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A54A" w14:textId="77777777" w:rsidR="00497DE5" w:rsidRDefault="00497DE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5203C535">
          <v:rect id="_x0000_s2051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14:paraId="340BF1C2" w14:textId="77777777" w:rsidR="00497DE5" w:rsidRDefault="00497DE5">
      <w:pPr>
        <w:pStyle w:val="3"/>
      </w:pPr>
      <w:r>
        <w:t>ΥΠΕΥΘΥΝΗ ΔΗΛΩΣΗ</w:t>
      </w:r>
    </w:p>
    <w:p w14:paraId="49466C34" w14:textId="77777777" w:rsidR="00497DE5" w:rsidRDefault="00497DE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DB1E0BB" w14:textId="77777777" w:rsidR="00497DE5" w:rsidRDefault="00497DE5">
      <w:pPr>
        <w:pStyle w:val="a3"/>
        <w:tabs>
          <w:tab w:val="clear" w:pos="4153"/>
          <w:tab w:val="clear" w:pos="8306"/>
        </w:tabs>
      </w:pPr>
    </w:p>
    <w:p w14:paraId="1C07379C" w14:textId="77777777" w:rsidR="00497DE5" w:rsidRDefault="00497DE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BED0EB2" w14:textId="77777777" w:rsidR="00497DE5" w:rsidRDefault="00497DE5">
      <w:pPr>
        <w:pStyle w:val="a5"/>
        <w:jc w:val="left"/>
        <w:rPr>
          <w:bCs/>
          <w:sz w:val="22"/>
        </w:rPr>
      </w:pPr>
    </w:p>
    <w:p w14:paraId="3059B741" w14:textId="77777777" w:rsidR="00497DE5" w:rsidRDefault="00497DE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97DE5" w14:paraId="6DF0EA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D8045D" w14:textId="77777777" w:rsidR="00497DE5" w:rsidRDefault="00497DE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62C5621" w14:textId="77777777" w:rsidR="00497DE5" w:rsidRDefault="00D221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ΠΡΥΤΑΝΕΙΑ ΠΑΝΕΠΙΣΤΗΜΙΟΥ ΙΩΑΝΝΙΝΩΝ</w:t>
            </w:r>
          </w:p>
        </w:tc>
      </w:tr>
      <w:tr w:rsidR="00497DE5" w14:paraId="0B3DA5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E67117D" w14:textId="77777777" w:rsidR="00497DE5" w:rsidRDefault="00497DE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316B5F6" w14:textId="77777777" w:rsidR="00497DE5" w:rsidRDefault="00497DE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94F7821" w14:textId="77777777" w:rsidR="00497DE5" w:rsidRDefault="00497DE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8C07B0D" w14:textId="77777777" w:rsidR="00497DE5" w:rsidRDefault="00497DE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97DE5" w14:paraId="5A67A1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7098C61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45B375D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97DE5" w14:paraId="26FD33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A23CD6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F04D21A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97DE5" w14:paraId="0894F2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A9B1F28" w14:textId="77777777" w:rsidR="00497DE5" w:rsidRDefault="00497DE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C07214B" w14:textId="77777777" w:rsidR="00497DE5" w:rsidRDefault="00497DE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97DE5" w14:paraId="5D2756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AD3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C7A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97DE5" w14:paraId="320033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2AB590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68430BB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84E1A20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74D0D34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97DE5" w14:paraId="0DB53D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CC92949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C41BD25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102164C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81E43FE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C232DB5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C9D48B3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8FAF3F7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E6E04A6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97DE5" w14:paraId="2FC51A9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D10D815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A3E8C14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C9084DA" w14:textId="77777777" w:rsidR="00497DE5" w:rsidRDefault="00497D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F4571C4" w14:textId="77777777" w:rsidR="00497DE5" w:rsidRDefault="00497D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2A4C7C" w14:textId="77777777" w:rsidR="00497DE5" w:rsidRDefault="00497DE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9B1CFB" w14:textId="77777777" w:rsidR="00497DE5" w:rsidRDefault="00497DE5">
      <w:pPr>
        <w:rPr>
          <w:rFonts w:ascii="Arial" w:hAnsi="Arial" w:cs="Arial"/>
          <w:b/>
          <w:bCs/>
          <w:sz w:val="28"/>
        </w:rPr>
      </w:pPr>
    </w:p>
    <w:p w14:paraId="54B38D25" w14:textId="77777777" w:rsidR="00497DE5" w:rsidRDefault="00497DE5">
      <w:pPr>
        <w:rPr>
          <w:sz w:val="16"/>
        </w:rPr>
      </w:pPr>
    </w:p>
    <w:p w14:paraId="073A949E" w14:textId="77777777" w:rsidR="00497DE5" w:rsidRDefault="00497DE5">
      <w:pPr>
        <w:sectPr w:rsidR="00497DE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497DE5" w14:paraId="71DE28D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D643282" w14:textId="77777777" w:rsidR="00497DE5" w:rsidRDefault="00497DE5">
            <w:pPr>
              <w:ind w:right="124"/>
              <w:rPr>
                <w:rFonts w:ascii="Arial" w:hAnsi="Arial" w:cs="Arial"/>
                <w:sz w:val="18"/>
              </w:rPr>
            </w:pPr>
          </w:p>
          <w:p w14:paraId="37F29F83" w14:textId="77777777" w:rsidR="00497DE5" w:rsidRDefault="00497DE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832B14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97DE5" w14:paraId="7C45A6E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D1F8E0" w14:textId="77777777" w:rsidR="00497DE5" w:rsidRDefault="00497D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97DE5" w14:paraId="3E40F1F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1FE92C" w14:textId="77777777" w:rsidR="00497DE5" w:rsidRDefault="00497D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97DE5" w14:paraId="7BE2BD5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8F2DF3" w14:textId="77777777" w:rsidR="00497DE5" w:rsidRDefault="00497D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97DE5" w14:paraId="7268EC6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8661F6" w14:textId="77777777" w:rsidR="00497DE5" w:rsidRDefault="00497D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97DE5" w14:paraId="1677670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427460" w14:textId="77777777" w:rsidR="00497DE5" w:rsidRDefault="00497D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97DE5" w14:paraId="069A566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B79349" w14:textId="77777777" w:rsidR="00497DE5" w:rsidRDefault="00497D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97DE5" w14:paraId="46DD6FF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F06848" w14:textId="77777777" w:rsidR="00497DE5" w:rsidRDefault="00497D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97DE5" w14:paraId="553E874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1D4075" w14:textId="77777777" w:rsidR="00497DE5" w:rsidRDefault="00497DE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AD92A53" w14:textId="77777777" w:rsidR="00497DE5" w:rsidRDefault="00497DE5"/>
    <w:p w14:paraId="5839A970" w14:textId="77777777" w:rsidR="00497DE5" w:rsidRPr="004D127D" w:rsidRDefault="00497DE5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</w:t>
      </w:r>
      <w:r w:rsidR="004D127D">
        <w:rPr>
          <w:sz w:val="16"/>
          <w:lang w:val="en-US"/>
        </w:rPr>
        <w:t>…………………</w:t>
      </w:r>
    </w:p>
    <w:p w14:paraId="37260E1F" w14:textId="77777777" w:rsidR="00D22192" w:rsidRDefault="00D22192">
      <w:pPr>
        <w:pStyle w:val="a6"/>
        <w:ind w:left="0" w:right="484"/>
        <w:jc w:val="right"/>
        <w:rPr>
          <w:sz w:val="16"/>
        </w:rPr>
      </w:pPr>
    </w:p>
    <w:p w14:paraId="49F88C55" w14:textId="77777777" w:rsidR="00497DE5" w:rsidRDefault="00497DE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F2C873F" w14:textId="77777777" w:rsidR="00497DE5" w:rsidRDefault="00497DE5">
      <w:pPr>
        <w:pStyle w:val="a6"/>
        <w:ind w:left="0"/>
        <w:jc w:val="right"/>
        <w:rPr>
          <w:sz w:val="16"/>
        </w:rPr>
      </w:pPr>
    </w:p>
    <w:p w14:paraId="4A4D6B14" w14:textId="77777777" w:rsidR="00497DE5" w:rsidRDefault="00497DE5">
      <w:pPr>
        <w:pStyle w:val="a6"/>
        <w:ind w:left="0"/>
        <w:jc w:val="right"/>
        <w:rPr>
          <w:sz w:val="16"/>
        </w:rPr>
      </w:pPr>
    </w:p>
    <w:p w14:paraId="1711CD63" w14:textId="77777777" w:rsidR="00497DE5" w:rsidRDefault="00497DE5">
      <w:pPr>
        <w:pStyle w:val="a6"/>
        <w:ind w:left="0"/>
        <w:jc w:val="right"/>
        <w:rPr>
          <w:sz w:val="16"/>
        </w:rPr>
      </w:pPr>
    </w:p>
    <w:p w14:paraId="210110C1" w14:textId="77777777" w:rsidR="00497DE5" w:rsidRDefault="00497DE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0EC8206" w14:textId="77777777" w:rsidR="00497DE5" w:rsidRDefault="00497DE5">
      <w:pPr>
        <w:jc w:val="both"/>
        <w:rPr>
          <w:rFonts w:ascii="Arial" w:hAnsi="Arial" w:cs="Arial"/>
          <w:sz w:val="18"/>
        </w:rPr>
      </w:pPr>
    </w:p>
    <w:p w14:paraId="4C44E5B6" w14:textId="77777777" w:rsidR="00497DE5" w:rsidRDefault="00497DE5">
      <w:pPr>
        <w:jc w:val="both"/>
        <w:rPr>
          <w:rFonts w:ascii="Arial" w:hAnsi="Arial" w:cs="Arial"/>
          <w:sz w:val="18"/>
        </w:rPr>
      </w:pPr>
    </w:p>
    <w:p w14:paraId="0A2D668A" w14:textId="77777777" w:rsidR="00497DE5" w:rsidRDefault="00497DE5">
      <w:pPr>
        <w:jc w:val="both"/>
        <w:rPr>
          <w:rFonts w:ascii="Arial" w:hAnsi="Arial" w:cs="Arial"/>
          <w:sz w:val="18"/>
        </w:rPr>
      </w:pPr>
    </w:p>
    <w:p w14:paraId="0AC3736F" w14:textId="77777777" w:rsidR="00497DE5" w:rsidRDefault="00497DE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7301EC0" w14:textId="77777777" w:rsidR="00497DE5" w:rsidRDefault="00497DE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C1872C8" w14:textId="77777777" w:rsidR="00497DE5" w:rsidRDefault="00497DE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0F843FD" w14:textId="77777777" w:rsidR="00497DE5" w:rsidRDefault="00497DE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F5518E0" w14:textId="77777777" w:rsidR="00497DE5" w:rsidRDefault="00497DE5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97DE5" w14:paraId="54C5F65B" w14:textId="77777777">
        <w:tc>
          <w:tcPr>
            <w:tcW w:w="10420" w:type="dxa"/>
          </w:tcPr>
          <w:p w14:paraId="3EA82CA8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24DD5D3A" w14:textId="77777777">
        <w:tc>
          <w:tcPr>
            <w:tcW w:w="10420" w:type="dxa"/>
          </w:tcPr>
          <w:p w14:paraId="4988EC48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6197E122" w14:textId="77777777">
        <w:tc>
          <w:tcPr>
            <w:tcW w:w="10420" w:type="dxa"/>
          </w:tcPr>
          <w:p w14:paraId="5B4E3018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3CD0263B" w14:textId="77777777">
        <w:tc>
          <w:tcPr>
            <w:tcW w:w="10420" w:type="dxa"/>
          </w:tcPr>
          <w:p w14:paraId="1AA4BC15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6CEBD26E" w14:textId="77777777">
        <w:tc>
          <w:tcPr>
            <w:tcW w:w="10420" w:type="dxa"/>
          </w:tcPr>
          <w:p w14:paraId="18576C8B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217D155A" w14:textId="77777777">
        <w:tc>
          <w:tcPr>
            <w:tcW w:w="10420" w:type="dxa"/>
          </w:tcPr>
          <w:p w14:paraId="2DF4C02C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29D14417" w14:textId="77777777">
        <w:tc>
          <w:tcPr>
            <w:tcW w:w="10420" w:type="dxa"/>
          </w:tcPr>
          <w:p w14:paraId="56A8EE78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6BB630BD" w14:textId="77777777">
        <w:tc>
          <w:tcPr>
            <w:tcW w:w="10420" w:type="dxa"/>
          </w:tcPr>
          <w:p w14:paraId="5C2DFFAB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7D5A1B4E" w14:textId="77777777">
        <w:tc>
          <w:tcPr>
            <w:tcW w:w="10420" w:type="dxa"/>
          </w:tcPr>
          <w:p w14:paraId="4778B8E6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31D3DAE2" w14:textId="77777777">
        <w:tc>
          <w:tcPr>
            <w:tcW w:w="10420" w:type="dxa"/>
          </w:tcPr>
          <w:p w14:paraId="04D671AE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13266791" w14:textId="77777777">
        <w:tc>
          <w:tcPr>
            <w:tcW w:w="10420" w:type="dxa"/>
          </w:tcPr>
          <w:p w14:paraId="2780CC32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52C0B4CF" w14:textId="77777777">
        <w:tc>
          <w:tcPr>
            <w:tcW w:w="10420" w:type="dxa"/>
          </w:tcPr>
          <w:p w14:paraId="435FF181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07B9C344" w14:textId="77777777">
        <w:tc>
          <w:tcPr>
            <w:tcW w:w="10420" w:type="dxa"/>
          </w:tcPr>
          <w:p w14:paraId="45E545F6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09E592B5" w14:textId="77777777">
        <w:tc>
          <w:tcPr>
            <w:tcW w:w="10420" w:type="dxa"/>
          </w:tcPr>
          <w:p w14:paraId="7C84B375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12396E7D" w14:textId="77777777">
        <w:tc>
          <w:tcPr>
            <w:tcW w:w="10420" w:type="dxa"/>
          </w:tcPr>
          <w:p w14:paraId="4739DF54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97DE5" w14:paraId="671E6B6E" w14:textId="77777777">
        <w:tc>
          <w:tcPr>
            <w:tcW w:w="10420" w:type="dxa"/>
          </w:tcPr>
          <w:p w14:paraId="40506423" w14:textId="77777777" w:rsidR="00497DE5" w:rsidRDefault="00497D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150C3733" w14:textId="77777777" w:rsidR="00497DE5" w:rsidRDefault="00497D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0AE6A02" w14:textId="77777777" w:rsidR="00497DE5" w:rsidRDefault="00497DE5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14:paraId="0E259756" w14:textId="77777777" w:rsidR="00497DE5" w:rsidRDefault="00497DE5">
      <w:pPr>
        <w:jc w:val="right"/>
        <w:rPr>
          <w:rFonts w:ascii="Arial" w:hAnsi="Arial"/>
          <w:bCs/>
          <w:sz w:val="20"/>
          <w:szCs w:val="20"/>
        </w:rPr>
      </w:pPr>
    </w:p>
    <w:p w14:paraId="532B7217" w14:textId="77777777" w:rsidR="00497DE5" w:rsidRDefault="00497DE5">
      <w:pPr>
        <w:jc w:val="right"/>
        <w:rPr>
          <w:rFonts w:ascii="Arial" w:hAnsi="Arial"/>
          <w:bCs/>
          <w:sz w:val="20"/>
          <w:szCs w:val="20"/>
        </w:rPr>
      </w:pPr>
    </w:p>
    <w:p w14:paraId="44C4D0DE" w14:textId="77777777" w:rsidR="00497DE5" w:rsidRDefault="00497DE5">
      <w:pPr>
        <w:jc w:val="right"/>
        <w:rPr>
          <w:rFonts w:ascii="Arial" w:hAnsi="Arial"/>
          <w:bCs/>
          <w:sz w:val="20"/>
          <w:szCs w:val="20"/>
        </w:rPr>
      </w:pPr>
    </w:p>
    <w:p w14:paraId="4D8DBFCC" w14:textId="77777777" w:rsidR="00497DE5" w:rsidRDefault="00497DE5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497DE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265A" w14:textId="77777777" w:rsidR="0065391C" w:rsidRDefault="0065391C">
      <w:r>
        <w:separator/>
      </w:r>
    </w:p>
  </w:endnote>
  <w:endnote w:type="continuationSeparator" w:id="0">
    <w:p w14:paraId="151C3CD1" w14:textId="77777777" w:rsidR="0065391C" w:rsidRDefault="0065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406D" w14:textId="77777777" w:rsidR="0065391C" w:rsidRDefault="0065391C">
      <w:r>
        <w:separator/>
      </w:r>
    </w:p>
  </w:footnote>
  <w:footnote w:type="continuationSeparator" w:id="0">
    <w:p w14:paraId="1E6B6EEA" w14:textId="77777777" w:rsidR="0065391C" w:rsidRDefault="0065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497DE5" w14:paraId="0F90173C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7805738C" w14:textId="77777777" w:rsidR="00497DE5" w:rsidRDefault="00497D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649076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042EB987" w14:textId="77777777" w:rsidR="00497DE5" w:rsidRDefault="00497DE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5D80C33" w14:textId="77777777" w:rsidR="00497DE5" w:rsidRDefault="00497DE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73F2" w14:textId="77777777" w:rsidR="00497DE5" w:rsidRDefault="00497DE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49446696">
    <w:abstractNumId w:val="2"/>
  </w:num>
  <w:num w:numId="2" w16cid:durableId="743795306">
    <w:abstractNumId w:val="4"/>
  </w:num>
  <w:num w:numId="3" w16cid:durableId="606281271">
    <w:abstractNumId w:val="0"/>
  </w:num>
  <w:num w:numId="4" w16cid:durableId="1355380458">
    <w:abstractNumId w:val="3"/>
  </w:num>
  <w:num w:numId="5" w16cid:durableId="777874951">
    <w:abstractNumId w:val="1"/>
  </w:num>
  <w:num w:numId="6" w16cid:durableId="1094594902">
    <w:abstractNumId w:val="9"/>
  </w:num>
  <w:num w:numId="7" w16cid:durableId="1874995722">
    <w:abstractNumId w:val="8"/>
  </w:num>
  <w:num w:numId="8" w16cid:durableId="182280306">
    <w:abstractNumId w:val="6"/>
  </w:num>
  <w:num w:numId="9" w16cid:durableId="865875141">
    <w:abstractNumId w:val="5"/>
  </w:num>
  <w:num w:numId="10" w16cid:durableId="451558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DE5"/>
    <w:rsid w:val="001657BC"/>
    <w:rsid w:val="001966F9"/>
    <w:rsid w:val="0020406D"/>
    <w:rsid w:val="00497DE5"/>
    <w:rsid w:val="004D127D"/>
    <w:rsid w:val="00542419"/>
    <w:rsid w:val="00567242"/>
    <w:rsid w:val="0065391C"/>
    <w:rsid w:val="00832B14"/>
    <w:rsid w:val="008E3B56"/>
    <w:rsid w:val="008F6032"/>
    <w:rsid w:val="00A9595D"/>
    <w:rsid w:val="00C86D83"/>
    <w:rsid w:val="00CD0E9D"/>
    <w:rsid w:val="00D22192"/>
    <w:rsid w:val="00D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FA7DA27"/>
  <w15:chartTrackingRefBased/>
  <w15:docId w15:val="{909623F4-2E34-4F9B-B11F-CD3929B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9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IOANNIS SINTOS</cp:lastModifiedBy>
  <cp:revision>2</cp:revision>
  <cp:lastPrinted>2006-10-16T10:00:00Z</cp:lastPrinted>
  <dcterms:created xsi:type="dcterms:W3CDTF">2023-07-26T05:59:00Z</dcterms:created>
  <dcterms:modified xsi:type="dcterms:W3CDTF">2023-07-26T05:59:00Z</dcterms:modified>
</cp:coreProperties>
</file>