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aps w:val="0"/>
          <w:color w:val="262626" w:themeColor="text1" w:themeTint="D9"/>
          <w:sz w:val="17"/>
        </w:rPr>
        <w:id w:val="1537309642"/>
        <w:lock w:val="contentLocked"/>
        <w:placeholder>
          <w:docPart w:val="DefaultPlaceholder_-1854013440"/>
        </w:placeholder>
        <w:group/>
      </w:sdtPr>
      <w:sdtEndPr>
        <w:rPr>
          <w:color w:val="C00000"/>
        </w:rPr>
      </w:sdtEndPr>
      <w:sdtContent>
        <w:p w:rsidR="008D30E7" w:rsidRDefault="0076284E" w:rsidP="0076284E">
          <w:pPr>
            <w:pStyle w:val="Subtitle"/>
            <w:spacing w:before="60" w:after="360" w:line="240" w:lineRule="auto"/>
            <w:ind w:right="-558"/>
            <w:contextualSpacing/>
            <w:jc w:val="center"/>
            <w:rPr>
              <w:b/>
              <w:color w:val="C00000"/>
            </w:rPr>
          </w:pPr>
          <w:r>
            <w:rPr>
              <w:b/>
              <w:caps w:val="0"/>
            </w:rPr>
            <w:t xml:space="preserve">                                                                         </w:t>
          </w:r>
          <w:r w:rsidR="008D30E7">
            <w:rPr>
              <w:b/>
              <w:caps w:val="0"/>
            </w:rPr>
            <w:t xml:space="preserve">              </w:t>
          </w:r>
          <w:r w:rsidR="000C1FE3" w:rsidRPr="00C73852">
            <w:rPr>
              <w:b/>
              <w:i/>
              <w:caps w:val="0"/>
              <w:lang w:val="el-GR"/>
            </w:rPr>
            <w:t>Ημερομηνία</w:t>
          </w:r>
          <w:r w:rsidRPr="0097680E">
            <w:rPr>
              <w:b/>
              <w:caps w:val="0"/>
            </w:rPr>
            <w:t xml:space="preserve">   </w:t>
          </w:r>
          <w:sdt>
            <w:sdtPr>
              <w:rPr>
                <w:b/>
                <w:i/>
                <w:caps w:val="0"/>
              </w:rPr>
              <w:id w:val="-1544360337"/>
              <w:placeholder>
                <w:docPart w:val="54199C25214A4995878D9DFFBA6E46B3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r w:rsidRPr="00C73852">
                <w:rPr>
                  <w:b/>
                  <w:i/>
                  <w:caps w:val="0"/>
                  <w:color w:val="C00000"/>
                </w:rPr>
                <w:t xml:space="preserve">click </w:t>
              </w:r>
              <w:r w:rsidR="001234A7" w:rsidRPr="00C73852">
                <w:rPr>
                  <w:b/>
                  <w:i/>
                  <w:caps w:val="0"/>
                  <w:color w:val="C00000"/>
                </w:rPr>
                <w:t>to enter date</w:t>
              </w:r>
              <w:r w:rsidRPr="00C73852">
                <w:rPr>
                  <w:b/>
                  <w:i/>
                  <w:caps w:val="0"/>
                  <w:color w:val="C00000"/>
                </w:rPr>
                <w:t xml:space="preserve"> </w:t>
              </w:r>
              <w:r w:rsidRPr="00C73852">
                <w:rPr>
                  <w:b/>
                  <w:i/>
                  <w:caps w:val="0"/>
                  <w:color w:val="C00000"/>
                </w:rPr>
                <w:sym w:font="Wingdings 3" w:char="F071"/>
              </w:r>
            </w:sdtContent>
          </w:sdt>
          <w:r w:rsidR="00B26DD3" w:rsidRPr="0097680E">
            <w:rPr>
              <w:b/>
              <w:color w:val="C00000"/>
            </w:rPr>
            <w:t xml:space="preserve"> </w:t>
          </w:r>
        </w:p>
        <w:p w:rsidR="00187F2E" w:rsidRPr="008D30E7" w:rsidRDefault="00AA24EE" w:rsidP="008D30E7"/>
      </w:sdtContent>
    </w:sdt>
    <w:sdt>
      <w:sdtPr>
        <w:rPr>
          <w:b/>
          <w:sz w:val="26"/>
          <w:szCs w:val="26"/>
          <w:lang w:val="el-GR"/>
        </w:rPr>
        <w:id w:val="1160961018"/>
        <w:lock w:val="contentLocked"/>
        <w:placeholder>
          <w:docPart w:val="DefaultPlaceholder_-1854013440"/>
        </w:placeholder>
        <w:group/>
      </w:sdtPr>
      <w:sdtEndPr/>
      <w:sdtContent>
        <w:p w:rsidR="00F73CC7" w:rsidRDefault="00B66E1F" w:rsidP="00B66E1F">
          <w:pPr>
            <w:spacing w:after="0" w:line="240" w:lineRule="auto"/>
            <w:jc w:val="center"/>
            <w:rPr>
              <w:b/>
              <w:sz w:val="26"/>
              <w:szCs w:val="26"/>
              <w:lang w:val="el-GR"/>
            </w:rPr>
          </w:pPr>
          <w:r w:rsidRPr="00244047">
            <w:rPr>
              <w:b/>
              <w:sz w:val="26"/>
              <w:szCs w:val="26"/>
              <w:lang w:val="el-GR"/>
            </w:rPr>
            <w:t xml:space="preserve">ΑΙΤΗΣΗ </w:t>
          </w:r>
          <w:r w:rsidR="009E12ED">
            <w:rPr>
              <w:b/>
              <w:sz w:val="26"/>
              <w:szCs w:val="26"/>
              <w:lang w:val="el-GR"/>
            </w:rPr>
            <w:t>ΜΕΤΑΦΟΡΑΣ</w:t>
          </w:r>
          <w:r w:rsidR="00915BA4">
            <w:rPr>
              <w:b/>
              <w:sz w:val="26"/>
              <w:szCs w:val="26"/>
            </w:rPr>
            <w:t xml:space="preserve"> </w:t>
          </w:r>
          <w:r w:rsidR="00915BA4">
            <w:rPr>
              <w:b/>
              <w:sz w:val="26"/>
              <w:szCs w:val="26"/>
              <w:lang w:val="el-GR"/>
            </w:rPr>
            <w:t>ΑΝΤΙΚΕΙΜΕΝΩΝ</w:t>
          </w:r>
          <w:r w:rsidR="009E12ED">
            <w:rPr>
              <w:b/>
              <w:sz w:val="26"/>
              <w:szCs w:val="26"/>
              <w:lang w:val="el-GR"/>
            </w:rPr>
            <w:t xml:space="preserve"> ΕΝΤΟΣ ΤΟΥ ΠΑΝΕΠΙΣΤΗΜΙΟΥ</w:t>
          </w:r>
        </w:p>
        <w:p w:rsidR="00B66E1F" w:rsidRPr="00244047" w:rsidRDefault="00AA24EE" w:rsidP="00B66E1F">
          <w:pPr>
            <w:spacing w:after="0" w:line="240" w:lineRule="auto"/>
            <w:jc w:val="center"/>
            <w:rPr>
              <w:b/>
              <w:sz w:val="26"/>
              <w:szCs w:val="26"/>
              <w:lang w:val="el-GR"/>
            </w:rPr>
          </w:pPr>
        </w:p>
      </w:sdtContent>
    </w:sdt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300"/>
        <w:gridCol w:w="8048"/>
      </w:tblGrid>
      <w:tr w:rsidR="00F73CC7" w:rsidRPr="00F73CC7" w:rsidTr="00F73CC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Ονομ</w:t>
            </w:r>
            <w:proofErr w:type="spellEnd"/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/</w:t>
            </w:r>
            <w:proofErr w:type="spellStart"/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μο</w:t>
            </w:r>
            <w:proofErr w:type="spellEnd"/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 xml:space="preserve"> αιτούντα: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73CC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Ιδιότητα: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73CC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Στοιχεία επικοινωνίας: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73CC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Μεταφορά από: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73CC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CC7" w:rsidRPr="00F73CC7" w:rsidRDefault="00F73CC7" w:rsidP="00F73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>σε: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  <w:t xml:space="preserve"> </w:t>
            </w:r>
          </w:p>
        </w:tc>
      </w:tr>
    </w:tbl>
    <w:p w:rsidR="00B75953" w:rsidRDefault="00B75953" w:rsidP="007E73B8">
      <w:pPr>
        <w:tabs>
          <w:tab w:val="left" w:pos="426"/>
        </w:tabs>
        <w:spacing w:after="0" w:line="240" w:lineRule="auto"/>
        <w:ind w:right="-470"/>
        <w:rPr>
          <w:rFonts w:ascii="Calibri" w:hAnsi="Calibri"/>
          <w:color w:val="auto"/>
          <w:sz w:val="22"/>
          <w:szCs w:val="22"/>
          <w:lang w:val="el-GR"/>
        </w:rPr>
      </w:pPr>
    </w:p>
    <w:p w:rsidR="00B75953" w:rsidRDefault="00B75953" w:rsidP="007E73B8">
      <w:pPr>
        <w:tabs>
          <w:tab w:val="left" w:pos="426"/>
        </w:tabs>
        <w:spacing w:after="0" w:line="240" w:lineRule="auto"/>
        <w:ind w:right="-470"/>
        <w:rPr>
          <w:rFonts w:ascii="Calibri" w:hAnsi="Calibri"/>
          <w:color w:val="auto"/>
          <w:sz w:val="22"/>
          <w:szCs w:val="22"/>
          <w:lang w:val="el-GR"/>
        </w:rPr>
      </w:pPr>
    </w:p>
    <w:sdt>
      <w:sdtPr>
        <w:rPr>
          <w:rFonts w:ascii="Calibri" w:hAnsi="Calibri"/>
          <w:color w:val="auto"/>
          <w:sz w:val="22"/>
          <w:szCs w:val="22"/>
          <w:lang w:val="el-GR"/>
        </w:rPr>
        <w:id w:val="1608320354"/>
        <w:lock w:val="contentLocked"/>
        <w:placeholder>
          <w:docPart w:val="DefaultPlaceholder_-1854013440"/>
        </w:placeholder>
        <w:group/>
      </w:sdtPr>
      <w:sdtEndPr/>
      <w:sdtContent>
        <w:p w:rsidR="00B66E1F" w:rsidRPr="00EE5D9B" w:rsidRDefault="00B66E1F" w:rsidP="007E73B8">
          <w:pPr>
            <w:tabs>
              <w:tab w:val="left" w:pos="426"/>
            </w:tabs>
            <w:spacing w:after="0" w:line="240" w:lineRule="auto"/>
            <w:ind w:right="-470"/>
            <w:rPr>
              <w:lang w:val="el-GR"/>
            </w:rPr>
          </w:pPr>
          <w:r>
            <w:rPr>
              <w:rFonts w:ascii="Calibri" w:hAnsi="Calibri"/>
              <w:color w:val="auto"/>
              <w:sz w:val="22"/>
              <w:szCs w:val="22"/>
              <w:lang w:val="el-GR"/>
            </w:rPr>
            <w:t>Παρακ</w:t>
          </w:r>
          <w:r w:rsidR="007E73B8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αλώ να </w:t>
          </w:r>
          <w:r w:rsidR="007D601A">
            <w:rPr>
              <w:rFonts w:ascii="Calibri" w:hAnsi="Calibri"/>
              <w:color w:val="auto"/>
              <w:sz w:val="22"/>
              <w:szCs w:val="22"/>
              <w:lang w:val="el-GR"/>
            </w:rPr>
            <w:t>εγκρίνετε</w:t>
          </w:r>
          <w:r w:rsidR="009E12ED">
            <w:rPr>
              <w:rFonts w:ascii="Calibri" w:hAnsi="Calibri"/>
              <w:color w:val="auto"/>
              <w:sz w:val="22"/>
              <w:szCs w:val="22"/>
              <w:lang w:val="el-GR"/>
            </w:rPr>
            <w:t xml:space="preserve"> τη μεταφορά</w:t>
          </w:r>
          <w:r w:rsidR="00BA1281">
            <w:rPr>
              <w:rFonts w:ascii="Calibri" w:hAnsi="Calibri"/>
              <w:color w:val="auto"/>
              <w:sz w:val="22"/>
              <w:szCs w:val="22"/>
              <w:lang w:val="el-GR"/>
            </w:rPr>
            <w:t>:</w:t>
          </w:r>
        </w:p>
      </w:sdtContent>
    </w:sdt>
    <w:p w:rsidR="003679F7" w:rsidRDefault="003679F7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p w:rsidR="00B75953" w:rsidRDefault="00B75953" w:rsidP="003679F7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  <w:lang w:val="el-GR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10207"/>
      </w:tblGrid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73CC7" w:rsidRPr="00F73CC7" w:rsidTr="00F92EE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C7" w:rsidRPr="00F73CC7" w:rsidRDefault="00F73CC7" w:rsidP="00F7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73C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B75953" w:rsidRPr="003679F7" w:rsidRDefault="00B75953" w:rsidP="00F73CC7">
      <w:pPr>
        <w:spacing w:after="0" w:line="240" w:lineRule="auto"/>
        <w:rPr>
          <w:rFonts w:ascii="Calibri" w:hAnsi="Calibri"/>
          <w:b/>
          <w:sz w:val="10"/>
          <w:szCs w:val="10"/>
          <w:u w:val="single"/>
          <w:lang w:val="el-GR"/>
        </w:rPr>
      </w:pPr>
    </w:p>
    <w:p w:rsidR="00D353A6" w:rsidRDefault="00D353A6" w:rsidP="0075660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F92EE5" w:rsidRDefault="00F92EE5" w:rsidP="0075660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F92EE5" w:rsidRDefault="00F92EE5" w:rsidP="0075660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977DA7" w:rsidRPr="008A7981" w:rsidRDefault="00F92EE5" w:rsidP="006C2678">
      <w:pPr>
        <w:tabs>
          <w:tab w:val="center" w:pos="7088"/>
        </w:tabs>
        <w:spacing w:after="0" w:line="240" w:lineRule="auto"/>
        <w:ind w:left="284"/>
        <w:rPr>
          <w:rFonts w:ascii="Calibri" w:hAnsi="Calibri"/>
          <w:color w:val="808080" w:themeColor="background1" w:themeShade="80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</w:t>
      </w:r>
      <w:r w:rsidR="00977DA7">
        <w:rPr>
          <w:rFonts w:ascii="Calibri" w:hAnsi="Calibri"/>
          <w:sz w:val="22"/>
          <w:szCs w:val="22"/>
          <w:lang w:val="el-GR"/>
        </w:rPr>
        <w:t>Με τιμή</w:t>
      </w:r>
      <w:r w:rsidR="006C2678">
        <w:rPr>
          <w:rFonts w:ascii="Calibri" w:hAnsi="Calibri"/>
          <w:sz w:val="22"/>
          <w:szCs w:val="22"/>
          <w:lang w:val="el-GR"/>
        </w:rPr>
        <w:tab/>
      </w:r>
      <w:r w:rsidR="006C2678">
        <w:rPr>
          <w:rFonts w:ascii="Calibri" w:hAnsi="Calibri"/>
          <w:sz w:val="22"/>
          <w:szCs w:val="22"/>
          <w:lang w:val="el-GR"/>
        </w:rPr>
        <w:tab/>
      </w:r>
      <w:r w:rsidR="006C2678">
        <w:rPr>
          <w:rFonts w:ascii="Calibri" w:hAnsi="Calibri"/>
          <w:sz w:val="22"/>
          <w:szCs w:val="22"/>
          <w:lang w:val="el-GR"/>
        </w:rPr>
        <w:tab/>
      </w:r>
      <w:r w:rsidR="006C2678">
        <w:rPr>
          <w:rFonts w:ascii="Calibri" w:hAnsi="Calibri"/>
          <w:sz w:val="22"/>
          <w:szCs w:val="22"/>
          <w:lang w:val="el-GR"/>
        </w:rPr>
        <w:tab/>
      </w:r>
      <w:r w:rsidR="006C2678">
        <w:rPr>
          <w:rFonts w:ascii="Calibri" w:hAnsi="Calibri"/>
          <w:sz w:val="22"/>
          <w:szCs w:val="22"/>
          <w:lang w:val="el-GR"/>
        </w:rPr>
        <w:tab/>
      </w:r>
    </w:p>
    <w:p w:rsidR="006C2678" w:rsidRPr="008A7981" w:rsidRDefault="006C2678" w:rsidP="006C2678">
      <w:pPr>
        <w:tabs>
          <w:tab w:val="center" w:pos="7088"/>
        </w:tabs>
        <w:spacing w:after="0" w:line="240" w:lineRule="auto"/>
        <w:ind w:left="284"/>
        <w:rPr>
          <w:rFonts w:ascii="Calibri" w:hAnsi="Calibri"/>
          <w:color w:val="808080" w:themeColor="background1" w:themeShade="80"/>
          <w:sz w:val="22"/>
          <w:szCs w:val="22"/>
          <w:lang w:val="el-GR"/>
        </w:rPr>
      </w:pPr>
    </w:p>
    <w:p w:rsidR="006C2678" w:rsidRDefault="006C2678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D353A6" w:rsidRDefault="00D353A6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6C2678" w:rsidRDefault="00C02983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 w:rsidRPr="0071224C">
        <w:rPr>
          <w:rFonts w:ascii="Calibri" w:hAnsi="Calibri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8A7F13" wp14:editId="5B39AACE">
                <wp:simplePos x="0" y="0"/>
                <wp:positionH relativeFrom="margin">
                  <wp:posOffset>2632710</wp:posOffset>
                </wp:positionH>
                <wp:positionV relativeFrom="paragraph">
                  <wp:posOffset>6985</wp:posOffset>
                </wp:positionV>
                <wp:extent cx="3657600" cy="1924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  <w:t>Πραγματοποιήθηκε η μεταφορά στις</w:t>
                            </w: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43159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  <w:t>……………………………………………………</w:t>
                            </w: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  <w:t xml:space="preserve">Ο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  <w:t>π</w:t>
                            </w:r>
                            <w:r w:rsidRPr="00F43159"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  <w:t>αρα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  <w:t>δούς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  <w:t xml:space="preserve">                                               Ο παραλαβών</w:t>
                            </w: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F92EE5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DD0965" w:rsidRDefault="00DD096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43159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  <w:t xml:space="preserve">                                             </w:t>
                            </w:r>
                            <w:r w:rsidRPr="00F43159">
                              <w:rPr>
                                <w:rFonts w:ascii="Calibri" w:hAnsi="Calibri"/>
                                <w:color w:val="7F7F7F" w:themeColor="text1" w:themeTint="80"/>
                                <w:sz w:val="16"/>
                                <w:szCs w:val="16"/>
                                <w:lang w:val="el-GR"/>
                              </w:rPr>
                              <w:t>…………..…………………………………</w:t>
                            </w:r>
                          </w:p>
                          <w:p w:rsidR="00F92EE5" w:rsidRPr="00C43597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spellStart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>Ονομ</w:t>
                            </w:r>
                            <w:proofErr w:type="spellEnd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>μο</w:t>
                            </w:r>
                            <w:proofErr w:type="spellEnd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 xml:space="preserve"> &amp; Υπογραφή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 xml:space="preserve">                                                </w:t>
                            </w:r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>Ονομ</w:t>
                            </w:r>
                            <w:proofErr w:type="spellEnd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>μο</w:t>
                            </w:r>
                            <w:proofErr w:type="spellEnd"/>
                            <w:r w:rsidRPr="00C43597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  <w:t xml:space="preserve"> &amp; Υπογραφή</w:t>
                            </w:r>
                          </w:p>
                          <w:p w:rsidR="00F92EE5" w:rsidRPr="00C43597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F92EE5" w:rsidRPr="00F43159" w:rsidRDefault="00F92EE5" w:rsidP="00F92EE5">
                            <w:pPr>
                              <w:tabs>
                                <w:tab w:val="center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7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pt;margin-top:.55pt;width:4in;height:15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">
                <v:stroke dashstyle="dash"/>
                <v:textbox>
                  <w:txbxContent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  <w:t>Πραγματοποιήθηκε η μεταφορά στις</w:t>
                      </w: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</w:pPr>
                      <w:r w:rsidRPr="00F43159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  <w:t>……………………………………………………</w:t>
                      </w: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  <w:t xml:space="preserve">Ο </w:t>
                      </w:r>
                      <w:proofErr w:type="spellStart"/>
                      <w:r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  <w:t>π</w:t>
                      </w:r>
                      <w:r w:rsidRPr="00F43159"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  <w:t>αρα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  <w:t>δούς</w:t>
                      </w:r>
                      <w:proofErr w:type="spellEnd"/>
                      <w:r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  <w:t xml:space="preserve">                                               Ο παραλαβών</w:t>
                      </w: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F92EE5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DD0965" w:rsidRDefault="00DD096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</w:pPr>
                      <w:r w:rsidRPr="00F43159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  <w:t xml:space="preserve">                                             </w:t>
                      </w:r>
                      <w:r w:rsidRPr="00F43159">
                        <w:rPr>
                          <w:rFonts w:ascii="Calibri" w:hAnsi="Calibri"/>
                          <w:color w:val="7F7F7F" w:themeColor="text1" w:themeTint="80"/>
                          <w:sz w:val="16"/>
                          <w:szCs w:val="16"/>
                          <w:lang w:val="el-GR"/>
                        </w:rPr>
                        <w:t>…………..…………………………………</w:t>
                      </w:r>
                    </w:p>
                    <w:p w:rsidR="00F92EE5" w:rsidRPr="00C43597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</w:pPr>
                      <w:proofErr w:type="spellStart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>Ονομ</w:t>
                      </w:r>
                      <w:proofErr w:type="spellEnd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>/</w:t>
                      </w:r>
                      <w:proofErr w:type="spellStart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>μο</w:t>
                      </w:r>
                      <w:proofErr w:type="spellEnd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 xml:space="preserve"> &amp; Υπογραφή</w:t>
                      </w:r>
                      <w:r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 xml:space="preserve">                                                </w:t>
                      </w:r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>Ονομ</w:t>
                      </w:r>
                      <w:proofErr w:type="spellEnd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>/</w:t>
                      </w:r>
                      <w:proofErr w:type="spellStart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>μο</w:t>
                      </w:r>
                      <w:proofErr w:type="spellEnd"/>
                      <w:r w:rsidRPr="00C43597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  <w:t xml:space="preserve"> &amp; Υπογραφή</w:t>
                      </w:r>
                    </w:p>
                    <w:p w:rsidR="00F92EE5" w:rsidRPr="00C43597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7F7F7F" w:themeColor="text1" w:themeTint="80"/>
                          <w:sz w:val="18"/>
                          <w:szCs w:val="18"/>
                          <w:lang w:val="el-GR"/>
                        </w:rPr>
                      </w:pP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  <w:p w:rsidR="00F92EE5" w:rsidRPr="00F43159" w:rsidRDefault="00F92EE5" w:rsidP="00F92EE5">
                      <w:pPr>
                        <w:tabs>
                          <w:tab w:val="center" w:pos="7088"/>
                        </w:tabs>
                        <w:spacing w:after="0" w:line="240" w:lineRule="auto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2"/>
                          <w:szCs w:val="22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78" w:rsidRPr="006C2678">
        <w:rPr>
          <w:rFonts w:ascii="Calibri" w:hAnsi="Calibri"/>
          <w:b/>
          <w:color w:val="auto"/>
          <w:sz w:val="14"/>
          <w:szCs w:val="14"/>
          <w:lang w:val="el-GR"/>
        </w:rPr>
        <w:t>………………………………………..</w:t>
      </w:r>
      <w:r w:rsid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</w:p>
    <w:p w:rsidR="006C2678" w:rsidRDefault="006C2678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</w:p>
    <w:p w:rsidR="00F73CC7" w:rsidRDefault="006C2678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P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r>
        <w:rPr>
          <w:rFonts w:ascii="Calibri" w:hAnsi="Calibri"/>
          <w:b/>
          <w:color w:val="auto"/>
          <w:sz w:val="14"/>
          <w:szCs w:val="14"/>
          <w:lang w:val="el-GR"/>
        </w:rPr>
        <w:tab/>
      </w: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Pr="00F73CC7" w:rsidRDefault="00F92EE5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24"/>
          <w:szCs w:val="24"/>
          <w:lang w:val="el-GR"/>
        </w:rPr>
      </w:pP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   </w:t>
      </w:r>
      <w:r w:rsidR="00F73CC7" w:rsidRPr="00F73CC7">
        <w:rPr>
          <w:rFonts w:ascii="Calibri" w:hAnsi="Calibri"/>
          <w:b/>
          <w:color w:val="auto"/>
          <w:sz w:val="24"/>
          <w:szCs w:val="24"/>
          <w:lang w:val="el-GR"/>
        </w:rPr>
        <w:t>Εγκρίνεται</w:t>
      </w: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73CC7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6C2678" w:rsidRPr="006C2678" w:rsidRDefault="00F73CC7" w:rsidP="006C2678">
      <w:pPr>
        <w:tabs>
          <w:tab w:val="left" w:pos="2694"/>
          <w:tab w:val="center" w:pos="7088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 w:rsidRPr="006C2678">
        <w:rPr>
          <w:rFonts w:ascii="Calibri" w:hAnsi="Calibri"/>
          <w:b/>
          <w:color w:val="auto"/>
          <w:sz w:val="14"/>
          <w:szCs w:val="14"/>
          <w:lang w:val="el-GR"/>
        </w:rPr>
        <w:t>………………………………………..</w:t>
      </w:r>
      <w:r w:rsidR="006C2678" w:rsidRP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="006C2678" w:rsidRP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="006C2678" w:rsidRP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="006C2678" w:rsidRP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r w:rsidR="006C2678" w:rsidRPr="006C2678">
        <w:rPr>
          <w:rFonts w:ascii="Calibri" w:hAnsi="Calibri"/>
          <w:b/>
          <w:color w:val="auto"/>
          <w:sz w:val="14"/>
          <w:szCs w:val="14"/>
          <w:lang w:val="el-GR"/>
        </w:rPr>
        <w:tab/>
      </w:r>
      <w:bookmarkStart w:id="0" w:name="_GoBack"/>
      <w:bookmarkEnd w:id="0"/>
    </w:p>
    <w:sectPr w:rsidR="006C2678" w:rsidRPr="006C2678" w:rsidSect="00915BA4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38" w:right="1134" w:bottom="249" w:left="1134" w:header="1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EE" w:rsidRDefault="00AA24EE">
      <w:pPr>
        <w:spacing w:after="0" w:line="240" w:lineRule="auto"/>
      </w:pPr>
      <w:r>
        <w:separator/>
      </w:r>
    </w:p>
  </w:endnote>
  <w:endnote w:type="continuationSeparator" w:id="0">
    <w:p w:rsidR="00AA24EE" w:rsidRDefault="00AA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90" w:rsidRDefault="00294790" w:rsidP="00461E9A">
    <w:pPr>
      <w:pBdr>
        <w:bottom w:val="single" w:sz="12" w:space="1" w:color="auto"/>
      </w:pBdr>
      <w:tabs>
        <w:tab w:val="left" w:pos="2694"/>
      </w:tabs>
      <w:spacing w:after="0" w:line="240" w:lineRule="auto"/>
      <w:ind w:left="-567" w:right="-1015"/>
      <w:rPr>
        <w:rFonts w:ascii="Calibri" w:hAnsi="Calibri"/>
        <w:lang w:val="el-GR"/>
      </w:rPr>
    </w:pPr>
  </w:p>
  <w:p w:rsidR="00B52648" w:rsidRPr="00B52648" w:rsidRDefault="00B52648" w:rsidP="00461E9A">
    <w:pPr>
      <w:tabs>
        <w:tab w:val="left" w:pos="2694"/>
      </w:tabs>
      <w:spacing w:after="0" w:line="180" w:lineRule="atLeast"/>
      <w:ind w:left="-567" w:right="-1015" w:hanging="283"/>
      <w:rPr>
        <w:rFonts w:ascii="Calibri" w:hAnsi="Calibri"/>
        <w:b/>
        <w:sz w:val="20"/>
        <w:u w:val="single"/>
        <w:lang w:val="el-GR"/>
      </w:rPr>
    </w:pPr>
    <w:r>
      <w:rPr>
        <w:rFonts w:ascii="Calibri" w:hAnsi="Calibri"/>
        <w:b/>
        <w:sz w:val="20"/>
        <w:lang w:val="el-GR"/>
      </w:rPr>
      <w:tab/>
    </w:r>
    <w:sdt>
      <w:sdtPr>
        <w:rPr>
          <w:rFonts w:ascii="Calibri" w:hAnsi="Calibri"/>
          <w:b/>
          <w:sz w:val="20"/>
          <w:lang w:val="el-GR"/>
        </w:rPr>
        <w:id w:val="938404589"/>
        <w:lock w:val="contentLocked"/>
        <w:placeholder>
          <w:docPart w:val="DefaultPlaceholder_-1854013440"/>
        </w:placeholder>
        <w:group/>
      </w:sdtPr>
      <w:sdtEndPr>
        <w:rPr>
          <w:u w:val="single"/>
        </w:rPr>
      </w:sdtEndPr>
      <w:sdtContent>
        <w:r w:rsidRPr="00B52648">
          <w:rPr>
            <w:rFonts w:ascii="Calibri" w:hAnsi="Calibri"/>
            <w:b/>
            <w:sz w:val="20"/>
            <w:u w:val="single"/>
            <w:lang w:val="el-GR"/>
          </w:rPr>
          <w:t>Σημείωση:</w:t>
        </w:r>
      </w:sdtContent>
    </w:sdt>
  </w:p>
  <w:p w:rsidR="003A66EB" w:rsidRDefault="005E3DCB" w:rsidP="009E12ED">
    <w:pPr>
      <w:tabs>
        <w:tab w:val="left" w:pos="2694"/>
      </w:tabs>
      <w:spacing w:after="0" w:line="180" w:lineRule="atLeast"/>
      <w:ind w:left="-567" w:right="-1015" w:hanging="283"/>
      <w:rPr>
        <w:rFonts w:ascii="Calibri" w:hAnsi="Calibri"/>
        <w:b/>
        <w:sz w:val="20"/>
        <w:lang w:val="el-GR"/>
      </w:rPr>
    </w:pPr>
    <w:r w:rsidRPr="005E3DCB">
      <w:rPr>
        <w:rFonts w:ascii="Calibri" w:hAnsi="Calibri"/>
        <w:b/>
        <w:sz w:val="20"/>
        <w:lang w:val="el-GR"/>
      </w:rPr>
      <w:t xml:space="preserve"># </w:t>
    </w:r>
    <w:r w:rsidR="00B52648">
      <w:rPr>
        <w:rFonts w:ascii="Calibri" w:hAnsi="Calibri"/>
        <w:b/>
        <w:sz w:val="20"/>
        <w:lang w:val="el-GR"/>
      </w:rPr>
      <w:tab/>
    </w:r>
    <w:r w:rsidR="009E12ED">
      <w:rPr>
        <w:rFonts w:ascii="Calibri" w:hAnsi="Calibri"/>
        <w:b/>
        <w:sz w:val="20"/>
        <w:lang w:val="el-GR"/>
      </w:rPr>
      <w:t xml:space="preserve">Παρακαλούμε τα αντικείμενα να είναι έτοιμα για </w:t>
    </w:r>
    <w:r w:rsidR="006C2678">
      <w:rPr>
        <w:rFonts w:ascii="Calibri" w:hAnsi="Calibri"/>
        <w:b/>
        <w:sz w:val="20"/>
        <w:lang w:val="el-GR"/>
      </w:rPr>
      <w:t xml:space="preserve">τη </w:t>
    </w:r>
    <w:r w:rsidR="009E12ED">
      <w:rPr>
        <w:rFonts w:ascii="Calibri" w:hAnsi="Calibri"/>
        <w:b/>
        <w:sz w:val="20"/>
        <w:lang w:val="el-GR"/>
      </w:rPr>
      <w:t>μεταφορά</w:t>
    </w:r>
    <w:r w:rsidR="006C2678">
      <w:rPr>
        <w:rFonts w:ascii="Calibri" w:hAnsi="Calibri"/>
        <w:b/>
        <w:sz w:val="20"/>
        <w:lang w:val="el-GR"/>
      </w:rPr>
      <w:t xml:space="preserve"> σε χώρο </w:t>
    </w:r>
    <w:proofErr w:type="spellStart"/>
    <w:r w:rsidR="006C2678">
      <w:rPr>
        <w:rFonts w:ascii="Calibri" w:hAnsi="Calibri"/>
        <w:b/>
        <w:sz w:val="20"/>
        <w:lang w:val="el-GR"/>
      </w:rPr>
      <w:t>προσβάσιμο</w:t>
    </w:r>
    <w:proofErr w:type="spellEnd"/>
    <w:r w:rsidR="009E12ED">
      <w:rPr>
        <w:rFonts w:ascii="Calibri" w:hAnsi="Calibri"/>
        <w:b/>
        <w:sz w:val="20"/>
        <w:lang w:val="el-GR"/>
      </w:rPr>
      <w:t xml:space="preserve">. </w:t>
    </w:r>
    <w:r w:rsidR="006C2678">
      <w:rPr>
        <w:rFonts w:ascii="Calibri" w:hAnsi="Calibri"/>
        <w:b/>
        <w:sz w:val="20"/>
        <w:lang w:val="el-GR"/>
      </w:rPr>
      <w:t>Σε περίπτωση μεταφοράς</w:t>
    </w:r>
    <w:r w:rsidR="009E12ED">
      <w:rPr>
        <w:rFonts w:ascii="Calibri" w:hAnsi="Calibri"/>
        <w:b/>
        <w:sz w:val="20"/>
        <w:lang w:val="el-GR"/>
      </w:rPr>
      <w:t xml:space="preserve"> εύθραυστων </w:t>
    </w:r>
    <w:r w:rsidR="006C2678">
      <w:rPr>
        <w:rFonts w:ascii="Calibri" w:hAnsi="Calibri"/>
        <w:b/>
        <w:sz w:val="20"/>
        <w:lang w:val="el-GR"/>
      </w:rPr>
      <w:t>αντικειμένων να γίνει προσεκτικό τύλιγμα για την προστασία τους.</w:t>
    </w:r>
  </w:p>
  <w:p w:rsidR="006C2678" w:rsidRPr="00683DC6" w:rsidRDefault="006C2678" w:rsidP="009E12ED">
    <w:pPr>
      <w:tabs>
        <w:tab w:val="left" w:pos="2694"/>
      </w:tabs>
      <w:spacing w:after="0" w:line="180" w:lineRule="atLeast"/>
      <w:ind w:left="-567" w:right="-1015" w:hanging="283"/>
      <w:rPr>
        <w:rFonts w:ascii="Calibri" w:hAnsi="Calibri"/>
        <w:b/>
        <w:i/>
        <w:color w:val="auto"/>
        <w:sz w:val="4"/>
        <w:szCs w:val="4"/>
        <w:lang w:val="el-GR"/>
      </w:rPr>
    </w:pPr>
    <w:r>
      <w:rPr>
        <w:rFonts w:ascii="Calibri" w:hAnsi="Calibri"/>
        <w:b/>
        <w:sz w:val="20"/>
        <w:lang w:val="el-GR"/>
      </w:rPr>
      <w:t xml:space="preserve"># </w:t>
    </w:r>
    <w:r>
      <w:rPr>
        <w:rFonts w:ascii="Calibri" w:hAnsi="Calibri"/>
        <w:b/>
        <w:sz w:val="20"/>
        <w:lang w:val="el-GR"/>
      </w:rPr>
      <w:tab/>
      <w:t>Παρακαλούμε για κάθε μετακίνηση υλικών και εξοπλισμού να ενημερώνονται οι Πρόεδροι των Τμημάτων.</w:t>
    </w:r>
  </w:p>
  <w:p w:rsidR="005E3DCB" w:rsidRPr="00FD63EC" w:rsidRDefault="00294790" w:rsidP="00103B13">
    <w:pPr>
      <w:tabs>
        <w:tab w:val="left" w:pos="3686"/>
      </w:tabs>
      <w:spacing w:after="0" w:line="180" w:lineRule="atLeast"/>
      <w:ind w:left="-425" w:right="-839"/>
      <w:rPr>
        <w:rFonts w:ascii="Calibri" w:hAnsi="Calibri"/>
        <w:b/>
        <w:color w:val="auto"/>
        <w:sz w:val="4"/>
        <w:szCs w:val="4"/>
        <w:lang w:val="el-GR"/>
      </w:rPr>
    </w:pPr>
    <w:r w:rsidRPr="00FD63EC">
      <w:rPr>
        <w:rFonts w:ascii="Calibri" w:hAnsi="Calibri"/>
        <w:b/>
        <w:color w:val="auto"/>
        <w:sz w:val="4"/>
        <w:szCs w:val="4"/>
        <w:lang w:val="el-GR"/>
      </w:rPr>
      <w:tab/>
    </w:r>
  </w:p>
  <w:p w:rsidR="00A317BB" w:rsidRPr="001800D2" w:rsidRDefault="00A317BB" w:rsidP="00A317B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 w:themeColor="background1" w:themeShade="A6"/>
        <w:sz w:val="20"/>
        <w:lang w:val="el-GR"/>
      </w:rPr>
    </w:pP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____________________________________________</w:t>
    </w:r>
    <w:r>
      <w:rPr>
        <w:rFonts w:ascii="Calibri" w:hAnsi="Calibri"/>
        <w:b/>
        <w:color w:val="A6A6A6" w:themeColor="background1" w:themeShade="A6"/>
        <w:sz w:val="20"/>
        <w:lang w:val="el-GR"/>
      </w:rPr>
      <w:t>_____________________________</w:t>
    </w:r>
    <w:r w:rsidR="00204EB0">
      <w:rPr>
        <w:rFonts w:ascii="Calibri" w:hAnsi="Calibri"/>
        <w:b/>
        <w:color w:val="A6A6A6" w:themeColor="background1" w:themeShade="A6"/>
        <w:sz w:val="20"/>
        <w:lang w:val="el-GR"/>
      </w:rPr>
      <w:t>_</w:t>
    </w:r>
    <w:r>
      <w:rPr>
        <w:rFonts w:ascii="Calibri" w:hAnsi="Calibri"/>
        <w:b/>
        <w:color w:val="A6A6A6" w:themeColor="background1" w:themeShade="A6"/>
        <w:sz w:val="20"/>
        <w:lang w:val="el-GR"/>
      </w:rPr>
      <w:t>___</w:t>
    </w: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__</w:t>
    </w:r>
    <w:r w:rsidRPr="00A317BB">
      <w:rPr>
        <w:rFonts w:ascii="Calibri" w:hAnsi="Calibri"/>
        <w:b/>
        <w:color w:val="A6A6A6" w:themeColor="background1" w:themeShade="A6"/>
        <w:sz w:val="18"/>
        <w:szCs w:val="18"/>
        <w:lang w:val="el-GR"/>
      </w:rPr>
      <w:t>Γραφείο Κίνησης</w:t>
    </w:r>
    <w:r>
      <w:rPr>
        <w:rFonts w:ascii="Calibri" w:hAnsi="Calibri"/>
        <w:b/>
        <w:color w:val="A6A6A6" w:themeColor="background1" w:themeShade="A6"/>
        <w:sz w:val="20"/>
        <w:lang w:val="el-GR"/>
      </w:rPr>
      <w:t xml:space="preserve">  -  </w:t>
    </w:r>
    <w:r w:rsidRPr="001800D2">
      <w:rPr>
        <w:rFonts w:ascii="Calibri" w:hAnsi="Calibri"/>
        <w:b/>
        <w:i/>
        <w:color w:val="A6A6A6" w:themeColor="background1" w:themeShade="A6"/>
        <w:sz w:val="20"/>
        <w:lang w:val="el-GR"/>
      </w:rPr>
      <w:t xml:space="preserve">ΕΝΤΥΠΟ </w:t>
    </w:r>
    <w:r w:rsidR="00A52BDA">
      <w:rPr>
        <w:rFonts w:ascii="Calibri" w:hAnsi="Calibri"/>
        <w:b/>
        <w:i/>
        <w:color w:val="A6A6A6" w:themeColor="background1" w:themeShade="A6"/>
        <w:sz w:val="20"/>
        <w:lang w:val="el-GR"/>
      </w:rPr>
      <w:t xml:space="preserve"> </w:t>
    </w:r>
    <w:r w:rsidR="00DB0BE1">
      <w:rPr>
        <w:rFonts w:ascii="Calibri" w:hAnsi="Calibri"/>
        <w:b/>
        <w:i/>
        <w:color w:val="A6A6A6" w:themeColor="background1" w:themeShade="A6"/>
        <w:sz w:val="20"/>
      </w:rPr>
      <w:t>3</w:t>
    </w: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</w:t>
    </w:r>
    <w:r>
      <w:rPr>
        <w:rFonts w:ascii="Calibri" w:hAnsi="Calibri"/>
        <w:b/>
        <w:color w:val="A6A6A6" w:themeColor="background1" w:themeShade="A6"/>
        <w:sz w:val="20"/>
        <w:lang w:val="el-GR"/>
      </w:rPr>
      <w:t>_</w:t>
    </w: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</w:t>
    </w:r>
  </w:p>
  <w:p w:rsidR="00156AF0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  <w:p w:rsidR="00156AF0" w:rsidRPr="005E3DCB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EE" w:rsidRDefault="00AA24EE">
      <w:pPr>
        <w:spacing w:after="0" w:line="240" w:lineRule="auto"/>
      </w:pPr>
      <w:r>
        <w:separator/>
      </w:r>
    </w:p>
  </w:footnote>
  <w:footnote w:type="continuationSeparator" w:id="0">
    <w:p w:rsidR="00AA24EE" w:rsidRDefault="00AA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DA" w:rsidRDefault="00AA24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82297" o:spid="_x0000_s2050" type="#_x0000_t136" style="position:absolute;margin-left:0;margin-top:0;width:548.2pt;height:109.6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DA" w:rsidRDefault="00AA24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82298" o:spid="_x0000_s2051" type="#_x0000_t136" style="position:absolute;margin-left:0;margin-top:0;width:548.2pt;height:109.6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E7" w:rsidRDefault="00AA24EE" w:rsidP="005E3DCB">
    <w:pPr>
      <w:spacing w:after="0" w:line="240" w:lineRule="auto"/>
      <w:rPr>
        <w:b/>
        <w:sz w:val="22"/>
        <w:szCs w:val="22"/>
        <w:lang w:val="el-G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82296" o:spid="_x0000_s2049" type="#_x0000_t136" style="position:absolute;margin-left:0;margin-top:0;width:548.2pt;height:109.6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  <w:p w:rsidR="008D30E7" w:rsidRDefault="008D30E7" w:rsidP="005E3DCB">
    <w:pPr>
      <w:spacing w:after="0" w:line="240" w:lineRule="auto"/>
      <w:rPr>
        <w:b/>
        <w:sz w:val="22"/>
        <w:szCs w:val="22"/>
        <w:lang w:val="el-GR"/>
      </w:rPr>
    </w:pPr>
  </w:p>
  <w:p w:rsidR="005E3DCB" w:rsidRPr="008D30E7" w:rsidRDefault="008D30E7" w:rsidP="008D30E7">
    <w:pPr>
      <w:tabs>
        <w:tab w:val="left" w:pos="5670"/>
      </w:tabs>
      <w:spacing w:after="0" w:line="240" w:lineRule="auto"/>
      <w:rPr>
        <w:b/>
        <w:sz w:val="22"/>
        <w:szCs w:val="22"/>
        <w:lang w:val="el-GR"/>
      </w:rPr>
    </w:pPr>
    <w:r>
      <w:rPr>
        <w:b/>
        <w:sz w:val="22"/>
        <w:szCs w:val="22"/>
        <w:lang w:val="el-GR"/>
      </w:rPr>
      <w:tab/>
    </w:r>
    <w:sdt>
      <w:sdtPr>
        <w:rPr>
          <w:b/>
          <w:sz w:val="22"/>
          <w:szCs w:val="22"/>
          <w:lang w:val="el-GR"/>
        </w:rPr>
        <w:id w:val="-1524929058"/>
        <w:lock w:val="contentLocked"/>
        <w:placeholder>
          <w:docPart w:val="DefaultPlaceholder_-1854013440"/>
        </w:placeholder>
        <w:group/>
      </w:sdtPr>
      <w:sdtEndPr/>
      <w:sdtContent>
        <w:r w:rsidRPr="008D30E7">
          <w:rPr>
            <w:b/>
            <w:sz w:val="22"/>
            <w:szCs w:val="22"/>
            <w:lang w:val="el-GR"/>
          </w:rPr>
          <w:t>Προς</w:t>
        </w:r>
      </w:sdtContent>
    </w:sdt>
  </w:p>
  <w:p w:rsidR="008D30E7" w:rsidRPr="008D30E7" w:rsidRDefault="008D30E7" w:rsidP="008D30E7">
    <w:pPr>
      <w:tabs>
        <w:tab w:val="left" w:pos="5670"/>
      </w:tabs>
      <w:spacing w:after="0" w:line="240" w:lineRule="auto"/>
      <w:rPr>
        <w:b/>
        <w:sz w:val="22"/>
        <w:szCs w:val="22"/>
        <w:lang w:val="el-GR"/>
      </w:rPr>
    </w:pPr>
    <w:r>
      <w:rPr>
        <w:b/>
        <w:sz w:val="22"/>
        <w:szCs w:val="22"/>
        <w:lang w:val="el-GR"/>
      </w:rPr>
      <w:tab/>
    </w:r>
    <w:r w:rsidR="007D601A">
      <w:rPr>
        <w:b/>
        <w:sz w:val="22"/>
        <w:szCs w:val="22"/>
        <w:lang w:val="el-GR"/>
      </w:rPr>
      <w:t>Την Πρυτανεία</w:t>
    </w:r>
  </w:p>
  <w:p w:rsidR="008D30E7" w:rsidRPr="008D30E7" w:rsidRDefault="004500D7" w:rsidP="008D30E7">
    <w:pPr>
      <w:tabs>
        <w:tab w:val="left" w:pos="5670"/>
      </w:tabs>
      <w:spacing w:after="0" w:line="240" w:lineRule="auto"/>
      <w:rPr>
        <w:b/>
        <w:sz w:val="22"/>
        <w:szCs w:val="22"/>
        <w:lang w:val="el-GR"/>
      </w:rPr>
    </w:pPr>
    <w:r>
      <w:rPr>
        <w:b/>
        <w:cap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63D1A" wp14:editId="63C2F89E">
              <wp:simplePos x="0" y="0"/>
              <wp:positionH relativeFrom="column">
                <wp:posOffset>-305511</wp:posOffset>
              </wp:positionH>
              <wp:positionV relativeFrom="paragraph">
                <wp:posOffset>237642</wp:posOffset>
              </wp:positionV>
              <wp:extent cx="6509918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99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513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18.7pt" to="48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" strokecolor="#141414 [3204]" strokeweight=".5pt">
              <v:stroke joinstyle="miter"/>
            </v:line>
          </w:pict>
        </mc:Fallback>
      </mc:AlternateContent>
    </w:r>
    <w:r w:rsidR="008D30E7">
      <w:rPr>
        <w:b/>
        <w:sz w:val="22"/>
        <w:szCs w:val="22"/>
        <w:lang w:val="el-GR"/>
      </w:rPr>
      <w:tab/>
      <w:t>τ</w:t>
    </w:r>
    <w:r w:rsidR="008D30E7" w:rsidRPr="008D30E7">
      <w:rPr>
        <w:b/>
        <w:sz w:val="22"/>
        <w:szCs w:val="22"/>
        <w:lang w:val="el-GR"/>
      </w:rPr>
      <w:t>ου Πανεπιστημίου Ιωαννίνων</w:t>
    </w:r>
  </w:p>
  <w:p w:rsidR="009419B3" w:rsidRPr="009E12ED" w:rsidRDefault="009419B3" w:rsidP="005E3DCB">
    <w:pPr>
      <w:spacing w:after="0" w:line="240" w:lineRule="auto"/>
      <w:rPr>
        <w:sz w:val="22"/>
        <w:szCs w:val="22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D"/>
    <w:rsid w:val="0006487B"/>
    <w:rsid w:val="00075798"/>
    <w:rsid w:val="000C1FE3"/>
    <w:rsid w:val="00103B13"/>
    <w:rsid w:val="001234A7"/>
    <w:rsid w:val="00125571"/>
    <w:rsid w:val="001424D3"/>
    <w:rsid w:val="0014274D"/>
    <w:rsid w:val="00156AF0"/>
    <w:rsid w:val="00161DA2"/>
    <w:rsid w:val="00162AB7"/>
    <w:rsid w:val="00164FA4"/>
    <w:rsid w:val="00184D9F"/>
    <w:rsid w:val="00187F2E"/>
    <w:rsid w:val="001D1021"/>
    <w:rsid w:val="00204EB0"/>
    <w:rsid w:val="002427D9"/>
    <w:rsid w:val="00244047"/>
    <w:rsid w:val="002620A1"/>
    <w:rsid w:val="002648DD"/>
    <w:rsid w:val="00294790"/>
    <w:rsid w:val="003679F7"/>
    <w:rsid w:val="00370BA5"/>
    <w:rsid w:val="00394DC6"/>
    <w:rsid w:val="003A66EB"/>
    <w:rsid w:val="003C5BE2"/>
    <w:rsid w:val="003D489C"/>
    <w:rsid w:val="0040725B"/>
    <w:rsid w:val="00422FCB"/>
    <w:rsid w:val="0042673B"/>
    <w:rsid w:val="00445532"/>
    <w:rsid w:val="004500D7"/>
    <w:rsid w:val="00454612"/>
    <w:rsid w:val="00461E9A"/>
    <w:rsid w:val="004772B1"/>
    <w:rsid w:val="004C3BFE"/>
    <w:rsid w:val="004D7E92"/>
    <w:rsid w:val="004E0E22"/>
    <w:rsid w:val="00522125"/>
    <w:rsid w:val="0052338D"/>
    <w:rsid w:val="005257FA"/>
    <w:rsid w:val="00534811"/>
    <w:rsid w:val="00545734"/>
    <w:rsid w:val="00565360"/>
    <w:rsid w:val="00585497"/>
    <w:rsid w:val="005978EC"/>
    <w:rsid w:val="005C045B"/>
    <w:rsid w:val="005E3DCB"/>
    <w:rsid w:val="0061608C"/>
    <w:rsid w:val="0064634B"/>
    <w:rsid w:val="00664456"/>
    <w:rsid w:val="00683DC6"/>
    <w:rsid w:val="006968EE"/>
    <w:rsid w:val="006C2678"/>
    <w:rsid w:val="006F2717"/>
    <w:rsid w:val="006F5A8F"/>
    <w:rsid w:val="0071211C"/>
    <w:rsid w:val="00714DDA"/>
    <w:rsid w:val="00756605"/>
    <w:rsid w:val="0076233A"/>
    <w:rsid w:val="0076284E"/>
    <w:rsid w:val="007631B2"/>
    <w:rsid w:val="00773D10"/>
    <w:rsid w:val="00783159"/>
    <w:rsid w:val="00787709"/>
    <w:rsid w:val="007D601A"/>
    <w:rsid w:val="007E73B8"/>
    <w:rsid w:val="007F6ED8"/>
    <w:rsid w:val="00813EEC"/>
    <w:rsid w:val="00813F5B"/>
    <w:rsid w:val="0082014B"/>
    <w:rsid w:val="00867255"/>
    <w:rsid w:val="00871D51"/>
    <w:rsid w:val="00881100"/>
    <w:rsid w:val="008A2AE3"/>
    <w:rsid w:val="008A3BDA"/>
    <w:rsid w:val="008A7981"/>
    <w:rsid w:val="008B1858"/>
    <w:rsid w:val="008D30E7"/>
    <w:rsid w:val="0090532F"/>
    <w:rsid w:val="00915BA4"/>
    <w:rsid w:val="009419B3"/>
    <w:rsid w:val="00951C81"/>
    <w:rsid w:val="009531AB"/>
    <w:rsid w:val="009554FF"/>
    <w:rsid w:val="0097680E"/>
    <w:rsid w:val="00977DA7"/>
    <w:rsid w:val="009866FC"/>
    <w:rsid w:val="0099723D"/>
    <w:rsid w:val="009B2880"/>
    <w:rsid w:val="009B2E11"/>
    <w:rsid w:val="009E12ED"/>
    <w:rsid w:val="009F14BA"/>
    <w:rsid w:val="00A1039B"/>
    <w:rsid w:val="00A13E1D"/>
    <w:rsid w:val="00A16B38"/>
    <w:rsid w:val="00A1729D"/>
    <w:rsid w:val="00A317BB"/>
    <w:rsid w:val="00A3585F"/>
    <w:rsid w:val="00A52BDA"/>
    <w:rsid w:val="00A54CF1"/>
    <w:rsid w:val="00A749CA"/>
    <w:rsid w:val="00A872E6"/>
    <w:rsid w:val="00AA24EE"/>
    <w:rsid w:val="00AC241B"/>
    <w:rsid w:val="00AE28AD"/>
    <w:rsid w:val="00AE540C"/>
    <w:rsid w:val="00B26DD3"/>
    <w:rsid w:val="00B52648"/>
    <w:rsid w:val="00B667A7"/>
    <w:rsid w:val="00B66E1F"/>
    <w:rsid w:val="00B74C7B"/>
    <w:rsid w:val="00B75953"/>
    <w:rsid w:val="00BA1281"/>
    <w:rsid w:val="00BB367A"/>
    <w:rsid w:val="00BC30F4"/>
    <w:rsid w:val="00BC4959"/>
    <w:rsid w:val="00C02983"/>
    <w:rsid w:val="00C46E0D"/>
    <w:rsid w:val="00C73852"/>
    <w:rsid w:val="00CB2E4A"/>
    <w:rsid w:val="00CB678F"/>
    <w:rsid w:val="00D11021"/>
    <w:rsid w:val="00D2419C"/>
    <w:rsid w:val="00D3293B"/>
    <w:rsid w:val="00D353A6"/>
    <w:rsid w:val="00D4367A"/>
    <w:rsid w:val="00DB0BE1"/>
    <w:rsid w:val="00DD0965"/>
    <w:rsid w:val="00E33727"/>
    <w:rsid w:val="00E51797"/>
    <w:rsid w:val="00E77BF3"/>
    <w:rsid w:val="00EC111A"/>
    <w:rsid w:val="00ED65D2"/>
    <w:rsid w:val="00EE0690"/>
    <w:rsid w:val="00EE0B18"/>
    <w:rsid w:val="00EE5D9B"/>
    <w:rsid w:val="00F14C05"/>
    <w:rsid w:val="00F73CC7"/>
    <w:rsid w:val="00F7430E"/>
    <w:rsid w:val="00F92EE5"/>
    <w:rsid w:val="00F9378A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618D7D"/>
  <w15:chartTrackingRefBased/>
  <w15:docId w15:val="{F30EC813-BD3C-4B10-B5CD-A8191A5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164FA4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ple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199C25214A4995878D9DFFBA6E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0C7D-05C1-4BFF-826C-F047593AD9DD}"/>
      </w:docPartPr>
      <w:docPartBody>
        <w:p w:rsidR="00E54D2B" w:rsidRDefault="00AD41EB" w:rsidP="00AD41EB">
          <w:pPr>
            <w:pStyle w:val="54199C25214A4995878D9DFFBA6E46B315"/>
          </w:pPr>
          <w:r w:rsidRPr="00C73852">
            <w:rPr>
              <w:b/>
              <w:i/>
              <w:caps w:val="0"/>
              <w:color w:val="C00000"/>
            </w:rPr>
            <w:t xml:space="preserve">click to enter date </w:t>
          </w:r>
          <w:r w:rsidRPr="00C73852">
            <w:rPr>
              <w:b/>
              <w:i/>
              <w:caps w:val="0"/>
              <w:color w:val="C00000"/>
            </w:rPr>
            <w:sym w:font="Wingdings 3" w:char="F071"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D9-5558-4398-B091-FD5F3C469160}"/>
      </w:docPartPr>
      <w:docPartBody>
        <w:p w:rsidR="005574AD" w:rsidRDefault="009E26CB">
          <w:r w:rsidRPr="00AF7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3"/>
    <w:rsid w:val="00076797"/>
    <w:rsid w:val="00082564"/>
    <w:rsid w:val="00087617"/>
    <w:rsid w:val="000B3426"/>
    <w:rsid w:val="0014702E"/>
    <w:rsid w:val="001A4FC4"/>
    <w:rsid w:val="001E3945"/>
    <w:rsid w:val="001F0CBC"/>
    <w:rsid w:val="001F64EE"/>
    <w:rsid w:val="00246344"/>
    <w:rsid w:val="00263C02"/>
    <w:rsid w:val="002B46B6"/>
    <w:rsid w:val="003363FA"/>
    <w:rsid w:val="003A203D"/>
    <w:rsid w:val="003A3EBF"/>
    <w:rsid w:val="0041724E"/>
    <w:rsid w:val="00423D70"/>
    <w:rsid w:val="0046309B"/>
    <w:rsid w:val="00471945"/>
    <w:rsid w:val="00500D53"/>
    <w:rsid w:val="005574AD"/>
    <w:rsid w:val="006032D5"/>
    <w:rsid w:val="006434AF"/>
    <w:rsid w:val="006A4B74"/>
    <w:rsid w:val="00702C05"/>
    <w:rsid w:val="0071337C"/>
    <w:rsid w:val="00726BAC"/>
    <w:rsid w:val="00742119"/>
    <w:rsid w:val="00755827"/>
    <w:rsid w:val="00770F4F"/>
    <w:rsid w:val="00795381"/>
    <w:rsid w:val="007A0009"/>
    <w:rsid w:val="007C1964"/>
    <w:rsid w:val="008349BC"/>
    <w:rsid w:val="00835125"/>
    <w:rsid w:val="008475F9"/>
    <w:rsid w:val="008764B9"/>
    <w:rsid w:val="00890E05"/>
    <w:rsid w:val="00895DA7"/>
    <w:rsid w:val="008E1D94"/>
    <w:rsid w:val="009706F6"/>
    <w:rsid w:val="00981820"/>
    <w:rsid w:val="009E26CB"/>
    <w:rsid w:val="00A03C65"/>
    <w:rsid w:val="00A102EC"/>
    <w:rsid w:val="00A512C7"/>
    <w:rsid w:val="00A935AF"/>
    <w:rsid w:val="00AB3632"/>
    <w:rsid w:val="00AC588A"/>
    <w:rsid w:val="00AD41EB"/>
    <w:rsid w:val="00B5065F"/>
    <w:rsid w:val="00C01F84"/>
    <w:rsid w:val="00C74ED2"/>
    <w:rsid w:val="00CA50DC"/>
    <w:rsid w:val="00E24B3A"/>
    <w:rsid w:val="00E54D2B"/>
    <w:rsid w:val="00EA329F"/>
    <w:rsid w:val="00EA5428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3C051815042D5A22C8FE8882857A5">
    <w:name w:val="6FB3C051815042D5A22C8FE8882857A5"/>
  </w:style>
  <w:style w:type="paragraph" w:customStyle="1" w:styleId="B56F7162ACAC422385F842164EFA5EB7">
    <w:name w:val="B56F7162ACAC422385F842164EFA5EB7"/>
  </w:style>
  <w:style w:type="paragraph" w:customStyle="1" w:styleId="EA4E3325C5F74A7CA950AA6A20537F9C">
    <w:name w:val="EA4E3325C5F74A7CA950AA6A20537F9C"/>
  </w:style>
  <w:style w:type="paragraph" w:customStyle="1" w:styleId="4CC6226F07A843E192F95669B5829144">
    <w:name w:val="4CC6226F07A843E192F95669B5829144"/>
  </w:style>
  <w:style w:type="paragraph" w:customStyle="1" w:styleId="034509B0912443F287B10A1EE40232E0">
    <w:name w:val="034509B0912443F287B10A1EE40232E0"/>
  </w:style>
  <w:style w:type="paragraph" w:customStyle="1" w:styleId="23CEF044B45646B99FDD0C743312D22E">
    <w:name w:val="23CEF044B45646B99FDD0C743312D22E"/>
  </w:style>
  <w:style w:type="character" w:styleId="PlaceholderText">
    <w:name w:val="Placeholder Text"/>
    <w:basedOn w:val="DefaultParagraphFont"/>
    <w:uiPriority w:val="99"/>
    <w:semiHidden/>
    <w:rsid w:val="00AD41EB"/>
    <w:rPr>
      <w:color w:val="808080"/>
    </w:rPr>
  </w:style>
  <w:style w:type="paragraph" w:customStyle="1" w:styleId="B6391A7AC9E24177BBFE72876361BAAE">
    <w:name w:val="B6391A7AC9E24177BBFE72876361BAAE"/>
  </w:style>
  <w:style w:type="paragraph" w:customStyle="1" w:styleId="4F1671BA13F147A990216BD0321E09C9">
    <w:name w:val="4F1671BA13F147A990216BD0321E09C9"/>
    <w:rsid w:val="00500D53"/>
  </w:style>
  <w:style w:type="paragraph" w:customStyle="1" w:styleId="D0E8BB91B2E64BC0B71DED6AF2CF1336">
    <w:name w:val="D0E8BB91B2E64BC0B71DED6AF2CF1336"/>
    <w:rsid w:val="00500D53"/>
  </w:style>
  <w:style w:type="paragraph" w:customStyle="1" w:styleId="74ACF8391B36430A8BBE9304F691C4AF">
    <w:name w:val="74ACF8391B36430A8BBE9304F691C4AF"/>
    <w:rsid w:val="00500D53"/>
  </w:style>
  <w:style w:type="paragraph" w:customStyle="1" w:styleId="2E4476DB7A6540FCB4B47F0D8DF51590">
    <w:name w:val="2E4476DB7A6540FCB4B47F0D8DF51590"/>
    <w:rsid w:val="00500D53"/>
  </w:style>
  <w:style w:type="paragraph" w:customStyle="1" w:styleId="E120AB7B2EDF44599740C0F63478A5B1">
    <w:name w:val="E120AB7B2EDF44599740C0F63478A5B1"/>
    <w:rsid w:val="00500D53"/>
  </w:style>
  <w:style w:type="paragraph" w:customStyle="1" w:styleId="031AEEF868C84BA6A7F14D5DBF0E0076">
    <w:name w:val="031AEEF868C84BA6A7F14D5DBF0E0076"/>
    <w:rsid w:val="00500D53"/>
  </w:style>
  <w:style w:type="paragraph" w:customStyle="1" w:styleId="EC28319575554B5292F95356CCAF28AA">
    <w:name w:val="EC28319575554B5292F95356CCAF28AA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">
    <w:name w:val="16C7B8BFE4BB4256A33A6C969D5C1E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">
    <w:name w:val="D110DD1BF8094046894DF0D339752598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">
    <w:name w:val="E5AA2776AC5B41859478976E1E83FC3B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">
    <w:name w:val="2212F440C60E4BC59AD1E681C3A5370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">
    <w:name w:val="82A20F027FC149D2842B2965D0408D2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">
    <w:name w:val="623ABC8DD99541CF8C9AE844FA9BB880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">
    <w:name w:val="E0CA604ADB9C4C36885A0BCFD994226E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">
    <w:name w:val="490C107DE1034A2184F50DB38C25E1D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1">
    <w:name w:val="EC28319575554B5292F95356CCAF28AA1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1">
    <w:name w:val="16C7B8BFE4BB4256A33A6C969D5C1EE3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1">
    <w:name w:val="D110DD1BF8094046894DF0D339752598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1">
    <w:name w:val="E5AA2776AC5B41859478976E1E83FC3B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1">
    <w:name w:val="2212F440C60E4BC59AD1E681C3A5370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1">
    <w:name w:val="82A20F027FC149D2842B2965D0408D2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1">
    <w:name w:val="623ABC8DD99541CF8C9AE844FA9BB880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1">
    <w:name w:val="E0CA604ADB9C4C36885A0BCFD994226E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1">
    <w:name w:val="490C107DE1034A2184F50DB38C25E1D1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2">
    <w:name w:val="EC28319575554B5292F95356CCAF28AA2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2">
    <w:name w:val="16C7B8BFE4BB4256A33A6C969D5C1EE3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2">
    <w:name w:val="D110DD1BF8094046894DF0D339752598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2">
    <w:name w:val="E5AA2776AC5B41859478976E1E83FC3B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2">
    <w:name w:val="2212F440C60E4BC59AD1E681C3A5370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2">
    <w:name w:val="82A20F027FC149D2842B2965D0408D2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2">
    <w:name w:val="623ABC8DD99541CF8C9AE844FA9BB880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2">
    <w:name w:val="E0CA604ADB9C4C36885A0BCFD994226E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2">
    <w:name w:val="490C107DE1034A2184F50DB38C25E1D1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3">
    <w:name w:val="EC28319575554B5292F95356CCAF28AA3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3">
    <w:name w:val="16C7B8BFE4BB4256A33A6C969D5C1EE3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3">
    <w:name w:val="D110DD1BF8094046894DF0D339752598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3">
    <w:name w:val="E5AA2776AC5B41859478976E1E83FC3B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3">
    <w:name w:val="2212F440C60E4BC59AD1E681C3A5370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3">
    <w:name w:val="82A20F027FC149D2842B2965D0408D2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3">
    <w:name w:val="623ABC8DD99541CF8C9AE844FA9BB880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3">
    <w:name w:val="E0CA604ADB9C4C36885A0BCFD994226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3">
    <w:name w:val="490C107DE1034A2184F50DB38C25E1D1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">
    <w:name w:val="93ED7E1D20414170B8AD9880D49AFDAA"/>
    <w:rsid w:val="007C1964"/>
  </w:style>
  <w:style w:type="paragraph" w:customStyle="1" w:styleId="01C7744B8D514DC9BD963172C57DA8E7">
    <w:name w:val="01C7744B8D514DC9BD963172C57DA8E7"/>
    <w:rsid w:val="007C1964"/>
  </w:style>
  <w:style w:type="paragraph" w:customStyle="1" w:styleId="EC28319575554B5292F95356CCAF28AA4">
    <w:name w:val="EC28319575554B5292F95356CCAF28AA4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4">
    <w:name w:val="16C7B8BFE4BB4256A33A6C969D5C1EE3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4">
    <w:name w:val="D110DD1BF8094046894DF0D339752598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4">
    <w:name w:val="E5AA2776AC5B41859478976E1E83FC3B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4">
    <w:name w:val="2212F440C60E4BC59AD1E681C3A5370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4">
    <w:name w:val="82A20F027FC149D2842B2965D0408D2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4">
    <w:name w:val="623ABC8DD99541CF8C9AE844FA9BB880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4">
    <w:name w:val="E0CA604ADB9C4C36885A0BCFD994226E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4">
    <w:name w:val="490C107DE1034A2184F50DB38C25E1D1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1">
    <w:name w:val="93ED7E1D20414170B8AD9880D49AFDAA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1">
    <w:name w:val="01C7744B8D514DC9BD963172C57DA8E7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5">
    <w:name w:val="EC28319575554B5292F95356CCAF28AA5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5">
    <w:name w:val="16C7B8BFE4BB4256A33A6C969D5C1EE3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5">
    <w:name w:val="D110DD1BF8094046894DF0D339752598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5">
    <w:name w:val="E5AA2776AC5B41859478976E1E83FC3B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5">
    <w:name w:val="2212F440C60E4BC59AD1E681C3A5370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5">
    <w:name w:val="82A20F027FC149D2842B2965D0408D2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5">
    <w:name w:val="623ABC8DD99541CF8C9AE844FA9BB880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5">
    <w:name w:val="E0CA604ADB9C4C36885A0BCFD994226E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5">
    <w:name w:val="490C107DE1034A2184F50DB38C25E1D1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2">
    <w:name w:val="93ED7E1D20414170B8AD9880D49AFDAA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2">
    <w:name w:val="01C7744B8D514DC9BD963172C57DA8E7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6">
    <w:name w:val="EC28319575554B5292F95356CCAF28AA6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6">
    <w:name w:val="16C7B8BFE4BB4256A33A6C969D5C1EE3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6">
    <w:name w:val="D110DD1BF8094046894DF0D339752598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6">
    <w:name w:val="E5AA2776AC5B41859478976E1E83FC3B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6">
    <w:name w:val="2212F440C60E4BC59AD1E681C3A5370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6">
    <w:name w:val="82A20F027FC149D2842B2965D0408D2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6">
    <w:name w:val="623ABC8DD99541CF8C9AE844FA9BB880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6">
    <w:name w:val="E0CA604ADB9C4C36885A0BCFD994226E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6">
    <w:name w:val="490C107DE1034A2184F50DB38C25E1D1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3">
    <w:name w:val="93ED7E1D20414170B8AD9880D49AFDAA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3">
    <w:name w:val="01C7744B8D514DC9BD963172C57DA8E7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7">
    <w:name w:val="EC28319575554B5292F95356CCAF28AA7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7">
    <w:name w:val="16C7B8BFE4BB4256A33A6C969D5C1EE3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7">
    <w:name w:val="D110DD1BF8094046894DF0D339752598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7">
    <w:name w:val="E5AA2776AC5B41859478976E1E83FC3B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7">
    <w:name w:val="2212F440C60E4BC59AD1E681C3A5370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7">
    <w:name w:val="82A20F027FC149D2842B2965D0408D2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7">
    <w:name w:val="623ABC8DD99541CF8C9AE844FA9BB880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7">
    <w:name w:val="E0CA604ADB9C4C36885A0BCFD994226E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7">
    <w:name w:val="490C107DE1034A2184F50DB38C25E1D1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4">
    <w:name w:val="93ED7E1D20414170B8AD9880D49AFDAA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4">
    <w:name w:val="01C7744B8D514DC9BD963172C57DA8E7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">
    <w:name w:val="2660C185BD9449F0A98C32BEC8FE7FEE"/>
    <w:rsid w:val="00087617"/>
  </w:style>
  <w:style w:type="paragraph" w:customStyle="1" w:styleId="CC239B1A5D3040E09840CCE636B8A6AD">
    <w:name w:val="CC239B1A5D3040E09840CCE636B8A6AD"/>
    <w:rsid w:val="00087617"/>
  </w:style>
  <w:style w:type="paragraph" w:customStyle="1" w:styleId="26B51BFA08F243769C8D7641E758D9EF">
    <w:name w:val="26B51BFA08F243769C8D7641E758D9EF"/>
    <w:rsid w:val="00087617"/>
  </w:style>
  <w:style w:type="paragraph" w:customStyle="1" w:styleId="9049E28C2968480FB2F0130A72C94C53">
    <w:name w:val="9049E28C2968480FB2F0130A72C94C53"/>
    <w:rsid w:val="00087617"/>
  </w:style>
  <w:style w:type="paragraph" w:customStyle="1" w:styleId="093F54BC865A45D3B06D5621F6D59BE3">
    <w:name w:val="093F54BC865A45D3B06D5621F6D59BE3"/>
    <w:rsid w:val="00087617"/>
  </w:style>
  <w:style w:type="paragraph" w:customStyle="1" w:styleId="D60DD122B2F34343861F9644E84B15B1">
    <w:name w:val="D60DD122B2F34343861F9644E84B15B1"/>
    <w:rsid w:val="00087617"/>
  </w:style>
  <w:style w:type="paragraph" w:customStyle="1" w:styleId="F731C0C11CBE41D0B210DB202B17D910">
    <w:name w:val="F731C0C11CBE41D0B210DB202B17D910"/>
    <w:rsid w:val="00087617"/>
  </w:style>
  <w:style w:type="paragraph" w:customStyle="1" w:styleId="7010D789CB214FCFA1AD850F9170FC96">
    <w:name w:val="7010D789CB214FCFA1AD850F9170FC96"/>
    <w:rsid w:val="00087617"/>
  </w:style>
  <w:style w:type="paragraph" w:customStyle="1" w:styleId="3BFA3C78D410494C906D92966D8FDF8C">
    <w:name w:val="3BFA3C78D410494C906D92966D8FDF8C"/>
    <w:rsid w:val="00087617"/>
  </w:style>
  <w:style w:type="paragraph" w:customStyle="1" w:styleId="54199C25214A4995878D9DFFBA6E46B3">
    <w:name w:val="54199C25214A4995878D9DFFBA6E46B3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8">
    <w:name w:val="16C7B8BFE4BB4256A33A6C969D5C1EE38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1">
    <w:name w:val="2660C185BD9449F0A98C32BEC8FE7FEE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CC239B1A5D3040E09840CCE636B8A6AD1">
    <w:name w:val="CC239B1A5D3040E09840CCE636B8A6AD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B51BFA08F243769C8D7641E758D9EF1">
    <w:name w:val="26B51BFA08F243769C8D7641E758D9EF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049E28C2968480FB2F0130A72C94C531">
    <w:name w:val="9049E28C2968480FB2F0130A72C94C5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93F54BC865A45D3B06D5621F6D59BE31">
    <w:name w:val="093F54BC865A45D3B06D5621F6D59BE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60DD122B2F34343861F9644E84B15B11">
    <w:name w:val="D60DD122B2F34343861F9644E84B15B1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731C0C11CBE41D0B210DB202B17D9101">
    <w:name w:val="F731C0C11CBE41D0B210DB202B17D910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010D789CB214FCFA1AD850F9170FC961">
    <w:name w:val="7010D789CB214FCFA1AD850F9170FC96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FA3C78D410494C906D92966D8FDF8C1">
    <w:name w:val="3BFA3C78D410494C906D92966D8FDF8C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">
    <w:name w:val="E62CE198194844C0BE9C340F7D471F2F"/>
    <w:rsid w:val="00770F4F"/>
  </w:style>
  <w:style w:type="paragraph" w:customStyle="1" w:styleId="00CBAFC9D4D7472F915D9A2E474D3765">
    <w:name w:val="00CBAFC9D4D7472F915D9A2E474D3765"/>
    <w:rsid w:val="00770F4F"/>
  </w:style>
  <w:style w:type="paragraph" w:customStyle="1" w:styleId="E76C3B07E3A94C759C08E0B0E8F5F79E">
    <w:name w:val="E76C3B07E3A94C759C08E0B0E8F5F79E"/>
    <w:rsid w:val="00770F4F"/>
  </w:style>
  <w:style w:type="paragraph" w:customStyle="1" w:styleId="BF7B48893B924B03AA5968991E70E18B">
    <w:name w:val="BF7B48893B924B03AA5968991E70E18B"/>
    <w:rsid w:val="00770F4F"/>
  </w:style>
  <w:style w:type="paragraph" w:customStyle="1" w:styleId="061B39B877704E7780ADC370BD9B4FE8">
    <w:name w:val="061B39B877704E7780ADC370BD9B4FE8"/>
    <w:rsid w:val="00770F4F"/>
  </w:style>
  <w:style w:type="paragraph" w:customStyle="1" w:styleId="D1B2CF48A34C463583BC6943278BA7EE">
    <w:name w:val="D1B2CF48A34C463583BC6943278BA7EE"/>
    <w:rsid w:val="00770F4F"/>
  </w:style>
  <w:style w:type="paragraph" w:customStyle="1" w:styleId="03922EEC1B1A4C6C8AB148A49CA6D0BC">
    <w:name w:val="03922EEC1B1A4C6C8AB148A49CA6D0BC"/>
    <w:rsid w:val="00770F4F"/>
  </w:style>
  <w:style w:type="paragraph" w:customStyle="1" w:styleId="A06C3091B0404F3C967D7635D5E65878">
    <w:name w:val="A06C3091B0404F3C967D7635D5E65878"/>
    <w:rsid w:val="00770F4F"/>
  </w:style>
  <w:style w:type="paragraph" w:customStyle="1" w:styleId="DB068AF8973C45C2A6070EB3A567851B">
    <w:name w:val="DB068AF8973C45C2A6070EB3A567851B"/>
    <w:rsid w:val="00770F4F"/>
  </w:style>
  <w:style w:type="paragraph" w:customStyle="1" w:styleId="54199C25214A4995878D9DFFBA6E46B31">
    <w:name w:val="54199C25214A4995878D9DFFBA6E46B31"/>
    <w:rsid w:val="00770F4F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9">
    <w:name w:val="16C7B8BFE4BB4256A33A6C969D5C1EE39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1">
    <w:name w:val="E62CE198194844C0BE9C340F7D471F2F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0CBAFC9D4D7472F915D9A2E474D37651">
    <w:name w:val="00CBAFC9D4D7472F915D9A2E474D3765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76C3B07E3A94C759C08E0B0E8F5F79E1">
    <w:name w:val="E76C3B07E3A94C759C08E0B0E8F5F79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F7B48893B924B03AA5968991E70E18B1">
    <w:name w:val="BF7B48893B924B03AA5968991E70E18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61B39B877704E7780ADC370BD9B4FE81">
    <w:name w:val="061B39B877704E7780ADC370BD9B4FE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B2CF48A34C463583BC6943278BA7EE1">
    <w:name w:val="D1B2CF48A34C463583BC6943278BA7E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3922EEC1B1A4C6C8AB148A49CA6D0BC1">
    <w:name w:val="03922EEC1B1A4C6C8AB148A49CA6D0BC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A06C3091B0404F3C967D7635D5E658781">
    <w:name w:val="A06C3091B0404F3C967D7635D5E6587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B068AF8973C45C2A6070EB3A567851B1">
    <w:name w:val="DB068AF8973C45C2A6070EB3A567851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97BEB9B89EC44F99B1767686512826E">
    <w:name w:val="B97BEB9B89EC44F99B1767686512826E"/>
    <w:rsid w:val="00895DA7"/>
  </w:style>
  <w:style w:type="paragraph" w:customStyle="1" w:styleId="655600C7C6324DAE8901B9F27DB2174E">
    <w:name w:val="655600C7C6324DAE8901B9F27DB2174E"/>
    <w:rsid w:val="00895DA7"/>
  </w:style>
  <w:style w:type="paragraph" w:customStyle="1" w:styleId="643E5EB2A10F48E9B69D5D82D46B13DC">
    <w:name w:val="643E5EB2A10F48E9B69D5D82D46B13DC"/>
    <w:rsid w:val="00895DA7"/>
  </w:style>
  <w:style w:type="paragraph" w:customStyle="1" w:styleId="F9FE4FA0AC3040609AC201034B5B7542">
    <w:name w:val="F9FE4FA0AC3040609AC201034B5B7542"/>
    <w:rsid w:val="00895DA7"/>
  </w:style>
  <w:style w:type="paragraph" w:customStyle="1" w:styleId="53A3FA1269E44B2E810D64A43EBBF953">
    <w:name w:val="53A3FA1269E44B2E810D64A43EBBF953"/>
    <w:rsid w:val="00895DA7"/>
  </w:style>
  <w:style w:type="paragraph" w:customStyle="1" w:styleId="826D1D9BD9F048B8A7F2E61628846B47">
    <w:name w:val="826D1D9BD9F048B8A7F2E61628846B47"/>
    <w:rsid w:val="00895DA7"/>
  </w:style>
  <w:style w:type="paragraph" w:customStyle="1" w:styleId="3B18AD5AA2294029B2D48CEC58DC0999">
    <w:name w:val="3B18AD5AA2294029B2D48CEC58DC0999"/>
    <w:rsid w:val="00895DA7"/>
  </w:style>
  <w:style w:type="paragraph" w:customStyle="1" w:styleId="334AB5E4A1EF4F36BFFA73A8F1EADCBD">
    <w:name w:val="334AB5E4A1EF4F36BFFA73A8F1EADCBD"/>
    <w:rsid w:val="00895DA7"/>
  </w:style>
  <w:style w:type="paragraph" w:customStyle="1" w:styleId="FCCC3A323C694011AB69F09C23C71ECE">
    <w:name w:val="FCCC3A323C694011AB69F09C23C71ECE"/>
    <w:rsid w:val="00895DA7"/>
  </w:style>
  <w:style w:type="paragraph" w:customStyle="1" w:styleId="153F2BEBB1A3439CB81A6E4E7A421821">
    <w:name w:val="153F2BEBB1A3439CB81A6E4E7A421821"/>
    <w:rsid w:val="003363FA"/>
  </w:style>
  <w:style w:type="paragraph" w:customStyle="1" w:styleId="54199C25214A4995878D9DFFBA6E46B32">
    <w:name w:val="54199C25214A4995878D9DFFBA6E46B32"/>
    <w:rsid w:val="009E26CB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">
    <w:name w:val="B97BEB9B89EC44F99B1767686512826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">
    <w:name w:val="655600C7C6324DAE8901B9F27DB2174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">
    <w:name w:val="643E5EB2A10F48E9B69D5D82D46B13DC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">
    <w:name w:val="F9FE4FA0AC3040609AC201034B5B7542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">
    <w:name w:val="53A3FA1269E44B2E810D64A43EBBF953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">
    <w:name w:val="826D1D9BD9F048B8A7F2E61628846B47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">
    <w:name w:val="3B18AD5AA2294029B2D48CEC58DC0999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">
    <w:name w:val="334AB5E4A1EF4F36BFFA73A8F1EADCBD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1">
    <w:name w:val="FCCC3A323C694011AB69F09C23C71EC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1">
    <w:name w:val="153F2BEBB1A3439CB81A6E4E7A421821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3">
    <w:name w:val="54199C25214A4995878D9DFFBA6E46B33"/>
    <w:rsid w:val="00AB3632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2">
    <w:name w:val="B97BEB9B89EC44F99B1767686512826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2">
    <w:name w:val="655600C7C6324DAE8901B9F27DB2174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2">
    <w:name w:val="643E5EB2A10F48E9B69D5D82D46B13DC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2">
    <w:name w:val="F9FE4FA0AC3040609AC201034B5B7542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2">
    <w:name w:val="53A3FA1269E44B2E810D64A43EBBF953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2">
    <w:name w:val="826D1D9BD9F048B8A7F2E61628846B47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2">
    <w:name w:val="3B18AD5AA2294029B2D48CEC58DC0999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2">
    <w:name w:val="334AB5E4A1EF4F36BFFA73A8F1EADCBD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2">
    <w:name w:val="FCCC3A323C694011AB69F09C23C71EC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2">
    <w:name w:val="153F2BEBB1A3439CB81A6E4E7A421821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4">
    <w:name w:val="54199C25214A4995878D9DFFBA6E46B34"/>
    <w:rsid w:val="009706F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3">
    <w:name w:val="B97BEB9B89EC44F99B1767686512826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3">
    <w:name w:val="655600C7C6324DAE8901B9F27DB2174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3">
    <w:name w:val="643E5EB2A10F48E9B69D5D82D46B13DC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3">
    <w:name w:val="F9FE4FA0AC3040609AC201034B5B7542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3">
    <w:name w:val="53A3FA1269E44B2E810D64A43EBBF953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3">
    <w:name w:val="826D1D9BD9F048B8A7F2E61628846B47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3">
    <w:name w:val="3B18AD5AA2294029B2D48CEC58DC0999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3">
    <w:name w:val="334AB5E4A1EF4F36BFFA73A8F1EADCBD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3">
    <w:name w:val="FCCC3A323C694011AB69F09C23C71EC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3">
    <w:name w:val="153F2BEBB1A3439CB81A6E4E7A421821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5">
    <w:name w:val="54199C25214A4995878D9DFFBA6E46B35"/>
    <w:rsid w:val="00726BA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4">
    <w:name w:val="B97BEB9B89EC44F99B1767686512826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4">
    <w:name w:val="655600C7C6324DAE8901B9F27DB2174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4">
    <w:name w:val="643E5EB2A10F48E9B69D5D82D46B13DC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4">
    <w:name w:val="F9FE4FA0AC3040609AC201034B5B7542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4">
    <w:name w:val="53A3FA1269E44B2E810D64A43EBBF953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4">
    <w:name w:val="826D1D9BD9F048B8A7F2E61628846B47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4">
    <w:name w:val="3B18AD5AA2294029B2D48CEC58DC0999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4">
    <w:name w:val="334AB5E4A1EF4F36BFFA73A8F1EADCBD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4">
    <w:name w:val="FCCC3A323C694011AB69F09C23C71EC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4">
    <w:name w:val="153F2BEBB1A3439CB81A6E4E7A421821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6">
    <w:name w:val="54199C25214A4995878D9DFFBA6E46B36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5">
    <w:name w:val="B97BEB9B89EC44F99B1767686512826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5">
    <w:name w:val="655600C7C6324DAE8901B9F27DB2174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5">
    <w:name w:val="643E5EB2A10F48E9B69D5D82D46B13DC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5">
    <w:name w:val="F9FE4FA0AC3040609AC201034B5B7542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5">
    <w:name w:val="53A3FA1269E44B2E810D64A43EBBF953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5">
    <w:name w:val="826D1D9BD9F048B8A7F2E61628846B47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5">
    <w:name w:val="3B18AD5AA2294029B2D48CEC58DC0999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5">
    <w:name w:val="334AB5E4A1EF4F36BFFA73A8F1EADCBD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7">
    <w:name w:val="54199C25214A4995878D9DFFBA6E46B37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6">
    <w:name w:val="B97BEB9B89EC44F99B1767686512826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6">
    <w:name w:val="655600C7C6324DAE8901B9F27DB2174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6">
    <w:name w:val="643E5EB2A10F48E9B69D5D82D46B13DC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6">
    <w:name w:val="F9FE4FA0AC3040609AC201034B5B7542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6">
    <w:name w:val="53A3FA1269E44B2E810D64A43EBBF953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6">
    <w:name w:val="826D1D9BD9F048B8A7F2E61628846B47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6">
    <w:name w:val="3B18AD5AA2294029B2D48CEC58DC0999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6">
    <w:name w:val="334AB5E4A1EF4F36BFFA73A8F1EADCBD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8">
    <w:name w:val="54199C25214A4995878D9DFFBA6E46B38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7">
    <w:name w:val="B97BEB9B89EC44F99B1767686512826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7">
    <w:name w:val="655600C7C6324DAE8901B9F27DB2174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7">
    <w:name w:val="643E5EB2A10F48E9B69D5D82D46B13DC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7">
    <w:name w:val="F9FE4FA0AC3040609AC201034B5B7542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7">
    <w:name w:val="53A3FA1269E44B2E810D64A43EBBF953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7">
    <w:name w:val="826D1D9BD9F048B8A7F2E61628846B47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7">
    <w:name w:val="3B18AD5AA2294029B2D48CEC58DC0999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7">
    <w:name w:val="334AB5E4A1EF4F36BFFA73A8F1EADCBD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9">
    <w:name w:val="54199C25214A4995878D9DFFBA6E46B39"/>
    <w:rsid w:val="007A000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8">
    <w:name w:val="B97BEB9B89EC44F99B1767686512826E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8">
    <w:name w:val="655600C7C6324DAE8901B9F27DB2174E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8">
    <w:name w:val="643E5EB2A10F48E9B69D5D82D46B13DC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8">
    <w:name w:val="F9FE4FA0AC3040609AC201034B5B7542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8">
    <w:name w:val="53A3FA1269E44B2E810D64A43EBBF953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8">
    <w:name w:val="826D1D9BD9F048B8A7F2E61628846B47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8">
    <w:name w:val="3B18AD5AA2294029B2D48CEC58DC0999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8">
    <w:name w:val="334AB5E4A1EF4F36BFFA73A8F1EADCBD8"/>
    <w:rsid w:val="007A000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0">
    <w:name w:val="54199C25214A4995878D9DFFBA6E46B310"/>
    <w:rsid w:val="0007679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54199C25214A4995878D9DFFBA6E46B311">
    <w:name w:val="54199C25214A4995878D9DFFBA6E46B311"/>
    <w:rsid w:val="00AC588A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54199C25214A4995878D9DFFBA6E46B312">
    <w:name w:val="54199C25214A4995878D9DFFBA6E46B312"/>
    <w:rsid w:val="00CA50D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54199C25214A4995878D9DFFBA6E46B313">
    <w:name w:val="54199C25214A4995878D9DFFBA6E46B313"/>
    <w:rsid w:val="00EA542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54199C25214A4995878D9DFFBA6E46B314">
    <w:name w:val="54199C25214A4995878D9DFFBA6E46B314"/>
    <w:rsid w:val="00AD41EB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54199C25214A4995878D9DFFBA6E46B315">
    <w:name w:val="54199C25214A4995878D9DFFBA6E46B315"/>
    <w:rsid w:val="00AD41EB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CEAC2-E1F8-4249-8E05-6028EB8E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Example</dc:creator>
  <cp:keywords/>
  <cp:lastModifiedBy>Chris</cp:lastModifiedBy>
  <cp:revision>6</cp:revision>
  <cp:lastPrinted>2016-04-19T09:26:00Z</cp:lastPrinted>
  <dcterms:created xsi:type="dcterms:W3CDTF">2016-06-27T10:25:00Z</dcterms:created>
  <dcterms:modified xsi:type="dcterms:W3CDTF">2016-06-27T10:53:00Z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