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A641" w14:textId="77777777" w:rsidR="00914216" w:rsidRDefault="00914216" w:rsidP="00914216">
      <w:pPr>
        <w:pStyle w:val="a6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  <w:r>
        <w:rPr>
          <w:b/>
          <w:caps w:val="0"/>
          <w:noProof/>
          <w:color w:val="262626" w:themeColor="text1" w:themeTint="D9"/>
          <w:sz w:val="17"/>
          <w:lang w:eastAsia="en-US"/>
        </w:rPr>
        <w:drawing>
          <wp:anchor distT="0" distB="0" distL="114300" distR="114300" simplePos="0" relativeHeight="251660288" behindDoc="1" locked="0" layoutInCell="1" allowOverlap="1" wp14:anchorId="73F67934" wp14:editId="5194C6C3">
            <wp:simplePos x="0" y="0"/>
            <wp:positionH relativeFrom="column">
              <wp:posOffset>931808</wp:posOffset>
            </wp:positionH>
            <wp:positionV relativeFrom="paragraph">
              <wp:posOffset>39921</wp:posOffset>
            </wp:positionV>
            <wp:extent cx="352425" cy="523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3E7C7" w14:textId="77777777" w:rsidR="00914216" w:rsidRDefault="00914216" w:rsidP="00914216">
      <w:pPr>
        <w:pStyle w:val="a6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p w14:paraId="5B4F8C44" w14:textId="77777777" w:rsidR="00914216" w:rsidRDefault="00914216" w:rsidP="00914216">
      <w:pPr>
        <w:pStyle w:val="a6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p w14:paraId="15C4F7C7" w14:textId="77777777" w:rsidR="00914216" w:rsidRDefault="00914216" w:rsidP="00914216">
      <w:pPr>
        <w:tabs>
          <w:tab w:val="center" w:pos="1857"/>
        </w:tabs>
        <w:spacing w:after="0" w:line="240" w:lineRule="auto"/>
        <w:rPr>
          <w:rFonts w:ascii="Garamond" w:hAnsi="Garamond" w:cs="Calibri"/>
          <w:sz w:val="22"/>
          <w:szCs w:val="22"/>
        </w:rPr>
      </w:pPr>
    </w:p>
    <w:p w14:paraId="4062566C" w14:textId="77777777" w:rsidR="00914216" w:rsidRPr="00EA3E95" w:rsidRDefault="00914216" w:rsidP="00914216">
      <w:pPr>
        <w:tabs>
          <w:tab w:val="center" w:pos="1857"/>
        </w:tabs>
        <w:spacing w:after="0" w:line="24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A95963">
        <w:rPr>
          <w:rFonts w:ascii="Garamond" w:hAnsi="Garamond" w:cs="Calibri"/>
          <w:sz w:val="22"/>
          <w:szCs w:val="22"/>
        </w:rPr>
        <w:tab/>
      </w:r>
      <w:r w:rsidRPr="00EA3E95">
        <w:rPr>
          <w:rFonts w:ascii="Calibri Light" w:hAnsi="Calibri Light" w:cs="Calibri Light"/>
          <w:b/>
          <w:sz w:val="22"/>
          <w:szCs w:val="22"/>
          <w:lang w:val="el-GR"/>
        </w:rPr>
        <w:t>ΕΛΛΗΝΙΚΗ ΔΗΜΟΚΡΑΤΙΑ</w:t>
      </w:r>
    </w:p>
    <w:p w14:paraId="179A51DE" w14:textId="77777777" w:rsidR="00914216" w:rsidRPr="00EA3E95" w:rsidRDefault="00914216" w:rsidP="00914216">
      <w:pPr>
        <w:tabs>
          <w:tab w:val="center" w:pos="1843"/>
        </w:tabs>
        <w:spacing w:after="0" w:line="24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EA3E95">
        <w:rPr>
          <w:rFonts w:ascii="Calibri Light" w:hAnsi="Calibri Light" w:cs="Calibri Light"/>
          <w:b/>
          <w:sz w:val="22"/>
          <w:szCs w:val="22"/>
          <w:lang w:val="el-GR"/>
        </w:rPr>
        <w:tab/>
        <w:t>ΠΑΝΕΠΙΣΤΗΜΙΟ ΙΩΑΝΝΙΝΩΝ</w:t>
      </w:r>
    </w:p>
    <w:p w14:paraId="164362F4" w14:textId="77777777" w:rsidR="00914216" w:rsidRPr="00EA3E95" w:rsidRDefault="00914216" w:rsidP="00914216">
      <w:pPr>
        <w:tabs>
          <w:tab w:val="center" w:pos="1843"/>
        </w:tabs>
        <w:spacing w:after="0" w:line="24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EA3E95">
        <w:rPr>
          <w:rFonts w:ascii="Calibri Light" w:hAnsi="Calibri Light" w:cs="Calibri Light"/>
          <w:b/>
          <w:sz w:val="22"/>
          <w:szCs w:val="22"/>
          <w:lang w:val="el-GR"/>
        </w:rPr>
        <w:tab/>
        <w:t>ΣΧΟΛΗ ………………………….</w:t>
      </w:r>
    </w:p>
    <w:p w14:paraId="3237F20C" w14:textId="77777777" w:rsidR="00914216" w:rsidRPr="00EA3E95" w:rsidRDefault="00914216" w:rsidP="00914216">
      <w:pPr>
        <w:tabs>
          <w:tab w:val="center" w:pos="1857"/>
        </w:tabs>
        <w:spacing w:after="0" w:line="240" w:lineRule="auto"/>
        <w:rPr>
          <w:rFonts w:ascii="Calibri Light" w:hAnsi="Calibri Light" w:cs="Calibri Light"/>
          <w:sz w:val="22"/>
          <w:szCs w:val="22"/>
          <w:lang w:val="el-GR"/>
        </w:rPr>
      </w:pPr>
      <w:r w:rsidRPr="00EA3E95">
        <w:rPr>
          <w:rFonts w:ascii="Calibri Light" w:hAnsi="Calibri Light" w:cs="Calibri Light"/>
          <w:b/>
          <w:sz w:val="22"/>
          <w:szCs w:val="22"/>
          <w:lang w:val="el-GR"/>
        </w:rPr>
        <w:tab/>
        <w:t>ΤΜΗΜΑ ………………………..</w:t>
      </w:r>
      <w:r w:rsidRPr="00EA3E95">
        <w:rPr>
          <w:rFonts w:ascii="Calibri Light" w:hAnsi="Calibri Light" w:cs="Calibri Light"/>
          <w:sz w:val="22"/>
          <w:szCs w:val="22"/>
          <w:lang w:val="el-GR"/>
        </w:rPr>
        <w:tab/>
      </w:r>
      <w:r w:rsidRPr="00EA3E95">
        <w:rPr>
          <w:rFonts w:ascii="Calibri Light" w:hAnsi="Calibri Light" w:cs="Calibri Light"/>
          <w:sz w:val="22"/>
          <w:szCs w:val="22"/>
          <w:lang w:val="el-GR"/>
        </w:rPr>
        <w:tab/>
      </w:r>
      <w:r w:rsidRPr="00EA3E95">
        <w:rPr>
          <w:rFonts w:ascii="Calibri Light" w:hAnsi="Calibri Light" w:cs="Calibri Light"/>
          <w:sz w:val="22"/>
          <w:szCs w:val="22"/>
          <w:lang w:val="el-GR"/>
        </w:rPr>
        <w:tab/>
        <w:t xml:space="preserve">                       </w:t>
      </w:r>
    </w:p>
    <w:p w14:paraId="274D942C" w14:textId="77777777" w:rsidR="00914216" w:rsidRPr="00EA3E95" w:rsidRDefault="00914216" w:rsidP="00914216">
      <w:pPr>
        <w:tabs>
          <w:tab w:val="center" w:pos="1857"/>
        </w:tabs>
        <w:spacing w:after="0" w:line="240" w:lineRule="auto"/>
        <w:rPr>
          <w:rFonts w:ascii="Calibri Light" w:hAnsi="Calibri Light" w:cs="Calibri Light"/>
          <w:sz w:val="18"/>
          <w:szCs w:val="18"/>
          <w:lang w:val="el-GR"/>
        </w:rPr>
      </w:pPr>
      <w:r w:rsidRPr="00EA3E95">
        <w:rPr>
          <w:rFonts w:ascii="Calibri Light" w:hAnsi="Calibri Light" w:cs="Calibri Light"/>
          <w:b/>
          <w:sz w:val="18"/>
          <w:szCs w:val="18"/>
          <w:lang w:val="el-GR"/>
        </w:rPr>
        <w:tab/>
        <w:t>Δ/</w:t>
      </w:r>
      <w:proofErr w:type="spellStart"/>
      <w:r w:rsidRPr="00EA3E95">
        <w:rPr>
          <w:rFonts w:ascii="Calibri Light" w:hAnsi="Calibri Light" w:cs="Calibri Light"/>
          <w:b/>
          <w:sz w:val="18"/>
          <w:szCs w:val="18"/>
          <w:lang w:val="el-GR"/>
        </w:rPr>
        <w:t>ση</w:t>
      </w:r>
      <w:proofErr w:type="spellEnd"/>
      <w:r w:rsidRPr="00EA3E95">
        <w:rPr>
          <w:rFonts w:ascii="Calibri Light" w:hAnsi="Calibri Light" w:cs="Calibri Light"/>
          <w:b/>
          <w:sz w:val="18"/>
          <w:szCs w:val="18"/>
          <w:lang w:val="el-GR"/>
        </w:rPr>
        <w:t>:</w:t>
      </w:r>
      <w:r w:rsidRPr="00EA3E95">
        <w:rPr>
          <w:rFonts w:ascii="Calibri Light" w:eastAsia="Calibri" w:hAnsi="Calibri Light" w:cs="Calibri Light"/>
          <w:sz w:val="18"/>
          <w:szCs w:val="18"/>
          <w:lang w:val="el-GR"/>
        </w:rPr>
        <w:t xml:space="preserve"> </w:t>
      </w:r>
      <w:r w:rsidRPr="00EA3E95">
        <w:rPr>
          <w:rFonts w:ascii="Calibri Light" w:hAnsi="Calibri Light" w:cs="Calibri Light"/>
          <w:sz w:val="18"/>
          <w:szCs w:val="18"/>
          <w:lang w:val="el-GR"/>
        </w:rPr>
        <w:t>Πανεπιστημιούπολη,</w:t>
      </w:r>
      <w:r w:rsidRPr="00EA3E95">
        <w:rPr>
          <w:rFonts w:ascii="Calibri Light" w:eastAsia="Calibri" w:hAnsi="Calibri Light" w:cs="Calibri Light"/>
          <w:sz w:val="18"/>
          <w:szCs w:val="18"/>
          <w:lang w:val="el-GR"/>
        </w:rPr>
        <w:t xml:space="preserve"> </w:t>
      </w:r>
      <w:r w:rsidRPr="00EA3E95">
        <w:rPr>
          <w:rFonts w:ascii="Calibri Light" w:hAnsi="Calibri Light" w:cs="Calibri Light"/>
          <w:b/>
          <w:sz w:val="18"/>
          <w:szCs w:val="18"/>
          <w:lang w:val="el-GR"/>
        </w:rPr>
        <w:t>Τ.Κ.:</w:t>
      </w:r>
      <w:r w:rsidRPr="00EA3E95">
        <w:rPr>
          <w:rFonts w:ascii="Calibri Light" w:eastAsia="Calibri" w:hAnsi="Calibri Light" w:cs="Calibri Light"/>
          <w:sz w:val="18"/>
          <w:szCs w:val="18"/>
          <w:lang w:val="el-GR"/>
        </w:rPr>
        <w:t xml:space="preserve"> </w:t>
      </w:r>
      <w:r w:rsidRPr="00EA3E95">
        <w:rPr>
          <w:rFonts w:ascii="Calibri Light" w:hAnsi="Calibri Light" w:cs="Calibri Light"/>
          <w:sz w:val="18"/>
          <w:szCs w:val="18"/>
          <w:lang w:val="el-GR"/>
        </w:rPr>
        <w:t>45110</w:t>
      </w:r>
    </w:p>
    <w:p w14:paraId="663A1F58" w14:textId="77777777" w:rsidR="00914216" w:rsidRPr="00914216" w:rsidRDefault="00914216" w:rsidP="00914216">
      <w:pPr>
        <w:tabs>
          <w:tab w:val="center" w:pos="1857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EA3E95">
        <w:rPr>
          <w:rFonts w:ascii="Calibri Light" w:hAnsi="Calibri Light" w:cs="Calibri Light"/>
          <w:b/>
          <w:sz w:val="20"/>
          <w:lang w:val="el-GR"/>
        </w:rPr>
        <w:tab/>
      </w:r>
      <w:proofErr w:type="spellStart"/>
      <w:r w:rsidRPr="00EA3E95">
        <w:rPr>
          <w:rFonts w:ascii="Calibri Light" w:hAnsi="Calibri Light" w:cs="Calibri Light"/>
          <w:b/>
          <w:sz w:val="20"/>
        </w:rPr>
        <w:t>Τηλ</w:t>
      </w:r>
      <w:proofErr w:type="spellEnd"/>
      <w:r w:rsidRPr="00EA3E95">
        <w:rPr>
          <w:rFonts w:ascii="Calibri Light" w:hAnsi="Calibri Light" w:cs="Calibri Light"/>
          <w:b/>
          <w:sz w:val="20"/>
        </w:rPr>
        <w:t>.</w:t>
      </w:r>
      <w:r w:rsidRPr="00EA3E95">
        <w:rPr>
          <w:rFonts w:ascii="Calibri Light" w:hAnsi="Calibri Light" w:cs="Calibri Light"/>
          <w:sz w:val="20"/>
        </w:rPr>
        <w:t>:</w:t>
      </w:r>
      <w:r w:rsidRPr="00EA3E95">
        <w:rPr>
          <w:rFonts w:ascii="Calibri Light" w:eastAsia="Calibri" w:hAnsi="Calibri Light" w:cs="Calibri Light"/>
          <w:sz w:val="20"/>
        </w:rPr>
        <w:t xml:space="preserve"> ………………………………………………</w:t>
      </w:r>
      <w:r w:rsidRPr="00EA3E95">
        <w:rPr>
          <w:rFonts w:ascii="Calibri Light" w:hAnsi="Calibri Light" w:cs="Calibri Light"/>
          <w:sz w:val="22"/>
          <w:szCs w:val="22"/>
        </w:rPr>
        <w:tab/>
      </w:r>
      <w:r w:rsidRPr="00914216">
        <w:rPr>
          <w:rFonts w:ascii="Calibri" w:hAnsi="Calibri" w:cs="Calibri"/>
          <w:sz w:val="22"/>
          <w:szCs w:val="22"/>
        </w:rPr>
        <w:tab/>
      </w:r>
    </w:p>
    <w:p w14:paraId="5ED1581F" w14:textId="77777777" w:rsidR="00914216" w:rsidRDefault="00914216" w:rsidP="0076284E">
      <w:pPr>
        <w:pStyle w:val="a6"/>
        <w:spacing w:before="60" w:after="36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sdt>
      <w:sdtPr>
        <w:rPr>
          <w:b/>
          <w:caps w:val="0"/>
          <w:color w:val="262626" w:themeColor="text1" w:themeTint="D9"/>
          <w:sz w:val="17"/>
        </w:rPr>
        <w:id w:val="1537309642"/>
        <w:lock w:val="contentLocked"/>
        <w:placeholder>
          <w:docPart w:val="0CDE0871CFC84598BC16C72789867A4E"/>
        </w:placeholder>
        <w:group/>
      </w:sdtPr>
      <w:sdtEndPr>
        <w:rPr>
          <w:color w:val="C00000"/>
        </w:rPr>
      </w:sdtEndPr>
      <w:sdtContent>
        <w:p w14:paraId="202E7F58" w14:textId="77777777" w:rsidR="00914216" w:rsidRDefault="00914216" w:rsidP="00914216">
          <w:pPr>
            <w:pStyle w:val="a6"/>
            <w:spacing w:before="60" w:after="360" w:line="240" w:lineRule="auto"/>
            <w:ind w:right="-558"/>
            <w:contextualSpacing/>
            <w:jc w:val="center"/>
            <w:rPr>
              <w:b/>
              <w:color w:val="C00000"/>
            </w:rPr>
          </w:pPr>
          <w:r>
            <w:rPr>
              <w:b/>
              <w:caps w:val="0"/>
            </w:rPr>
            <w:t xml:space="preserve">                                                                                       </w:t>
          </w:r>
          <w:r w:rsidRPr="00C73852">
            <w:rPr>
              <w:b/>
              <w:i/>
              <w:caps w:val="0"/>
              <w:lang w:val="el-GR"/>
            </w:rPr>
            <w:t>Ημερομηνία</w:t>
          </w:r>
          <w:r w:rsidRPr="0097680E">
            <w:rPr>
              <w:b/>
              <w:caps w:val="0"/>
            </w:rPr>
            <w:t xml:space="preserve">   </w:t>
          </w:r>
          <w:sdt>
            <w:sdtPr>
              <w:rPr>
                <w:b/>
                <w:i/>
                <w:caps w:val="0"/>
              </w:rPr>
              <w:id w:val="-1544360337"/>
              <w:placeholder>
                <w:docPart w:val="745CB749CA6146C1BBC2A88A67029146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r w:rsidRPr="00C73852">
                <w:rPr>
                  <w:b/>
                  <w:i/>
                  <w:caps w:val="0"/>
                  <w:color w:val="C00000"/>
                </w:rPr>
                <w:t xml:space="preserve">click to enter date </w:t>
              </w:r>
              <w:r w:rsidRPr="00C73852">
                <w:rPr>
                  <w:b/>
                  <w:i/>
                  <w:caps w:val="0"/>
                  <w:color w:val="C00000"/>
                </w:rPr>
                <w:sym w:font="Wingdings 3" w:char="F071"/>
              </w:r>
            </w:sdtContent>
          </w:sdt>
          <w:r w:rsidRPr="0097680E">
            <w:rPr>
              <w:b/>
              <w:color w:val="C00000"/>
            </w:rPr>
            <w:t xml:space="preserve"> </w:t>
          </w:r>
        </w:p>
        <w:p w14:paraId="32D823E4" w14:textId="77777777" w:rsidR="00914216" w:rsidRDefault="004C5FC5" w:rsidP="00914216">
          <w:pPr>
            <w:rPr>
              <w:b/>
              <w:color w:val="C00000"/>
            </w:rPr>
          </w:pPr>
          <w:r w:rsidRPr="00914216">
            <w:rPr>
              <w:rFonts w:ascii="Calibri" w:hAnsi="Calibri"/>
              <w:caps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99FEE1" wp14:editId="55D3E7FC">
                    <wp:simplePos x="0" y="0"/>
                    <wp:positionH relativeFrom="column">
                      <wp:posOffset>-124280</wp:posOffset>
                    </wp:positionH>
                    <wp:positionV relativeFrom="paragraph">
                      <wp:posOffset>67251</wp:posOffset>
                    </wp:positionV>
                    <wp:extent cx="6509918" cy="0"/>
                    <wp:effectExtent l="0" t="0" r="2476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0991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5B34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5.3pt" to="502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" strokecolor="#141414 [3204]" strokeweight=".5pt">
                    <v:stroke joinstyle="miter"/>
                  </v:line>
                </w:pict>
              </mc:Fallback>
            </mc:AlternateContent>
          </w:r>
        </w:p>
      </w:sdtContent>
    </w:sdt>
    <w:p w14:paraId="28E5C243" w14:textId="77777777"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>
        <w:rPr>
          <w:b/>
          <w:sz w:val="22"/>
          <w:szCs w:val="22"/>
          <w:lang w:val="el-GR"/>
        </w:rPr>
        <w:tab/>
      </w:r>
      <w:sdt>
        <w:sdtPr>
          <w:rPr>
            <w:rFonts w:ascii="Calibri" w:hAnsi="Calibri"/>
            <w:b/>
            <w:sz w:val="24"/>
            <w:szCs w:val="24"/>
            <w:lang w:val="el-GR"/>
          </w:rPr>
          <w:id w:val="1335341025"/>
          <w:lock w:val="contentLocked"/>
          <w:placeholder>
            <w:docPart w:val="B716BCC4D02B4BDEB4CC83635D20D64A"/>
          </w:placeholder>
          <w:group/>
        </w:sdtPr>
        <w:sdtEndPr/>
        <w:sdtContent>
          <w:r w:rsidRPr="004C5FC5">
            <w:rPr>
              <w:rFonts w:ascii="Calibri" w:hAnsi="Calibri"/>
              <w:b/>
              <w:sz w:val="24"/>
              <w:szCs w:val="24"/>
              <w:lang w:val="el-GR"/>
            </w:rPr>
            <w:t>Προς</w:t>
          </w:r>
        </w:sdtContent>
      </w:sdt>
    </w:p>
    <w:p w14:paraId="115A556A" w14:textId="77777777"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4C5FC5">
        <w:rPr>
          <w:rFonts w:ascii="Calibri" w:hAnsi="Calibri"/>
          <w:b/>
          <w:sz w:val="24"/>
          <w:szCs w:val="24"/>
          <w:lang w:val="el-GR"/>
        </w:rPr>
        <w:tab/>
        <w:t>τ</w:t>
      </w:r>
      <w:r w:rsidR="004C5FC5" w:rsidRPr="004C5FC5">
        <w:rPr>
          <w:rFonts w:ascii="Calibri" w:hAnsi="Calibri"/>
          <w:b/>
          <w:sz w:val="24"/>
          <w:szCs w:val="24"/>
          <w:lang w:val="el-GR"/>
        </w:rPr>
        <w:t>ην</w:t>
      </w:r>
      <w:r w:rsidRPr="004C5FC5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4C5FC5" w:rsidRPr="004C5FC5">
        <w:rPr>
          <w:rFonts w:ascii="Calibri" w:hAnsi="Calibri"/>
          <w:b/>
          <w:sz w:val="24"/>
          <w:szCs w:val="24"/>
          <w:lang w:val="el-GR"/>
        </w:rPr>
        <w:t>Πρυτανεία</w:t>
      </w:r>
    </w:p>
    <w:p w14:paraId="518B8B83" w14:textId="77777777"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4C5FC5">
        <w:rPr>
          <w:rFonts w:ascii="Calibri" w:hAnsi="Calibri"/>
          <w:b/>
          <w:sz w:val="24"/>
          <w:szCs w:val="24"/>
          <w:lang w:val="el-GR"/>
        </w:rPr>
        <w:tab/>
        <w:t>του Πανεπιστημίου Ιωαννίνων</w:t>
      </w:r>
    </w:p>
    <w:p w14:paraId="71740FC8" w14:textId="77777777" w:rsidR="00914216" w:rsidRDefault="00914216" w:rsidP="00914216">
      <w:pPr>
        <w:spacing w:after="0" w:line="240" w:lineRule="auto"/>
        <w:rPr>
          <w:sz w:val="22"/>
          <w:szCs w:val="22"/>
          <w:lang w:val="el-GR"/>
        </w:rPr>
      </w:pPr>
    </w:p>
    <w:p w14:paraId="0C8E5AC7" w14:textId="77777777" w:rsidR="004C5FC5" w:rsidRDefault="004C5FC5" w:rsidP="00914216">
      <w:pPr>
        <w:spacing w:after="0" w:line="240" w:lineRule="auto"/>
        <w:rPr>
          <w:sz w:val="22"/>
          <w:szCs w:val="22"/>
          <w:lang w:val="el-GR"/>
        </w:rPr>
      </w:pPr>
    </w:p>
    <w:p w14:paraId="4C3D4628" w14:textId="77777777" w:rsidR="004C5FC5" w:rsidRPr="00E70495" w:rsidRDefault="004C5FC5" w:rsidP="00914216">
      <w:pPr>
        <w:spacing w:after="0" w:line="240" w:lineRule="auto"/>
        <w:rPr>
          <w:sz w:val="22"/>
          <w:szCs w:val="22"/>
          <w:lang w:val="el-GR"/>
        </w:rPr>
      </w:pPr>
    </w:p>
    <w:sdt>
      <w:sdtPr>
        <w:rPr>
          <w:b/>
          <w:sz w:val="26"/>
          <w:szCs w:val="26"/>
          <w:lang w:val="el-GR"/>
        </w:rPr>
        <w:id w:val="1160961018"/>
        <w:lock w:val="contentLocked"/>
        <w:placeholder>
          <w:docPart w:val="DefaultPlaceholder_-1854013440"/>
        </w:placeholder>
        <w:group/>
      </w:sdtPr>
      <w:sdtEndPr/>
      <w:sdtContent>
        <w:p w14:paraId="65B93968" w14:textId="77777777" w:rsidR="00B66E1F" w:rsidRPr="004C5FC5" w:rsidRDefault="00914216" w:rsidP="004C5FC5">
          <w:pPr>
            <w:tabs>
              <w:tab w:val="left" w:pos="426"/>
              <w:tab w:val="left" w:pos="5103"/>
            </w:tabs>
            <w:jc w:val="both"/>
            <w:rPr>
              <w:rFonts w:ascii="Calibri" w:hAnsi="Calibri" w:cs="Calibri"/>
              <w:sz w:val="24"/>
              <w:szCs w:val="24"/>
              <w:lang w:val="el-GR"/>
            </w:rPr>
          </w:pPr>
          <w:r w:rsidRPr="00914216">
            <w:rPr>
              <w:rFonts w:ascii="Calibri" w:hAnsi="Calibri" w:cs="Calibri"/>
              <w:b/>
              <w:sz w:val="24"/>
              <w:szCs w:val="24"/>
              <w:lang w:val="el-GR"/>
            </w:rPr>
            <w:t>Θέμα:</w:t>
          </w:r>
          <w:r w:rsidRPr="00914216">
            <w:rPr>
              <w:rFonts w:ascii="Calibri" w:hAnsi="Calibri" w:cs="Calibri"/>
              <w:sz w:val="24"/>
              <w:szCs w:val="24"/>
              <w:lang w:val="el-GR"/>
            </w:rPr>
            <w:t xml:space="preserve"> «</w:t>
          </w:r>
          <w:r w:rsidR="00771F13">
            <w:rPr>
              <w:rFonts w:ascii="Calibri" w:hAnsi="Calibri" w:cs="Calibri"/>
              <w:sz w:val="24"/>
              <w:szCs w:val="24"/>
            </w:rPr>
            <w:t>A</w:t>
          </w:r>
          <w:r w:rsidRPr="00914216">
            <w:rPr>
              <w:rFonts w:ascii="Calibri" w:hAnsi="Calibri" w:cs="Calibri"/>
              <w:sz w:val="24"/>
              <w:szCs w:val="24"/>
              <w:lang w:val="el-GR"/>
            </w:rPr>
            <w:t>ίτηση χορήγησης υπηρεσιακού λεωφορείου»</w:t>
          </w:r>
        </w:p>
      </w:sdtContent>
    </w:sdt>
    <w:p w14:paraId="0DDC328F" w14:textId="77777777" w:rsidR="00CB2E4A" w:rsidRDefault="00CB2E4A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538C6161" w14:textId="77777777" w:rsidR="004C5FC5" w:rsidRDefault="004C5FC5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 xml:space="preserve">Παρακαλώ </w:t>
      </w:r>
      <w:r w:rsidR="00771F13">
        <w:rPr>
          <w:rFonts w:ascii="Calibri" w:hAnsi="Calibri" w:cs="Calibri"/>
          <w:sz w:val="24"/>
          <w:szCs w:val="24"/>
          <w:lang w:val="el-GR"/>
        </w:rPr>
        <w:t>να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μας χορηγήσ</w:t>
      </w:r>
      <w:r w:rsidR="00EC7B76">
        <w:rPr>
          <w:rFonts w:ascii="Calibri" w:hAnsi="Calibri" w:cs="Calibri"/>
          <w:sz w:val="24"/>
          <w:szCs w:val="24"/>
          <w:lang w:val="el-GR"/>
        </w:rPr>
        <w:t>ε</w:t>
      </w:r>
      <w:r w:rsidRPr="004C5FC5">
        <w:rPr>
          <w:rFonts w:ascii="Calibri" w:hAnsi="Calibri" w:cs="Calibri"/>
          <w:sz w:val="24"/>
          <w:szCs w:val="24"/>
          <w:lang w:val="el-GR"/>
        </w:rPr>
        <w:t>τε το ……….. (</w:t>
      </w:r>
      <w:r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μεγάλο / μικρό</w:t>
      </w:r>
      <w:r w:rsidRPr="004C5FC5">
        <w:rPr>
          <w:rFonts w:ascii="Calibri" w:hAnsi="Calibri" w:cs="Calibri"/>
          <w:sz w:val="24"/>
          <w:szCs w:val="24"/>
          <w:lang w:val="el-GR"/>
        </w:rPr>
        <w:t>) υπηρεσιακό λεωφορείο από………. έως …………</w:t>
      </w:r>
      <w:r w:rsidR="00C948BD">
        <w:rPr>
          <w:rFonts w:ascii="Calibri" w:hAnsi="Calibri" w:cs="Calibri"/>
          <w:sz w:val="24"/>
          <w:szCs w:val="24"/>
          <w:lang w:val="el-GR"/>
        </w:rPr>
        <w:t xml:space="preserve"> για την πραγματοποίηση εκπαιδευτικής εκδρομής ……………..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7D3074">
        <w:rPr>
          <w:rFonts w:ascii="Calibri" w:hAnsi="Calibri" w:cs="Calibri"/>
          <w:color w:val="A6A6A6" w:themeColor="background1" w:themeShade="A6"/>
          <w:sz w:val="24"/>
          <w:szCs w:val="24"/>
          <w:lang w:val="el-GR"/>
        </w:rPr>
        <w:t>(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αναλυτικό π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ρ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ό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γρ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α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μμα</w:t>
      </w:r>
      <w:r w:rsidR="00771F13">
        <w:rPr>
          <w:rFonts w:ascii="Calibri" w:hAnsi="Calibri" w:cs="Calibri"/>
          <w:i/>
          <w:color w:val="808080"/>
          <w:sz w:val="24"/>
          <w:szCs w:val="24"/>
          <w:lang w:val="el-GR"/>
        </w:rPr>
        <w:t>, ημερομηνία,</w:t>
      </w:r>
      <w:r w:rsidR="00771F13">
        <w:rPr>
          <w:rFonts w:ascii="Calibri" w:hAnsi="Calibri"/>
          <w:color w:val="A6A6A6" w:themeColor="background1" w:themeShade="A6"/>
          <w:sz w:val="24"/>
          <w:szCs w:val="24"/>
          <w:lang w:val="el-GR"/>
        </w:rPr>
        <w:t xml:space="preserve"> ώρα και τόπος αναχώρησης και επιστροφής</w:t>
      </w:r>
      <w:r w:rsidR="007D3074" w:rsidRPr="00771F13">
        <w:rPr>
          <w:rFonts w:ascii="Calibri" w:hAnsi="Calibri"/>
          <w:color w:val="A6A6A6" w:themeColor="background1" w:themeShade="A6"/>
          <w:sz w:val="24"/>
          <w:szCs w:val="24"/>
          <w:lang w:val="el-GR"/>
        </w:rPr>
        <w:t>, διαδρομή)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14:paraId="4B80A060" w14:textId="77777777" w:rsidR="004C5FC5" w:rsidRPr="004C5FC5" w:rsidRDefault="004C5FC5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2095706C" w14:textId="77777777" w:rsidR="004C5FC5" w:rsidRDefault="004C5FC5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>Η μετακίνηση</w:t>
      </w:r>
      <w:r w:rsidR="007D3074">
        <w:rPr>
          <w:rFonts w:ascii="Calibri" w:hAnsi="Calibri" w:cs="Calibri"/>
          <w:sz w:val="24"/>
          <w:szCs w:val="24"/>
          <w:lang w:val="el-GR"/>
        </w:rPr>
        <w:t>, με συνοδό καθηγητή τον/την ………………………………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, θα </w:t>
      </w:r>
      <w:r w:rsidR="00771F13">
        <w:rPr>
          <w:rFonts w:ascii="Calibri" w:hAnsi="Calibri" w:cs="Calibri"/>
          <w:sz w:val="24"/>
          <w:szCs w:val="24"/>
          <w:lang w:val="el-GR"/>
        </w:rPr>
        <w:t>πραγματοποιηθεί στο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πλαίσι</w:t>
      </w:r>
      <w:r w:rsidR="00771F13">
        <w:rPr>
          <w:rFonts w:ascii="Calibri" w:hAnsi="Calibri" w:cs="Calibri"/>
          <w:sz w:val="24"/>
          <w:szCs w:val="24"/>
          <w:lang w:val="el-GR"/>
        </w:rPr>
        <w:t>ο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του μαθήματος ……………………… </w:t>
      </w:r>
    </w:p>
    <w:p w14:paraId="2006A824" w14:textId="77777777" w:rsidR="00771F13" w:rsidRPr="004C5FC5" w:rsidRDefault="00771F13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5678C1DB" w14:textId="77777777" w:rsidR="007C1FF7" w:rsidRPr="00A97DDF" w:rsidRDefault="004C5FC5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val="el-GR"/>
        </w:rPr>
      </w:pPr>
      <w:r w:rsidRPr="00A97DDF">
        <w:rPr>
          <w:rFonts w:ascii="Calibri" w:hAnsi="Calibri" w:cs="Calibri"/>
          <w:i/>
          <w:iCs/>
          <w:sz w:val="24"/>
          <w:szCs w:val="24"/>
          <w:lang w:val="el-GR"/>
        </w:rPr>
        <w:t>Σας επισυνάπτ</w:t>
      </w:r>
      <w:r w:rsidR="00771F13" w:rsidRPr="00A97DDF">
        <w:rPr>
          <w:rFonts w:ascii="Calibri" w:hAnsi="Calibri" w:cs="Calibri"/>
          <w:i/>
          <w:iCs/>
          <w:sz w:val="24"/>
          <w:szCs w:val="24"/>
          <w:lang w:val="el-GR"/>
        </w:rPr>
        <w:t>ουμε</w:t>
      </w:r>
      <w:r w:rsidR="007C1FF7" w:rsidRPr="00A97DDF">
        <w:rPr>
          <w:rFonts w:ascii="Calibri" w:hAnsi="Calibri" w:cs="Calibri"/>
          <w:i/>
          <w:iCs/>
          <w:sz w:val="24"/>
          <w:szCs w:val="24"/>
          <w:lang w:val="el-GR"/>
        </w:rPr>
        <w:t>:</w:t>
      </w:r>
    </w:p>
    <w:p w14:paraId="073B779B" w14:textId="77777777" w:rsidR="007C1FF7" w:rsidRDefault="00F95E29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α) </w:t>
      </w:r>
      <w:r w:rsidR="00771F13">
        <w:rPr>
          <w:rFonts w:ascii="Calibri" w:hAnsi="Calibri" w:cs="Calibri"/>
          <w:sz w:val="24"/>
          <w:szCs w:val="24"/>
          <w:lang w:val="el-GR"/>
        </w:rPr>
        <w:t>Α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>πόσπασμα Συνέλευσης του Τμήματος (</w:t>
      </w:r>
      <w:r w:rsidR="004C5FC5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Γ.Σ. 000/00-00-0000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>)</w:t>
      </w:r>
      <w:r w:rsidR="00771F13">
        <w:rPr>
          <w:rFonts w:ascii="Calibri" w:hAnsi="Calibri" w:cs="Calibri"/>
          <w:sz w:val="24"/>
          <w:szCs w:val="24"/>
          <w:lang w:val="el-GR"/>
        </w:rPr>
        <w:t>,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 xml:space="preserve"> στην οποία εγκρίθηκε η </w:t>
      </w:r>
      <w:r w:rsidR="007C1FF7">
        <w:rPr>
          <w:rFonts w:ascii="Calibri" w:hAnsi="Calibri" w:cs="Calibri"/>
          <w:sz w:val="24"/>
          <w:szCs w:val="24"/>
          <w:lang w:val="el-GR"/>
        </w:rPr>
        <w:t xml:space="preserve">   </w:t>
      </w:r>
    </w:p>
    <w:p w14:paraId="4C19E5F6" w14:textId="58F76A25" w:rsidR="007C1FF7" w:rsidRPr="002D4086" w:rsidRDefault="007C1FF7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>μετακί</w:t>
      </w:r>
      <w:r w:rsidR="00F95E29">
        <w:rPr>
          <w:rFonts w:ascii="Calibri" w:hAnsi="Calibri" w:cs="Calibri"/>
          <w:sz w:val="24"/>
          <w:szCs w:val="24"/>
          <w:lang w:val="el-GR"/>
        </w:rPr>
        <w:t>νηση</w:t>
      </w:r>
      <w:r w:rsidR="008F0ED4" w:rsidRPr="002D4086">
        <w:rPr>
          <w:rFonts w:ascii="Calibri" w:hAnsi="Calibri" w:cs="Calibri"/>
          <w:sz w:val="24"/>
          <w:szCs w:val="24"/>
          <w:lang w:val="el-GR"/>
        </w:rPr>
        <w:t>.</w:t>
      </w:r>
    </w:p>
    <w:p w14:paraId="26AFFEF6" w14:textId="47391546" w:rsidR="008F0ED4" w:rsidRPr="008F0ED4" w:rsidRDefault="008F0ED4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β) </w:t>
      </w:r>
      <w:r w:rsidR="002D4086">
        <w:rPr>
          <w:rFonts w:ascii="Calibri" w:hAnsi="Calibri" w:cs="Calibri"/>
          <w:sz w:val="24"/>
          <w:szCs w:val="24"/>
          <w:lang w:val="el-GR"/>
        </w:rPr>
        <w:t>Για την μετακίνηση εγκρίθηκε το</w:t>
      </w:r>
      <w:r>
        <w:rPr>
          <w:rFonts w:ascii="Calibri" w:hAnsi="Calibri" w:cs="Calibri"/>
          <w:sz w:val="24"/>
          <w:szCs w:val="24"/>
          <w:lang w:val="el-GR"/>
        </w:rPr>
        <w:t xml:space="preserve"> ποσ</w:t>
      </w:r>
      <w:r w:rsidR="002D4086">
        <w:rPr>
          <w:rFonts w:ascii="Calibri" w:hAnsi="Calibri" w:cs="Calibri"/>
          <w:sz w:val="24"/>
          <w:szCs w:val="24"/>
          <w:lang w:val="el-GR"/>
        </w:rPr>
        <w:t>ό των</w:t>
      </w:r>
      <w:r>
        <w:rPr>
          <w:rFonts w:ascii="Calibri" w:hAnsi="Calibri" w:cs="Calibri"/>
          <w:sz w:val="24"/>
          <w:szCs w:val="24"/>
          <w:lang w:val="el-GR"/>
        </w:rPr>
        <w:t xml:space="preserve"> …………………… ευρώ για </w:t>
      </w:r>
      <w:r w:rsidR="002D4086">
        <w:rPr>
          <w:rFonts w:ascii="Calibri" w:hAnsi="Calibri" w:cs="Calibri"/>
          <w:sz w:val="24"/>
          <w:szCs w:val="24"/>
          <w:lang w:val="el-GR"/>
        </w:rPr>
        <w:t xml:space="preserve">τα </w:t>
      </w:r>
      <w:r>
        <w:rPr>
          <w:rFonts w:ascii="Calibri" w:hAnsi="Calibri" w:cs="Calibri"/>
          <w:sz w:val="24"/>
          <w:szCs w:val="24"/>
          <w:lang w:val="el-GR"/>
        </w:rPr>
        <w:t>έξοδα μετακίνησης.</w:t>
      </w:r>
    </w:p>
    <w:p w14:paraId="3A6D3CCD" w14:textId="4E0AFAEE" w:rsidR="004C5FC5" w:rsidRDefault="009877FC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γ</w:t>
      </w:r>
      <w:r w:rsidR="00F95E29">
        <w:rPr>
          <w:rFonts w:ascii="Calibri" w:hAnsi="Calibri" w:cs="Calibri"/>
          <w:sz w:val="24"/>
          <w:szCs w:val="24"/>
          <w:lang w:val="el-GR"/>
        </w:rPr>
        <w:t>)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771F13">
        <w:rPr>
          <w:rFonts w:ascii="Calibri" w:hAnsi="Calibri" w:cs="Calibri"/>
          <w:sz w:val="24"/>
          <w:szCs w:val="24"/>
          <w:lang w:val="el-GR"/>
        </w:rPr>
        <w:t>Ο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 xml:space="preserve">νομαστική κατάσταση </w:t>
      </w:r>
      <w:r w:rsidR="009228CE">
        <w:rPr>
          <w:rFonts w:ascii="Calibri" w:hAnsi="Calibri" w:cs="Calibri"/>
          <w:sz w:val="24"/>
          <w:szCs w:val="24"/>
          <w:lang w:val="el-GR"/>
        </w:rPr>
        <w:t xml:space="preserve">των </w:t>
      </w:r>
      <w:r w:rsidR="004C5FC5" w:rsidRPr="004C5FC5">
        <w:rPr>
          <w:rFonts w:ascii="Calibri" w:hAnsi="Calibri" w:cs="Calibri"/>
          <w:sz w:val="24"/>
          <w:szCs w:val="24"/>
          <w:lang w:val="el-GR"/>
        </w:rPr>
        <w:t>επιβαινόντων φοιτητών</w:t>
      </w:r>
      <w:r w:rsidR="00771F13">
        <w:rPr>
          <w:rFonts w:ascii="Calibri" w:hAnsi="Calibri" w:cs="Calibri"/>
          <w:sz w:val="24"/>
          <w:szCs w:val="24"/>
          <w:lang w:val="el-GR"/>
        </w:rPr>
        <w:t>.</w:t>
      </w:r>
    </w:p>
    <w:p w14:paraId="0BC26881" w14:textId="77777777" w:rsidR="004C5FC5" w:rsidRPr="004C5FC5" w:rsidRDefault="004C5FC5" w:rsidP="004C5FC5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3C2FE326" w14:textId="77777777" w:rsidR="004C5FC5" w:rsidRPr="004C5FC5" w:rsidRDefault="004C5FC5" w:rsidP="004C5FC5">
      <w:pPr>
        <w:tabs>
          <w:tab w:val="left" w:pos="426"/>
        </w:tabs>
        <w:spacing w:after="0" w:line="240" w:lineRule="auto"/>
        <w:rPr>
          <w:rFonts w:ascii="Calibri" w:hAnsi="Calibri"/>
          <w:sz w:val="22"/>
          <w:szCs w:val="22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>Τα στοιχεία επικοινωνίας για οποιαδήποτε διευκρίνηση είναι: ………………………………………….</w:t>
      </w:r>
    </w:p>
    <w:p w14:paraId="1429EAD2" w14:textId="77777777" w:rsidR="004C5FC5" w:rsidRDefault="004C5FC5" w:rsidP="004C5FC5">
      <w:pPr>
        <w:tabs>
          <w:tab w:val="left" w:pos="426"/>
        </w:tabs>
        <w:spacing w:after="0" w:line="240" w:lineRule="auto"/>
        <w:rPr>
          <w:rFonts w:ascii="Calibri" w:hAnsi="Calibri"/>
          <w:sz w:val="22"/>
          <w:szCs w:val="22"/>
          <w:lang w:val="el-GR"/>
        </w:rPr>
      </w:pPr>
    </w:p>
    <w:p w14:paraId="27222EBE" w14:textId="77777777" w:rsidR="004C5FC5" w:rsidRDefault="004C5FC5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6567E831" w14:textId="77777777" w:rsidR="00BA2CB9" w:rsidRDefault="00BA2CB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5E439057" w14:textId="77777777" w:rsidR="00F95E29" w:rsidRDefault="00F95E2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61055310" w14:textId="77777777" w:rsidR="00F95E29" w:rsidRDefault="00F95E2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24507783" w14:textId="77777777" w:rsidR="004C5FC5" w:rsidRDefault="004C5FC5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14:paraId="2A22E080" w14:textId="36F61A13" w:rsidR="002D4086" w:rsidRDefault="002D4086" w:rsidP="002D4086">
      <w:pPr>
        <w:tabs>
          <w:tab w:val="center" w:pos="1276"/>
        </w:tabs>
        <w:spacing w:after="0" w:line="240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</w:r>
      <w:r w:rsidR="00977DA7" w:rsidRPr="00F95E29">
        <w:rPr>
          <w:rFonts w:ascii="Calibri" w:hAnsi="Calibri"/>
          <w:sz w:val="22"/>
          <w:szCs w:val="22"/>
          <w:lang w:val="el-GR"/>
        </w:rPr>
        <w:t>Με τιμή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</w:p>
    <w:p w14:paraId="7A3A8264" w14:textId="170B5A7B" w:rsidR="00534811" w:rsidRPr="002D4086" w:rsidRDefault="002D4086" w:rsidP="002D4086">
      <w:pPr>
        <w:tabs>
          <w:tab w:val="center" w:pos="1276"/>
        </w:tabs>
        <w:spacing w:after="0" w:line="240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</w:r>
      <w:r w:rsidR="00F95E29" w:rsidRPr="00F95E29">
        <w:rPr>
          <w:rFonts w:ascii="Calibri" w:hAnsi="Calibri"/>
          <w:color w:val="auto"/>
          <w:sz w:val="22"/>
          <w:szCs w:val="22"/>
          <w:lang w:val="el-GR"/>
        </w:rPr>
        <w:t>Ο συνοδός Καθηγητής</w:t>
      </w:r>
    </w:p>
    <w:p w14:paraId="683FDAF4" w14:textId="3DD032D7" w:rsidR="002D4086" w:rsidRP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 Light" w:hAnsi="Calibri Light" w:cs="Calibri Light"/>
          <w:b/>
          <w:color w:val="auto"/>
          <w:sz w:val="24"/>
          <w:szCs w:val="24"/>
          <w:lang w:val="el-GR"/>
        </w:rPr>
      </w:pPr>
      <w:r>
        <w:rPr>
          <w:rFonts w:ascii="Calibri" w:hAnsi="Calibri"/>
          <w:b/>
          <w:color w:val="auto"/>
          <w:sz w:val="20"/>
          <w:lang w:val="el-GR"/>
        </w:rPr>
        <w:tab/>
      </w:r>
      <w:r>
        <w:rPr>
          <w:rFonts w:ascii="Calibri" w:hAnsi="Calibri"/>
          <w:b/>
          <w:color w:val="auto"/>
          <w:sz w:val="20"/>
          <w:lang w:val="el-GR"/>
        </w:rPr>
        <w:tab/>
      </w:r>
      <w:r w:rsidRPr="002D4086">
        <w:rPr>
          <w:rFonts w:ascii="Calibri Light" w:hAnsi="Calibri Light" w:cs="Calibri Light"/>
          <w:b/>
          <w:color w:val="auto"/>
          <w:sz w:val="24"/>
          <w:szCs w:val="24"/>
          <w:lang w:val="el-GR"/>
        </w:rPr>
        <w:t>Εγκρίνεται</w:t>
      </w:r>
    </w:p>
    <w:p w14:paraId="74BFA0E6" w14:textId="77777777" w:rsid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768C84B9" w14:textId="77777777" w:rsid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07CCA013" w14:textId="77777777" w:rsid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5025BDE9" w14:textId="77777777" w:rsid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52F378A6" w14:textId="77777777" w:rsidR="002D4086" w:rsidRDefault="002D4086" w:rsidP="002D4086">
      <w:pPr>
        <w:tabs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31A9327C" w14:textId="5C9C7468" w:rsidR="00977DA7" w:rsidRDefault="002D4086" w:rsidP="002D4086">
      <w:pPr>
        <w:tabs>
          <w:tab w:val="center" w:pos="1276"/>
          <w:tab w:val="left" w:pos="2694"/>
          <w:tab w:val="center" w:pos="680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Pr="006C2678">
        <w:rPr>
          <w:rFonts w:ascii="Calibri" w:hAnsi="Calibri"/>
          <w:b/>
          <w:color w:val="auto"/>
          <w:sz w:val="14"/>
          <w:szCs w:val="14"/>
          <w:lang w:val="el-GR"/>
        </w:rPr>
        <w:t>………………………………………..</w:t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………………………</w:t>
      </w:r>
      <w:r>
        <w:rPr>
          <w:rFonts w:ascii="Calibri" w:hAnsi="Calibri"/>
          <w:b/>
          <w:color w:val="auto"/>
          <w:sz w:val="14"/>
          <w:szCs w:val="14"/>
          <w:lang w:val="el-GR"/>
        </w:rPr>
        <w:t>………..</w:t>
      </w: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…………..</w:t>
      </w:r>
    </w:p>
    <w:p w14:paraId="43029823" w14:textId="22D60F7E" w:rsidR="00F95E29" w:rsidRPr="002D4086" w:rsidRDefault="002D4086" w:rsidP="002D4086">
      <w:pPr>
        <w:tabs>
          <w:tab w:val="center" w:pos="1276"/>
          <w:tab w:val="left" w:pos="2694"/>
        </w:tabs>
        <w:spacing w:after="0" w:line="240" w:lineRule="auto"/>
        <w:ind w:right="-842"/>
        <w:rPr>
          <w:rFonts w:ascii="Calibri Light" w:hAnsi="Calibri Light" w:cs="Calibri Light"/>
          <w:bCs/>
          <w:color w:val="auto"/>
          <w:sz w:val="18"/>
          <w:szCs w:val="18"/>
          <w:lang w:val="el-GR"/>
        </w:rPr>
      </w:pPr>
      <w:r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ab/>
      </w:r>
      <w:r w:rsidRPr="002D4086"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>(</w:t>
      </w:r>
      <w:proofErr w:type="spellStart"/>
      <w:r w:rsidRPr="002D4086"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>ονομ</w:t>
      </w:r>
      <w:proofErr w:type="spellEnd"/>
      <w:r w:rsidRPr="002D4086"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>/</w:t>
      </w:r>
      <w:proofErr w:type="spellStart"/>
      <w:r w:rsidRPr="002D4086"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>μο</w:t>
      </w:r>
      <w:proofErr w:type="spellEnd"/>
      <w:r w:rsidRPr="002D4086">
        <w:rPr>
          <w:rFonts w:ascii="Calibri Light" w:hAnsi="Calibri Light" w:cs="Calibri Light"/>
          <w:bCs/>
          <w:color w:val="auto"/>
          <w:sz w:val="18"/>
          <w:szCs w:val="18"/>
          <w:lang w:val="el-GR"/>
        </w:rPr>
        <w:t xml:space="preserve"> &amp; υπογραφή)</w:t>
      </w:r>
    </w:p>
    <w:p w14:paraId="55934F6E" w14:textId="77777777" w:rsidR="00F95E29" w:rsidRDefault="00F95E29" w:rsidP="002D4086">
      <w:pPr>
        <w:tabs>
          <w:tab w:val="center" w:pos="1276"/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14:paraId="32C96E02" w14:textId="0944DB10" w:rsidR="007D5D2E" w:rsidRDefault="002D4086" w:rsidP="002D4086">
      <w:pPr>
        <w:tabs>
          <w:tab w:val="center" w:pos="1276"/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bookmarkStart w:id="0" w:name="_GoBack"/>
      <w:bookmarkEnd w:id="0"/>
    </w:p>
    <w:p w14:paraId="748E0B54" w14:textId="77777777"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08559619" w14:textId="77777777"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566BE4DE" w14:textId="77777777"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14:paraId="043803CD" w14:textId="5CF51883" w:rsidR="00F95E29" w:rsidRDefault="0008097C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0DAE71" wp14:editId="7E3E0432">
                <wp:simplePos x="0" y="0"/>
                <wp:positionH relativeFrom="column">
                  <wp:posOffset>5609229</wp:posOffset>
                </wp:positionH>
                <wp:positionV relativeFrom="paragraph">
                  <wp:posOffset>154267</wp:posOffset>
                </wp:positionV>
                <wp:extent cx="838200" cy="28638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F5FA" w14:textId="77A5D99A" w:rsidR="0008097C" w:rsidRPr="0008097C" w:rsidRDefault="0008097C" w:rsidP="0008097C">
                            <w:pPr>
                              <w:ind w:right="-266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08097C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ΓΚΠΙ - </w:t>
                            </w:r>
                            <w:r w:rsidRPr="0008097C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 w:rsidRPr="0008097C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AE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1.65pt;margin-top:12.15pt;width:66pt;height:22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" stroked="f">
                <v:textbox>
                  <w:txbxContent>
                    <w:p w14:paraId="44E9F5FA" w14:textId="77A5D99A" w:rsidR="0008097C" w:rsidRPr="0008097C" w:rsidRDefault="0008097C" w:rsidP="0008097C">
                      <w:pPr>
                        <w:ind w:right="-266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</w:pPr>
                      <w:r w:rsidRPr="0008097C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ΓΚΠΙ - </w:t>
                      </w:r>
                      <w:r w:rsidRPr="0008097C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E. </w:t>
                      </w:r>
                      <w:r w:rsidRPr="0008097C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5E29" w:rsidSect="004C5FC5">
      <w:headerReference w:type="first" r:id="rId10"/>
      <w:footerReference w:type="first" r:id="rId11"/>
      <w:pgSz w:w="11907" w:h="16840" w:code="9"/>
      <w:pgMar w:top="567" w:right="1298" w:bottom="249" w:left="1276" w:header="1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712C" w14:textId="77777777" w:rsidR="003A7E04" w:rsidRDefault="003A7E04">
      <w:pPr>
        <w:spacing w:after="0" w:line="240" w:lineRule="auto"/>
      </w:pPr>
      <w:r>
        <w:separator/>
      </w:r>
    </w:p>
  </w:endnote>
  <w:endnote w:type="continuationSeparator" w:id="0">
    <w:p w14:paraId="1AD71D92" w14:textId="77777777" w:rsidR="003A7E04" w:rsidRDefault="003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3745" w14:textId="77777777" w:rsidR="004C5FC5" w:rsidRDefault="004C5FC5" w:rsidP="00A317B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 w:themeColor="background1" w:themeShade="A6"/>
        <w:sz w:val="20"/>
        <w:lang w:val="el-GR"/>
      </w:rPr>
    </w:pPr>
  </w:p>
  <w:p w14:paraId="691B3053" w14:textId="11C67D6D" w:rsidR="00A317BB" w:rsidRPr="001800D2" w:rsidRDefault="0085132E" w:rsidP="00A317B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 w:themeColor="background1" w:themeShade="A6"/>
        <w:sz w:val="20"/>
        <w:lang w:val="el-GR"/>
      </w:rPr>
    </w:pP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  <w:r>
      <w:rPr>
        <w:rFonts w:ascii="Calibri" w:hAnsi="Calibri"/>
        <w:b/>
        <w:color w:val="A6A6A6" w:themeColor="background1" w:themeShade="A6"/>
        <w:sz w:val="20"/>
        <w:lang w:val="el-GR"/>
      </w:rPr>
      <w:tab/>
    </w:r>
  </w:p>
  <w:p w14:paraId="5319CD52" w14:textId="77777777" w:rsidR="00156AF0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  <w:p w14:paraId="1FE6B595" w14:textId="77777777"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D372" w14:textId="77777777" w:rsidR="003A7E04" w:rsidRDefault="003A7E04">
      <w:pPr>
        <w:spacing w:after="0" w:line="240" w:lineRule="auto"/>
      </w:pPr>
      <w:r>
        <w:separator/>
      </w:r>
    </w:p>
  </w:footnote>
  <w:footnote w:type="continuationSeparator" w:id="0">
    <w:p w14:paraId="4C14B730" w14:textId="77777777" w:rsidR="003A7E04" w:rsidRDefault="003A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E693" w14:textId="77777777" w:rsidR="008D30E7" w:rsidRDefault="008D30E7" w:rsidP="005E3DCB">
    <w:pPr>
      <w:spacing w:after="0" w:line="240" w:lineRule="auto"/>
      <w:rPr>
        <w:b/>
        <w:sz w:val="22"/>
        <w:szCs w:val="2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B34"/>
    <w:multiLevelType w:val="hybridMultilevel"/>
    <w:tmpl w:val="E8E056C8"/>
    <w:lvl w:ilvl="0" w:tplc="F8D6E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55EE"/>
    <w:multiLevelType w:val="hybridMultilevel"/>
    <w:tmpl w:val="98EE5DA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E430063"/>
    <w:multiLevelType w:val="hybridMultilevel"/>
    <w:tmpl w:val="BF523AD2"/>
    <w:lvl w:ilvl="0" w:tplc="EC5C4D16">
      <w:start w:val="2"/>
      <w:numFmt w:val="bullet"/>
      <w:lvlText w:val="-"/>
      <w:lvlJc w:val="left"/>
      <w:pPr>
        <w:ind w:left="-348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71AD3997"/>
    <w:multiLevelType w:val="hybridMultilevel"/>
    <w:tmpl w:val="E5B60502"/>
    <w:lvl w:ilvl="0" w:tplc="547A4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117B"/>
    <w:multiLevelType w:val="hybridMultilevel"/>
    <w:tmpl w:val="74E6FFF4"/>
    <w:lvl w:ilvl="0" w:tplc="573E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D"/>
    <w:rsid w:val="000600A3"/>
    <w:rsid w:val="0006487B"/>
    <w:rsid w:val="000650BD"/>
    <w:rsid w:val="00075798"/>
    <w:rsid w:val="0008097C"/>
    <w:rsid w:val="000C1FE3"/>
    <w:rsid w:val="00103B13"/>
    <w:rsid w:val="001234A7"/>
    <w:rsid w:val="00125571"/>
    <w:rsid w:val="001424D3"/>
    <w:rsid w:val="0014274D"/>
    <w:rsid w:val="00156AF0"/>
    <w:rsid w:val="00161DA2"/>
    <w:rsid w:val="00162AB7"/>
    <w:rsid w:val="00164FA4"/>
    <w:rsid w:val="00184D9F"/>
    <w:rsid w:val="00187F2E"/>
    <w:rsid w:val="001D1021"/>
    <w:rsid w:val="00204EB0"/>
    <w:rsid w:val="00212DAA"/>
    <w:rsid w:val="002427D9"/>
    <w:rsid w:val="00244047"/>
    <w:rsid w:val="002620A1"/>
    <w:rsid w:val="00262B83"/>
    <w:rsid w:val="002648DD"/>
    <w:rsid w:val="00294790"/>
    <w:rsid w:val="002D4086"/>
    <w:rsid w:val="002E60D0"/>
    <w:rsid w:val="003625F7"/>
    <w:rsid w:val="003679F7"/>
    <w:rsid w:val="00370BA5"/>
    <w:rsid w:val="003904E9"/>
    <w:rsid w:val="00394DC6"/>
    <w:rsid w:val="003A66EB"/>
    <w:rsid w:val="003A7E04"/>
    <w:rsid w:val="003C5BE2"/>
    <w:rsid w:val="003D489C"/>
    <w:rsid w:val="0040725B"/>
    <w:rsid w:val="00422FCB"/>
    <w:rsid w:val="0042673B"/>
    <w:rsid w:val="00445532"/>
    <w:rsid w:val="004500D7"/>
    <w:rsid w:val="00454612"/>
    <w:rsid w:val="004555FB"/>
    <w:rsid w:val="00461E9A"/>
    <w:rsid w:val="004649F6"/>
    <w:rsid w:val="00491A23"/>
    <w:rsid w:val="004A00B1"/>
    <w:rsid w:val="004C2D4F"/>
    <w:rsid w:val="004C5FC5"/>
    <w:rsid w:val="004D72DD"/>
    <w:rsid w:val="004D7E92"/>
    <w:rsid w:val="00500712"/>
    <w:rsid w:val="00522125"/>
    <w:rsid w:val="0052338D"/>
    <w:rsid w:val="005257FA"/>
    <w:rsid w:val="00534811"/>
    <w:rsid w:val="00565360"/>
    <w:rsid w:val="005773D2"/>
    <w:rsid w:val="00585497"/>
    <w:rsid w:val="005978EC"/>
    <w:rsid w:val="005C4C43"/>
    <w:rsid w:val="005E3DCB"/>
    <w:rsid w:val="0061608C"/>
    <w:rsid w:val="0064634B"/>
    <w:rsid w:val="006511C9"/>
    <w:rsid w:val="00664456"/>
    <w:rsid w:val="00683DC6"/>
    <w:rsid w:val="006C257B"/>
    <w:rsid w:val="006F2717"/>
    <w:rsid w:val="006F5A8F"/>
    <w:rsid w:val="0071211C"/>
    <w:rsid w:val="00742D37"/>
    <w:rsid w:val="00756605"/>
    <w:rsid w:val="0076233A"/>
    <w:rsid w:val="0076284E"/>
    <w:rsid w:val="007631B2"/>
    <w:rsid w:val="00771F13"/>
    <w:rsid w:val="00773D10"/>
    <w:rsid w:val="00783159"/>
    <w:rsid w:val="00787709"/>
    <w:rsid w:val="007C1FF7"/>
    <w:rsid w:val="007D3074"/>
    <w:rsid w:val="007D5D2E"/>
    <w:rsid w:val="007E73B8"/>
    <w:rsid w:val="007F6ED8"/>
    <w:rsid w:val="00813EEC"/>
    <w:rsid w:val="00813F5B"/>
    <w:rsid w:val="0082014B"/>
    <w:rsid w:val="00846544"/>
    <w:rsid w:val="0085132E"/>
    <w:rsid w:val="00871D51"/>
    <w:rsid w:val="00887EEB"/>
    <w:rsid w:val="008A2AE3"/>
    <w:rsid w:val="008A3BDA"/>
    <w:rsid w:val="008D30E7"/>
    <w:rsid w:val="008F0ED4"/>
    <w:rsid w:val="0090532F"/>
    <w:rsid w:val="00914216"/>
    <w:rsid w:val="009208A7"/>
    <w:rsid w:val="009228CE"/>
    <w:rsid w:val="009419B3"/>
    <w:rsid w:val="009531AB"/>
    <w:rsid w:val="009554FF"/>
    <w:rsid w:val="0097680E"/>
    <w:rsid w:val="00977DA7"/>
    <w:rsid w:val="00985CAD"/>
    <w:rsid w:val="009866FC"/>
    <w:rsid w:val="009877FC"/>
    <w:rsid w:val="009B2880"/>
    <w:rsid w:val="009F14BA"/>
    <w:rsid w:val="00A13E1D"/>
    <w:rsid w:val="00A16B38"/>
    <w:rsid w:val="00A1729D"/>
    <w:rsid w:val="00A263FD"/>
    <w:rsid w:val="00A317BB"/>
    <w:rsid w:val="00A32CA2"/>
    <w:rsid w:val="00A54CF1"/>
    <w:rsid w:val="00A65F3D"/>
    <w:rsid w:val="00A749CA"/>
    <w:rsid w:val="00A872E6"/>
    <w:rsid w:val="00A97DDF"/>
    <w:rsid w:val="00AE28AD"/>
    <w:rsid w:val="00AE540C"/>
    <w:rsid w:val="00B26DD3"/>
    <w:rsid w:val="00B30997"/>
    <w:rsid w:val="00B52648"/>
    <w:rsid w:val="00B667A7"/>
    <w:rsid w:val="00B66E1F"/>
    <w:rsid w:val="00B74C7B"/>
    <w:rsid w:val="00BA1281"/>
    <w:rsid w:val="00BA2CB9"/>
    <w:rsid w:val="00BB367A"/>
    <w:rsid w:val="00BB50B5"/>
    <w:rsid w:val="00BC30F4"/>
    <w:rsid w:val="00BC4959"/>
    <w:rsid w:val="00BE0B37"/>
    <w:rsid w:val="00BE0C3D"/>
    <w:rsid w:val="00BE12EC"/>
    <w:rsid w:val="00C46E0D"/>
    <w:rsid w:val="00C73852"/>
    <w:rsid w:val="00C948BD"/>
    <w:rsid w:val="00CB2E4A"/>
    <w:rsid w:val="00CB678F"/>
    <w:rsid w:val="00CE43DF"/>
    <w:rsid w:val="00D11021"/>
    <w:rsid w:val="00D2419C"/>
    <w:rsid w:val="00D3293B"/>
    <w:rsid w:val="00D4367A"/>
    <w:rsid w:val="00D72577"/>
    <w:rsid w:val="00E14769"/>
    <w:rsid w:val="00E51797"/>
    <w:rsid w:val="00E70495"/>
    <w:rsid w:val="00E77BF3"/>
    <w:rsid w:val="00EA3E95"/>
    <w:rsid w:val="00EC111A"/>
    <w:rsid w:val="00EC7B76"/>
    <w:rsid w:val="00ED65D2"/>
    <w:rsid w:val="00EE0690"/>
    <w:rsid w:val="00EE0B18"/>
    <w:rsid w:val="00EE5D9B"/>
    <w:rsid w:val="00F14C05"/>
    <w:rsid w:val="00F23803"/>
    <w:rsid w:val="00F37A7D"/>
    <w:rsid w:val="00F677E0"/>
    <w:rsid w:val="00F7430E"/>
    <w:rsid w:val="00F9378A"/>
    <w:rsid w:val="00F95E29"/>
    <w:rsid w:val="00F978BD"/>
    <w:rsid w:val="00FD63E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CDAC2"/>
  <w15:chartTrackingRefBased/>
  <w15:docId w15:val="{F30EC813-BD3C-4B10-B5CD-A8191A5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Char">
    <w:name w:val="Ημερομηνία Char"/>
    <w:basedOn w:val="a0"/>
    <w:link w:val="a3"/>
    <w:uiPriority w:val="1"/>
    <w:rPr>
      <w:caps/>
      <w:color w:val="000000" w:themeColor="text1"/>
      <w:sz w:val="20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Char0">
    <w:name w:val="Τίτλος Char"/>
    <w:basedOn w:val="a0"/>
    <w:link w:val="a5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6">
    <w:name w:val="Subtitle"/>
    <w:basedOn w:val="a"/>
    <w:next w:val="a"/>
    <w:link w:val="Char1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Char1">
    <w:name w:val="Υπότιτλος Char"/>
    <w:basedOn w:val="a0"/>
    <w:link w:val="a6"/>
    <w:uiPriority w:val="1"/>
    <w:rPr>
      <w:caps/>
      <w:color w:val="000000" w:themeColor="text1"/>
      <w:sz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a1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9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</w:style>
  <w:style w:type="paragraph" w:styleId="aa">
    <w:name w:val="footer"/>
    <w:basedOn w:val="a"/>
    <w:link w:val="Char3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Char3">
    <w:name w:val="Υποσέλιδο Char"/>
    <w:basedOn w:val="a0"/>
    <w:link w:val="aa"/>
    <w:uiPriority w:val="99"/>
    <w:rPr>
      <w:sz w:val="20"/>
    </w:rPr>
  </w:style>
  <w:style w:type="character" w:styleId="-">
    <w:name w:val="Hyperlink"/>
    <w:basedOn w:val="a0"/>
    <w:uiPriority w:val="99"/>
    <w:unhideWhenUsed/>
    <w:rsid w:val="00164FA4"/>
    <w:rPr>
      <w:color w:val="5F5F5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5461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C4C4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paragraph" w:styleId="ad">
    <w:name w:val="caption"/>
    <w:basedOn w:val="a"/>
    <w:next w:val="a"/>
    <w:qFormat/>
    <w:rsid w:val="00914216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pacing w:val="6"/>
      <w:sz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D9-5558-4398-B091-FD5F3C469160}"/>
      </w:docPartPr>
      <w:docPartBody>
        <w:p w:rsidR="005574AD" w:rsidRDefault="009E26CB">
          <w:r w:rsidRPr="00AF7592">
            <w:rPr>
              <w:rStyle w:val="a3"/>
            </w:rPr>
            <w:t>Click or tap here to enter text.</w:t>
          </w:r>
        </w:p>
      </w:docPartBody>
    </w:docPart>
    <w:docPart>
      <w:docPartPr>
        <w:name w:val="B716BCC4D02B4BDEB4CC83635D2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CBA7-8686-465C-803B-7A2CB6FD2D30}"/>
      </w:docPartPr>
      <w:docPartBody>
        <w:p w:rsidR="002A2747" w:rsidRDefault="0063076E" w:rsidP="0063076E">
          <w:pPr>
            <w:pStyle w:val="B716BCC4D02B4BDEB4CC83635D20D64A"/>
          </w:pPr>
          <w:r w:rsidRPr="00AF7592">
            <w:rPr>
              <w:rStyle w:val="a3"/>
            </w:rPr>
            <w:t>Click or tap here to enter text.</w:t>
          </w:r>
        </w:p>
      </w:docPartBody>
    </w:docPart>
    <w:docPart>
      <w:docPartPr>
        <w:name w:val="0CDE0871CFC84598BC16C7278986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D295-43AC-4F01-8E26-832D9B2C5017}"/>
      </w:docPartPr>
      <w:docPartBody>
        <w:p w:rsidR="002A2747" w:rsidRDefault="0063076E" w:rsidP="0063076E">
          <w:pPr>
            <w:pStyle w:val="0CDE0871CFC84598BC16C72789867A4E"/>
          </w:pPr>
          <w:r w:rsidRPr="00AF7592">
            <w:rPr>
              <w:rStyle w:val="a3"/>
            </w:rPr>
            <w:t>Click or tap here to enter text.</w:t>
          </w:r>
        </w:p>
      </w:docPartBody>
    </w:docPart>
    <w:docPart>
      <w:docPartPr>
        <w:name w:val="745CB749CA6146C1BBC2A88A6702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DCFD-6430-4147-8FE0-9E361379AC31}"/>
      </w:docPartPr>
      <w:docPartBody>
        <w:p w:rsidR="002A2747" w:rsidRDefault="00B23CC6" w:rsidP="00B23CC6">
          <w:pPr>
            <w:pStyle w:val="745CB749CA6146C1BBC2A88A670291466"/>
          </w:pPr>
          <w:r w:rsidRPr="00C73852">
            <w:rPr>
              <w:b/>
              <w:i/>
              <w:caps w:val="0"/>
              <w:color w:val="C00000"/>
            </w:rPr>
            <w:t xml:space="preserve">click to enter date </w:t>
          </w:r>
          <w:r w:rsidRPr="00C73852">
            <w:rPr>
              <w:b/>
              <w:i/>
              <w:caps w:val="0"/>
              <w:color w:val="C00000"/>
            </w:rPr>
            <w:sym w:font="Wingdings 3" w:char="F07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3"/>
    <w:rsid w:val="00021110"/>
    <w:rsid w:val="0007064A"/>
    <w:rsid w:val="00082564"/>
    <w:rsid w:val="00087617"/>
    <w:rsid w:val="000B3426"/>
    <w:rsid w:val="001243C8"/>
    <w:rsid w:val="0014702E"/>
    <w:rsid w:val="001838B5"/>
    <w:rsid w:val="001A4FC4"/>
    <w:rsid w:val="001E3945"/>
    <w:rsid w:val="001F0CBC"/>
    <w:rsid w:val="001F64EE"/>
    <w:rsid w:val="002152F3"/>
    <w:rsid w:val="00263C02"/>
    <w:rsid w:val="002A2747"/>
    <w:rsid w:val="002B46B6"/>
    <w:rsid w:val="002D50CA"/>
    <w:rsid w:val="003363FA"/>
    <w:rsid w:val="003A203D"/>
    <w:rsid w:val="003A3EBF"/>
    <w:rsid w:val="00423D70"/>
    <w:rsid w:val="0046309B"/>
    <w:rsid w:val="00491BAE"/>
    <w:rsid w:val="00500D53"/>
    <w:rsid w:val="005574AD"/>
    <w:rsid w:val="006032D5"/>
    <w:rsid w:val="00605CBE"/>
    <w:rsid w:val="0063076E"/>
    <w:rsid w:val="006434AF"/>
    <w:rsid w:val="006A4B74"/>
    <w:rsid w:val="006E4D42"/>
    <w:rsid w:val="0071337C"/>
    <w:rsid w:val="00726BAC"/>
    <w:rsid w:val="00742119"/>
    <w:rsid w:val="00755827"/>
    <w:rsid w:val="007574E0"/>
    <w:rsid w:val="00770F4F"/>
    <w:rsid w:val="00795381"/>
    <w:rsid w:val="007C1964"/>
    <w:rsid w:val="008349BC"/>
    <w:rsid w:val="008475F9"/>
    <w:rsid w:val="0086304C"/>
    <w:rsid w:val="008764B9"/>
    <w:rsid w:val="00890E05"/>
    <w:rsid w:val="00895DA7"/>
    <w:rsid w:val="00897686"/>
    <w:rsid w:val="008A002A"/>
    <w:rsid w:val="008E1D94"/>
    <w:rsid w:val="0094143E"/>
    <w:rsid w:val="009706F6"/>
    <w:rsid w:val="00981820"/>
    <w:rsid w:val="009E26CB"/>
    <w:rsid w:val="009F1F16"/>
    <w:rsid w:val="00A03C65"/>
    <w:rsid w:val="00A102EC"/>
    <w:rsid w:val="00A228C7"/>
    <w:rsid w:val="00A97C97"/>
    <w:rsid w:val="00AB3632"/>
    <w:rsid w:val="00AC43EC"/>
    <w:rsid w:val="00B06B0E"/>
    <w:rsid w:val="00B23CC6"/>
    <w:rsid w:val="00BF3711"/>
    <w:rsid w:val="00C74ED2"/>
    <w:rsid w:val="00D82F86"/>
    <w:rsid w:val="00E24B3A"/>
    <w:rsid w:val="00E54D2B"/>
    <w:rsid w:val="00E621E9"/>
    <w:rsid w:val="00E624CE"/>
    <w:rsid w:val="00EA329F"/>
    <w:rsid w:val="00F05FFC"/>
    <w:rsid w:val="00F35B26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B3C051815042D5A22C8FE8882857A5">
    <w:name w:val="6FB3C051815042D5A22C8FE8882857A5"/>
  </w:style>
  <w:style w:type="paragraph" w:customStyle="1" w:styleId="B56F7162ACAC422385F842164EFA5EB7">
    <w:name w:val="B56F7162ACAC422385F842164EFA5EB7"/>
  </w:style>
  <w:style w:type="paragraph" w:customStyle="1" w:styleId="EA4E3325C5F74A7CA950AA6A20537F9C">
    <w:name w:val="EA4E3325C5F74A7CA950AA6A20537F9C"/>
  </w:style>
  <w:style w:type="paragraph" w:customStyle="1" w:styleId="4CC6226F07A843E192F95669B5829144">
    <w:name w:val="4CC6226F07A843E192F95669B5829144"/>
  </w:style>
  <w:style w:type="paragraph" w:customStyle="1" w:styleId="034509B0912443F287B10A1EE40232E0">
    <w:name w:val="034509B0912443F287B10A1EE40232E0"/>
  </w:style>
  <w:style w:type="paragraph" w:customStyle="1" w:styleId="23CEF044B45646B99FDD0C743312D22E">
    <w:name w:val="23CEF044B45646B99FDD0C743312D22E"/>
  </w:style>
  <w:style w:type="character" w:styleId="a3">
    <w:name w:val="Placeholder Text"/>
    <w:basedOn w:val="a0"/>
    <w:uiPriority w:val="99"/>
    <w:semiHidden/>
    <w:rsid w:val="00B23CC6"/>
    <w:rPr>
      <w:color w:val="808080"/>
    </w:rPr>
  </w:style>
  <w:style w:type="paragraph" w:customStyle="1" w:styleId="B6391A7AC9E24177BBFE72876361BAAE">
    <w:name w:val="B6391A7AC9E24177BBFE72876361BAAE"/>
  </w:style>
  <w:style w:type="paragraph" w:customStyle="1" w:styleId="4F1671BA13F147A990216BD0321E09C9">
    <w:name w:val="4F1671BA13F147A990216BD0321E09C9"/>
    <w:rsid w:val="00500D53"/>
  </w:style>
  <w:style w:type="paragraph" w:customStyle="1" w:styleId="D0E8BB91B2E64BC0B71DED6AF2CF1336">
    <w:name w:val="D0E8BB91B2E64BC0B71DED6AF2CF1336"/>
    <w:rsid w:val="00500D53"/>
  </w:style>
  <w:style w:type="paragraph" w:customStyle="1" w:styleId="74ACF8391B36430A8BBE9304F691C4AF">
    <w:name w:val="74ACF8391B36430A8BBE9304F691C4AF"/>
    <w:rsid w:val="00500D53"/>
  </w:style>
  <w:style w:type="paragraph" w:customStyle="1" w:styleId="2E4476DB7A6540FCB4B47F0D8DF51590">
    <w:name w:val="2E4476DB7A6540FCB4B47F0D8DF51590"/>
    <w:rsid w:val="00500D53"/>
  </w:style>
  <w:style w:type="paragraph" w:customStyle="1" w:styleId="E120AB7B2EDF44599740C0F63478A5B1">
    <w:name w:val="E120AB7B2EDF44599740C0F63478A5B1"/>
    <w:rsid w:val="00500D53"/>
  </w:style>
  <w:style w:type="paragraph" w:customStyle="1" w:styleId="031AEEF868C84BA6A7F14D5DBF0E0076">
    <w:name w:val="031AEEF868C84BA6A7F14D5DBF0E0076"/>
    <w:rsid w:val="00500D53"/>
  </w:style>
  <w:style w:type="paragraph" w:customStyle="1" w:styleId="EC28319575554B5292F95356CCAF28AA">
    <w:name w:val="EC28319575554B5292F95356CCAF28AA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">
    <w:name w:val="16C7B8BFE4BB4256A33A6C969D5C1E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">
    <w:name w:val="D110DD1BF8094046894DF0D339752598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">
    <w:name w:val="E5AA2776AC5B41859478976E1E83FC3B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">
    <w:name w:val="2212F440C60E4BC59AD1E681C3A5370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">
    <w:name w:val="82A20F027FC149D2842B2965D0408D2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">
    <w:name w:val="623ABC8DD99541CF8C9AE844FA9BB880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">
    <w:name w:val="E0CA604ADB9C4C36885A0BCFD994226E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">
    <w:name w:val="490C107DE1034A2184F50DB38C25E1D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1">
    <w:name w:val="EC28319575554B5292F95356CCAF28AA1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1">
    <w:name w:val="16C7B8BFE4BB4256A33A6C969D5C1EE3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1">
    <w:name w:val="D110DD1BF8094046894DF0D339752598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1">
    <w:name w:val="E5AA2776AC5B41859478976E1E83FC3B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1">
    <w:name w:val="2212F440C60E4BC59AD1E681C3A5370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1">
    <w:name w:val="82A20F027FC149D2842B2965D0408D2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1">
    <w:name w:val="623ABC8DD99541CF8C9AE844FA9BB880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1">
    <w:name w:val="E0CA604ADB9C4C36885A0BCFD994226E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1">
    <w:name w:val="490C107DE1034A2184F50DB38C25E1D1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2">
    <w:name w:val="EC28319575554B5292F95356CCAF28AA2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2">
    <w:name w:val="16C7B8BFE4BB4256A33A6C969D5C1EE3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2">
    <w:name w:val="D110DD1BF8094046894DF0D339752598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2">
    <w:name w:val="E5AA2776AC5B41859478976E1E83FC3B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2">
    <w:name w:val="2212F440C60E4BC59AD1E681C3A5370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2">
    <w:name w:val="82A20F027FC149D2842B2965D0408D2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2">
    <w:name w:val="623ABC8DD99541CF8C9AE844FA9BB880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2">
    <w:name w:val="E0CA604ADB9C4C36885A0BCFD994226E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2">
    <w:name w:val="490C107DE1034A2184F50DB38C25E1D1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3">
    <w:name w:val="EC28319575554B5292F95356CCAF28AA3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3">
    <w:name w:val="16C7B8BFE4BB4256A33A6C969D5C1EE3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3">
    <w:name w:val="D110DD1BF8094046894DF0D339752598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3">
    <w:name w:val="E5AA2776AC5B41859478976E1E83FC3B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3">
    <w:name w:val="2212F440C60E4BC59AD1E681C3A5370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3">
    <w:name w:val="82A20F027FC149D2842B2965D0408D2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3">
    <w:name w:val="623ABC8DD99541CF8C9AE844FA9BB880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3">
    <w:name w:val="E0CA604ADB9C4C36885A0BCFD994226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3">
    <w:name w:val="490C107DE1034A2184F50DB38C25E1D1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">
    <w:name w:val="93ED7E1D20414170B8AD9880D49AFDAA"/>
    <w:rsid w:val="007C1964"/>
  </w:style>
  <w:style w:type="paragraph" w:customStyle="1" w:styleId="01C7744B8D514DC9BD963172C57DA8E7">
    <w:name w:val="01C7744B8D514DC9BD963172C57DA8E7"/>
    <w:rsid w:val="007C1964"/>
  </w:style>
  <w:style w:type="paragraph" w:customStyle="1" w:styleId="EC28319575554B5292F95356CCAF28AA4">
    <w:name w:val="EC28319575554B5292F95356CCAF28AA4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4">
    <w:name w:val="16C7B8BFE4BB4256A33A6C969D5C1EE3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4">
    <w:name w:val="D110DD1BF8094046894DF0D339752598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4">
    <w:name w:val="E5AA2776AC5B41859478976E1E83FC3B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4">
    <w:name w:val="2212F440C60E4BC59AD1E681C3A5370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4">
    <w:name w:val="82A20F027FC149D2842B2965D0408D2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4">
    <w:name w:val="623ABC8DD99541CF8C9AE844FA9BB880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4">
    <w:name w:val="E0CA604ADB9C4C36885A0BCFD994226E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4">
    <w:name w:val="490C107DE1034A2184F50DB38C25E1D1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1">
    <w:name w:val="93ED7E1D20414170B8AD9880D49AFDAA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1">
    <w:name w:val="01C7744B8D514DC9BD963172C57DA8E7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5">
    <w:name w:val="EC28319575554B5292F95356CCAF28AA5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5">
    <w:name w:val="16C7B8BFE4BB4256A33A6C969D5C1EE3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5">
    <w:name w:val="D110DD1BF8094046894DF0D339752598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5">
    <w:name w:val="E5AA2776AC5B41859478976E1E83FC3B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5">
    <w:name w:val="2212F440C60E4BC59AD1E681C3A5370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5">
    <w:name w:val="82A20F027FC149D2842B2965D0408D2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5">
    <w:name w:val="623ABC8DD99541CF8C9AE844FA9BB880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5">
    <w:name w:val="E0CA604ADB9C4C36885A0BCFD994226E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5">
    <w:name w:val="490C107DE1034A2184F50DB38C25E1D1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2">
    <w:name w:val="93ED7E1D20414170B8AD9880D49AFDAA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2">
    <w:name w:val="01C7744B8D514DC9BD963172C57DA8E7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6">
    <w:name w:val="EC28319575554B5292F95356CCAF28AA6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6">
    <w:name w:val="16C7B8BFE4BB4256A33A6C969D5C1EE3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6">
    <w:name w:val="D110DD1BF8094046894DF0D339752598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6">
    <w:name w:val="E5AA2776AC5B41859478976E1E83FC3B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6">
    <w:name w:val="2212F440C60E4BC59AD1E681C3A5370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6">
    <w:name w:val="82A20F027FC149D2842B2965D0408D2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6">
    <w:name w:val="623ABC8DD99541CF8C9AE844FA9BB880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6">
    <w:name w:val="E0CA604ADB9C4C36885A0BCFD994226E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6">
    <w:name w:val="490C107DE1034A2184F50DB38C25E1D1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3">
    <w:name w:val="93ED7E1D20414170B8AD9880D49AFDAA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3">
    <w:name w:val="01C7744B8D514DC9BD963172C57DA8E7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7">
    <w:name w:val="EC28319575554B5292F95356CCAF28AA7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7">
    <w:name w:val="16C7B8BFE4BB4256A33A6C969D5C1EE3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7">
    <w:name w:val="D110DD1BF8094046894DF0D339752598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7">
    <w:name w:val="E5AA2776AC5B41859478976E1E83FC3B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7">
    <w:name w:val="2212F440C60E4BC59AD1E681C3A5370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7">
    <w:name w:val="82A20F027FC149D2842B2965D0408D2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7">
    <w:name w:val="623ABC8DD99541CF8C9AE844FA9BB880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7">
    <w:name w:val="E0CA604ADB9C4C36885A0BCFD994226E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7">
    <w:name w:val="490C107DE1034A2184F50DB38C25E1D1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4">
    <w:name w:val="93ED7E1D20414170B8AD9880D49AFDAA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4">
    <w:name w:val="01C7744B8D514DC9BD963172C57DA8E7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">
    <w:name w:val="2660C185BD9449F0A98C32BEC8FE7FEE"/>
    <w:rsid w:val="00087617"/>
  </w:style>
  <w:style w:type="paragraph" w:customStyle="1" w:styleId="CC239B1A5D3040E09840CCE636B8A6AD">
    <w:name w:val="CC239B1A5D3040E09840CCE636B8A6AD"/>
    <w:rsid w:val="00087617"/>
  </w:style>
  <w:style w:type="paragraph" w:customStyle="1" w:styleId="26B51BFA08F243769C8D7641E758D9EF">
    <w:name w:val="26B51BFA08F243769C8D7641E758D9EF"/>
    <w:rsid w:val="00087617"/>
  </w:style>
  <w:style w:type="paragraph" w:customStyle="1" w:styleId="9049E28C2968480FB2F0130A72C94C53">
    <w:name w:val="9049E28C2968480FB2F0130A72C94C53"/>
    <w:rsid w:val="00087617"/>
  </w:style>
  <w:style w:type="paragraph" w:customStyle="1" w:styleId="093F54BC865A45D3B06D5621F6D59BE3">
    <w:name w:val="093F54BC865A45D3B06D5621F6D59BE3"/>
    <w:rsid w:val="00087617"/>
  </w:style>
  <w:style w:type="paragraph" w:customStyle="1" w:styleId="D60DD122B2F34343861F9644E84B15B1">
    <w:name w:val="D60DD122B2F34343861F9644E84B15B1"/>
    <w:rsid w:val="00087617"/>
  </w:style>
  <w:style w:type="paragraph" w:customStyle="1" w:styleId="F731C0C11CBE41D0B210DB202B17D910">
    <w:name w:val="F731C0C11CBE41D0B210DB202B17D910"/>
    <w:rsid w:val="00087617"/>
  </w:style>
  <w:style w:type="paragraph" w:customStyle="1" w:styleId="7010D789CB214FCFA1AD850F9170FC96">
    <w:name w:val="7010D789CB214FCFA1AD850F9170FC96"/>
    <w:rsid w:val="00087617"/>
  </w:style>
  <w:style w:type="paragraph" w:customStyle="1" w:styleId="3BFA3C78D410494C906D92966D8FDF8C">
    <w:name w:val="3BFA3C78D410494C906D92966D8FDF8C"/>
    <w:rsid w:val="00087617"/>
  </w:style>
  <w:style w:type="paragraph" w:customStyle="1" w:styleId="54199C25214A4995878D9DFFBA6E46B3">
    <w:name w:val="54199C25214A4995878D9DFFBA6E46B3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8">
    <w:name w:val="16C7B8BFE4BB4256A33A6C969D5C1EE38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1">
    <w:name w:val="2660C185BD9449F0A98C32BEC8FE7FEE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CC239B1A5D3040E09840CCE636B8A6AD1">
    <w:name w:val="CC239B1A5D3040E09840CCE636B8A6AD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B51BFA08F243769C8D7641E758D9EF1">
    <w:name w:val="26B51BFA08F243769C8D7641E758D9EF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049E28C2968480FB2F0130A72C94C531">
    <w:name w:val="9049E28C2968480FB2F0130A72C94C5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93F54BC865A45D3B06D5621F6D59BE31">
    <w:name w:val="093F54BC865A45D3B06D5621F6D59BE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60DD122B2F34343861F9644E84B15B11">
    <w:name w:val="D60DD122B2F34343861F9644E84B15B1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731C0C11CBE41D0B210DB202B17D9101">
    <w:name w:val="F731C0C11CBE41D0B210DB202B17D910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010D789CB214FCFA1AD850F9170FC961">
    <w:name w:val="7010D789CB214FCFA1AD850F9170FC96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FA3C78D410494C906D92966D8FDF8C1">
    <w:name w:val="3BFA3C78D410494C906D92966D8FDF8C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">
    <w:name w:val="E62CE198194844C0BE9C340F7D471F2F"/>
    <w:rsid w:val="00770F4F"/>
  </w:style>
  <w:style w:type="paragraph" w:customStyle="1" w:styleId="00CBAFC9D4D7472F915D9A2E474D3765">
    <w:name w:val="00CBAFC9D4D7472F915D9A2E474D3765"/>
    <w:rsid w:val="00770F4F"/>
  </w:style>
  <w:style w:type="paragraph" w:customStyle="1" w:styleId="E76C3B07E3A94C759C08E0B0E8F5F79E">
    <w:name w:val="E76C3B07E3A94C759C08E0B0E8F5F79E"/>
    <w:rsid w:val="00770F4F"/>
  </w:style>
  <w:style w:type="paragraph" w:customStyle="1" w:styleId="BF7B48893B924B03AA5968991E70E18B">
    <w:name w:val="BF7B48893B924B03AA5968991E70E18B"/>
    <w:rsid w:val="00770F4F"/>
  </w:style>
  <w:style w:type="paragraph" w:customStyle="1" w:styleId="061B39B877704E7780ADC370BD9B4FE8">
    <w:name w:val="061B39B877704E7780ADC370BD9B4FE8"/>
    <w:rsid w:val="00770F4F"/>
  </w:style>
  <w:style w:type="paragraph" w:customStyle="1" w:styleId="D1B2CF48A34C463583BC6943278BA7EE">
    <w:name w:val="D1B2CF48A34C463583BC6943278BA7EE"/>
    <w:rsid w:val="00770F4F"/>
  </w:style>
  <w:style w:type="paragraph" w:customStyle="1" w:styleId="03922EEC1B1A4C6C8AB148A49CA6D0BC">
    <w:name w:val="03922EEC1B1A4C6C8AB148A49CA6D0BC"/>
    <w:rsid w:val="00770F4F"/>
  </w:style>
  <w:style w:type="paragraph" w:customStyle="1" w:styleId="A06C3091B0404F3C967D7635D5E65878">
    <w:name w:val="A06C3091B0404F3C967D7635D5E65878"/>
    <w:rsid w:val="00770F4F"/>
  </w:style>
  <w:style w:type="paragraph" w:customStyle="1" w:styleId="DB068AF8973C45C2A6070EB3A567851B">
    <w:name w:val="DB068AF8973C45C2A6070EB3A567851B"/>
    <w:rsid w:val="00770F4F"/>
  </w:style>
  <w:style w:type="paragraph" w:customStyle="1" w:styleId="54199C25214A4995878D9DFFBA6E46B31">
    <w:name w:val="54199C25214A4995878D9DFFBA6E46B31"/>
    <w:rsid w:val="00770F4F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9">
    <w:name w:val="16C7B8BFE4BB4256A33A6C969D5C1EE39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1">
    <w:name w:val="E62CE198194844C0BE9C340F7D471F2F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0CBAFC9D4D7472F915D9A2E474D37651">
    <w:name w:val="00CBAFC9D4D7472F915D9A2E474D3765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76C3B07E3A94C759C08E0B0E8F5F79E1">
    <w:name w:val="E76C3B07E3A94C759C08E0B0E8F5F79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F7B48893B924B03AA5968991E70E18B1">
    <w:name w:val="BF7B48893B924B03AA5968991E70E18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61B39B877704E7780ADC370BD9B4FE81">
    <w:name w:val="061B39B877704E7780ADC370BD9B4FE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B2CF48A34C463583BC6943278BA7EE1">
    <w:name w:val="D1B2CF48A34C463583BC6943278BA7E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3922EEC1B1A4C6C8AB148A49CA6D0BC1">
    <w:name w:val="03922EEC1B1A4C6C8AB148A49CA6D0BC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A06C3091B0404F3C967D7635D5E658781">
    <w:name w:val="A06C3091B0404F3C967D7635D5E6587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B068AF8973C45C2A6070EB3A567851B1">
    <w:name w:val="DB068AF8973C45C2A6070EB3A567851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97BEB9B89EC44F99B1767686512826E">
    <w:name w:val="B97BEB9B89EC44F99B1767686512826E"/>
    <w:rsid w:val="00895DA7"/>
  </w:style>
  <w:style w:type="paragraph" w:customStyle="1" w:styleId="655600C7C6324DAE8901B9F27DB2174E">
    <w:name w:val="655600C7C6324DAE8901B9F27DB2174E"/>
    <w:rsid w:val="00895DA7"/>
  </w:style>
  <w:style w:type="paragraph" w:customStyle="1" w:styleId="643E5EB2A10F48E9B69D5D82D46B13DC">
    <w:name w:val="643E5EB2A10F48E9B69D5D82D46B13DC"/>
    <w:rsid w:val="00895DA7"/>
  </w:style>
  <w:style w:type="paragraph" w:customStyle="1" w:styleId="F9FE4FA0AC3040609AC201034B5B7542">
    <w:name w:val="F9FE4FA0AC3040609AC201034B5B7542"/>
    <w:rsid w:val="00895DA7"/>
  </w:style>
  <w:style w:type="paragraph" w:customStyle="1" w:styleId="53A3FA1269E44B2E810D64A43EBBF953">
    <w:name w:val="53A3FA1269E44B2E810D64A43EBBF953"/>
    <w:rsid w:val="00895DA7"/>
  </w:style>
  <w:style w:type="paragraph" w:customStyle="1" w:styleId="826D1D9BD9F048B8A7F2E61628846B47">
    <w:name w:val="826D1D9BD9F048B8A7F2E61628846B47"/>
    <w:rsid w:val="00895DA7"/>
  </w:style>
  <w:style w:type="paragraph" w:customStyle="1" w:styleId="3B18AD5AA2294029B2D48CEC58DC0999">
    <w:name w:val="3B18AD5AA2294029B2D48CEC58DC0999"/>
    <w:rsid w:val="00895DA7"/>
  </w:style>
  <w:style w:type="paragraph" w:customStyle="1" w:styleId="334AB5E4A1EF4F36BFFA73A8F1EADCBD">
    <w:name w:val="334AB5E4A1EF4F36BFFA73A8F1EADCBD"/>
    <w:rsid w:val="00895DA7"/>
  </w:style>
  <w:style w:type="paragraph" w:customStyle="1" w:styleId="FCCC3A323C694011AB69F09C23C71ECE">
    <w:name w:val="FCCC3A323C694011AB69F09C23C71ECE"/>
    <w:rsid w:val="00895DA7"/>
  </w:style>
  <w:style w:type="paragraph" w:customStyle="1" w:styleId="153F2BEBB1A3439CB81A6E4E7A421821">
    <w:name w:val="153F2BEBB1A3439CB81A6E4E7A421821"/>
    <w:rsid w:val="003363FA"/>
  </w:style>
  <w:style w:type="paragraph" w:customStyle="1" w:styleId="54199C25214A4995878D9DFFBA6E46B32">
    <w:name w:val="54199C25214A4995878D9DFFBA6E46B32"/>
    <w:rsid w:val="009E26C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">
    <w:name w:val="B97BEB9B89EC44F99B1767686512826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">
    <w:name w:val="655600C7C6324DAE8901B9F27DB2174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">
    <w:name w:val="643E5EB2A10F48E9B69D5D82D46B13DC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">
    <w:name w:val="F9FE4FA0AC3040609AC201034B5B7542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">
    <w:name w:val="53A3FA1269E44B2E810D64A43EBBF953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">
    <w:name w:val="826D1D9BD9F048B8A7F2E61628846B47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">
    <w:name w:val="3B18AD5AA2294029B2D48CEC58DC0999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">
    <w:name w:val="334AB5E4A1EF4F36BFFA73A8F1EADCBD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1">
    <w:name w:val="FCCC3A323C694011AB69F09C23C71EC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1">
    <w:name w:val="153F2BEBB1A3439CB81A6E4E7A421821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3">
    <w:name w:val="54199C25214A4995878D9DFFBA6E46B33"/>
    <w:rsid w:val="00AB3632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2">
    <w:name w:val="B97BEB9B89EC44F99B1767686512826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2">
    <w:name w:val="655600C7C6324DAE8901B9F27DB2174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2">
    <w:name w:val="643E5EB2A10F48E9B69D5D82D46B13DC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2">
    <w:name w:val="F9FE4FA0AC3040609AC201034B5B7542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2">
    <w:name w:val="53A3FA1269E44B2E810D64A43EBBF953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2">
    <w:name w:val="826D1D9BD9F048B8A7F2E61628846B47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2">
    <w:name w:val="3B18AD5AA2294029B2D48CEC58DC0999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2">
    <w:name w:val="334AB5E4A1EF4F36BFFA73A8F1EADCBD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2">
    <w:name w:val="FCCC3A323C694011AB69F09C23C71EC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2">
    <w:name w:val="153F2BEBB1A3439CB81A6E4E7A421821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4">
    <w:name w:val="54199C25214A4995878D9DFFBA6E46B34"/>
    <w:rsid w:val="009706F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3">
    <w:name w:val="B97BEB9B89EC44F99B1767686512826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3">
    <w:name w:val="655600C7C6324DAE8901B9F27DB2174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3">
    <w:name w:val="643E5EB2A10F48E9B69D5D82D46B13DC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3">
    <w:name w:val="F9FE4FA0AC3040609AC201034B5B7542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3">
    <w:name w:val="53A3FA1269E44B2E810D64A43EBBF953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3">
    <w:name w:val="826D1D9BD9F048B8A7F2E61628846B47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3">
    <w:name w:val="3B18AD5AA2294029B2D48CEC58DC0999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3">
    <w:name w:val="334AB5E4A1EF4F36BFFA73A8F1EADCBD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3">
    <w:name w:val="FCCC3A323C694011AB69F09C23C71EC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3">
    <w:name w:val="153F2BEBB1A3439CB81A6E4E7A421821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5">
    <w:name w:val="54199C25214A4995878D9DFFBA6E46B35"/>
    <w:rsid w:val="00726BA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4">
    <w:name w:val="B97BEB9B89EC44F99B1767686512826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4">
    <w:name w:val="655600C7C6324DAE8901B9F27DB2174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4">
    <w:name w:val="643E5EB2A10F48E9B69D5D82D46B13DC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4">
    <w:name w:val="F9FE4FA0AC3040609AC201034B5B7542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4">
    <w:name w:val="53A3FA1269E44B2E810D64A43EBBF953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4">
    <w:name w:val="826D1D9BD9F048B8A7F2E61628846B47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4">
    <w:name w:val="3B18AD5AA2294029B2D48CEC58DC0999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4">
    <w:name w:val="334AB5E4A1EF4F36BFFA73A8F1EADCBD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4">
    <w:name w:val="FCCC3A323C694011AB69F09C23C71EC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4">
    <w:name w:val="153F2BEBB1A3439CB81A6E4E7A421821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6">
    <w:name w:val="54199C25214A4995878D9DFFBA6E46B36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5">
    <w:name w:val="B97BEB9B89EC44F99B1767686512826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5">
    <w:name w:val="655600C7C6324DAE8901B9F27DB2174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5">
    <w:name w:val="643E5EB2A10F48E9B69D5D82D46B13DC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5">
    <w:name w:val="F9FE4FA0AC3040609AC201034B5B7542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5">
    <w:name w:val="53A3FA1269E44B2E810D64A43EBBF953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5">
    <w:name w:val="826D1D9BD9F048B8A7F2E61628846B47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5">
    <w:name w:val="3B18AD5AA2294029B2D48CEC58DC0999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5">
    <w:name w:val="334AB5E4A1EF4F36BFFA73A8F1EADCBD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7">
    <w:name w:val="54199C25214A4995878D9DFFBA6E46B37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6">
    <w:name w:val="B97BEB9B89EC44F99B1767686512826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6">
    <w:name w:val="655600C7C6324DAE8901B9F27DB2174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6">
    <w:name w:val="643E5EB2A10F48E9B69D5D82D46B13DC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6">
    <w:name w:val="F9FE4FA0AC3040609AC201034B5B7542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6">
    <w:name w:val="53A3FA1269E44B2E810D64A43EBBF953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6">
    <w:name w:val="826D1D9BD9F048B8A7F2E61628846B47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6">
    <w:name w:val="3B18AD5AA2294029B2D48CEC58DC0999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6">
    <w:name w:val="334AB5E4A1EF4F36BFFA73A8F1EADCBD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8">
    <w:name w:val="54199C25214A4995878D9DFFBA6E46B38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7">
    <w:name w:val="B97BEB9B89EC44F99B1767686512826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7">
    <w:name w:val="655600C7C6324DAE8901B9F27DB2174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7">
    <w:name w:val="643E5EB2A10F48E9B69D5D82D46B13DC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7">
    <w:name w:val="F9FE4FA0AC3040609AC201034B5B7542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7">
    <w:name w:val="53A3FA1269E44B2E810D64A43EBBF953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7">
    <w:name w:val="826D1D9BD9F048B8A7F2E61628846B47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7">
    <w:name w:val="3B18AD5AA2294029B2D48CEC58DC0999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7">
    <w:name w:val="334AB5E4A1EF4F36BFFA73A8F1EADCBD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A29B2C49BB641DBB023452F5EC3F67E">
    <w:name w:val="3A29B2C49BB641DBB023452F5EC3F67E"/>
    <w:rsid w:val="00BF3711"/>
    <w:rPr>
      <w:lang w:val="en-US" w:eastAsia="en-US"/>
    </w:rPr>
  </w:style>
  <w:style w:type="paragraph" w:customStyle="1" w:styleId="189E8C7BE36646068163A4CC108D5B7C">
    <w:name w:val="189E8C7BE36646068163A4CC108D5B7C"/>
    <w:rsid w:val="00BF3711"/>
    <w:rPr>
      <w:lang w:val="en-US" w:eastAsia="en-US"/>
    </w:rPr>
  </w:style>
  <w:style w:type="paragraph" w:customStyle="1" w:styleId="B2F956DB6DF14158BCB820AEB4544F97">
    <w:name w:val="B2F956DB6DF14158BCB820AEB4544F97"/>
    <w:rsid w:val="00BF3711"/>
    <w:rPr>
      <w:lang w:val="en-US" w:eastAsia="en-US"/>
    </w:rPr>
  </w:style>
  <w:style w:type="paragraph" w:customStyle="1" w:styleId="0497ED1E073A4C12B98200B8035AA3DF">
    <w:name w:val="0497ED1E073A4C12B98200B8035AA3DF"/>
    <w:rsid w:val="00BF3711"/>
    <w:rPr>
      <w:lang w:val="en-US" w:eastAsia="en-US"/>
    </w:rPr>
  </w:style>
  <w:style w:type="paragraph" w:customStyle="1" w:styleId="5B255FE09EFE417798003CEACDEC7CBF">
    <w:name w:val="5B255FE09EFE417798003CEACDEC7CBF"/>
    <w:rsid w:val="00BF3711"/>
    <w:rPr>
      <w:lang w:val="en-US" w:eastAsia="en-US"/>
    </w:rPr>
  </w:style>
  <w:style w:type="paragraph" w:customStyle="1" w:styleId="C6761F32DD1040A3ACA73A8DDBEC5E73">
    <w:name w:val="C6761F32DD1040A3ACA73A8DDBEC5E73"/>
    <w:rsid w:val="00BF3711"/>
    <w:rPr>
      <w:lang w:val="en-US" w:eastAsia="en-US"/>
    </w:rPr>
  </w:style>
  <w:style w:type="paragraph" w:customStyle="1" w:styleId="B0A7440D5320401290A5D1F3D50276BD">
    <w:name w:val="B0A7440D5320401290A5D1F3D50276BD"/>
    <w:rsid w:val="00BF3711"/>
    <w:rPr>
      <w:lang w:val="en-US" w:eastAsia="en-US"/>
    </w:rPr>
  </w:style>
  <w:style w:type="paragraph" w:customStyle="1" w:styleId="7F34169AAF844C0BB74A18DF870D0FFC">
    <w:name w:val="7F34169AAF844C0BB74A18DF870D0FFC"/>
    <w:rsid w:val="00BF3711"/>
    <w:rPr>
      <w:lang w:val="en-US" w:eastAsia="en-US"/>
    </w:rPr>
  </w:style>
  <w:style w:type="paragraph" w:customStyle="1" w:styleId="54199C25214A4995878D9DFFBA6E46B39">
    <w:name w:val="54199C25214A4995878D9DFFBA6E46B39"/>
    <w:rsid w:val="00BF3711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8">
    <w:name w:val="B97BEB9B89EC44F99B1767686512826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8">
    <w:name w:val="655600C7C6324DAE8901B9F27DB2174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8">
    <w:name w:val="643E5EB2A10F48E9B69D5D82D46B13DC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8">
    <w:name w:val="F9FE4FA0AC3040609AC201034B5B7542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8">
    <w:name w:val="53A3FA1269E44B2E810D64A43EBBF953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8">
    <w:name w:val="826D1D9BD9F048B8A7F2E61628846B47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8">
    <w:name w:val="3B18AD5AA2294029B2D48CEC58DC0999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8">
    <w:name w:val="334AB5E4A1EF4F36BFFA73A8F1EADCBD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0">
    <w:name w:val="54199C25214A4995878D9DFFBA6E46B310"/>
    <w:rsid w:val="0086304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9">
    <w:name w:val="B97BEB9B89EC44F99B1767686512826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9">
    <w:name w:val="655600C7C6324DAE8901B9F27DB2174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9">
    <w:name w:val="643E5EB2A10F48E9B69D5D82D46B13DC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9">
    <w:name w:val="F9FE4FA0AC3040609AC201034B5B7542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9">
    <w:name w:val="53A3FA1269E44B2E810D64A43EBBF953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9">
    <w:name w:val="826D1D9BD9F048B8A7F2E61628846B47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9">
    <w:name w:val="3B18AD5AA2294029B2D48CEC58DC0999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9">
    <w:name w:val="334AB5E4A1EF4F36BFFA73A8F1EADCBD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1">
    <w:name w:val="54199C25214A4995878D9DFFBA6E46B311"/>
    <w:rsid w:val="00A97C9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0">
    <w:name w:val="B97BEB9B89EC44F99B1767686512826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0">
    <w:name w:val="655600C7C6324DAE8901B9F27DB2174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0">
    <w:name w:val="643E5EB2A10F48E9B69D5D82D46B13DC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0">
    <w:name w:val="F9FE4FA0AC3040609AC201034B5B7542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0">
    <w:name w:val="53A3FA1269E44B2E810D64A43EBBF953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0">
    <w:name w:val="826D1D9BD9F048B8A7F2E61628846B47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0">
    <w:name w:val="3B18AD5AA2294029B2D48CEC58DC0999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0">
    <w:name w:val="334AB5E4A1EF4F36BFFA73A8F1EADCBD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2">
    <w:name w:val="54199C25214A4995878D9DFFBA6E46B312"/>
    <w:rsid w:val="00F05FF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1">
    <w:name w:val="B97BEB9B89EC44F99B1767686512826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1">
    <w:name w:val="655600C7C6324DAE8901B9F27DB2174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1">
    <w:name w:val="643E5EB2A10F48E9B69D5D82D46B13DC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1">
    <w:name w:val="F9FE4FA0AC3040609AC201034B5B7542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1">
    <w:name w:val="53A3FA1269E44B2E810D64A43EBBF953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1">
    <w:name w:val="826D1D9BD9F048B8A7F2E61628846B47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1">
    <w:name w:val="3B18AD5AA2294029B2D48CEC58DC0999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1">
    <w:name w:val="334AB5E4A1EF4F36BFFA73A8F1EADCBD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3">
    <w:name w:val="54199C25214A4995878D9DFFBA6E46B313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2">
    <w:name w:val="B97BEB9B89EC44F99B1767686512826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2">
    <w:name w:val="655600C7C6324DAE8901B9F27DB2174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2">
    <w:name w:val="643E5EB2A10F48E9B69D5D82D46B13DC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2">
    <w:name w:val="F9FE4FA0AC3040609AC201034B5B7542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2">
    <w:name w:val="53A3FA1269E44B2E810D64A43EBBF953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2">
    <w:name w:val="826D1D9BD9F048B8A7F2E61628846B47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2">
    <w:name w:val="3B18AD5AA2294029B2D48CEC58DC0999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2">
    <w:name w:val="334AB5E4A1EF4F36BFFA73A8F1EADCBD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4">
    <w:name w:val="54199C25214A4995878D9DFFBA6E46B314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3">
    <w:name w:val="B97BEB9B89EC44F99B1767686512826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3">
    <w:name w:val="655600C7C6324DAE8901B9F27DB2174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3">
    <w:name w:val="643E5EB2A10F48E9B69D5D82D46B13DC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3">
    <w:name w:val="F9FE4FA0AC3040609AC201034B5B7542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3">
    <w:name w:val="53A3FA1269E44B2E810D64A43EBBF953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3">
    <w:name w:val="826D1D9BD9F048B8A7F2E61628846B47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3">
    <w:name w:val="3B18AD5AA2294029B2D48CEC58DC0999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3">
    <w:name w:val="334AB5E4A1EF4F36BFFA73A8F1EADCBD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5">
    <w:name w:val="54199C25214A4995878D9DFFBA6E46B315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4">
    <w:name w:val="B97BEB9B89EC44F99B1767686512826E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4">
    <w:name w:val="655600C7C6324DAE8901B9F27DB2174E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4">
    <w:name w:val="643E5EB2A10F48E9B69D5D82D46B13DC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4">
    <w:name w:val="F9FE4FA0AC3040609AC201034B5B7542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4">
    <w:name w:val="53A3FA1269E44B2E810D64A43EBBF953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4">
    <w:name w:val="826D1D9BD9F048B8A7F2E61628846B47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4">
    <w:name w:val="3B18AD5AA2294029B2D48CEC58DC0999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4">
    <w:name w:val="334AB5E4A1EF4F36BFFA73A8F1EADCBD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716BCC4D02B4BDEB4CC83635D20D64A">
    <w:name w:val="B716BCC4D02B4BDEB4CC83635D20D64A"/>
    <w:rsid w:val="0063076E"/>
    <w:rPr>
      <w:lang w:val="en-US" w:eastAsia="en-US"/>
    </w:rPr>
  </w:style>
  <w:style w:type="paragraph" w:customStyle="1" w:styleId="0CDE0871CFC84598BC16C72789867A4E">
    <w:name w:val="0CDE0871CFC84598BC16C72789867A4E"/>
    <w:rsid w:val="0063076E"/>
    <w:rPr>
      <w:lang w:val="en-US" w:eastAsia="en-US"/>
    </w:rPr>
  </w:style>
  <w:style w:type="paragraph" w:customStyle="1" w:styleId="745CB749CA6146C1BBC2A88A67029146">
    <w:name w:val="745CB749CA6146C1BBC2A88A67029146"/>
    <w:rsid w:val="0063076E"/>
    <w:rPr>
      <w:lang w:val="en-US" w:eastAsia="en-US"/>
    </w:rPr>
  </w:style>
  <w:style w:type="paragraph" w:customStyle="1" w:styleId="745CB749CA6146C1BBC2A88A670291461">
    <w:name w:val="745CB749CA6146C1BBC2A88A670291461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5">
    <w:name w:val="B97BEB9B89EC44F99B1767686512826E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5">
    <w:name w:val="655600C7C6324DAE8901B9F27DB2174E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5">
    <w:name w:val="643E5EB2A10F48E9B69D5D82D46B13DC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5">
    <w:name w:val="F9FE4FA0AC3040609AC201034B5B7542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5">
    <w:name w:val="53A3FA1269E44B2E810D64A43EBBF953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5">
    <w:name w:val="826D1D9BD9F048B8A7F2E61628846B47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5">
    <w:name w:val="3B18AD5AA2294029B2D48CEC58DC0999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5">
    <w:name w:val="334AB5E4A1EF4F36BFFA73A8F1EADCBD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45CB749CA6146C1BBC2A88A670291462">
    <w:name w:val="745CB749CA6146C1BBC2A88A670291462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6">
    <w:name w:val="B97BEB9B89EC44F99B1767686512826E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6">
    <w:name w:val="655600C7C6324DAE8901B9F27DB2174E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6">
    <w:name w:val="643E5EB2A10F48E9B69D5D82D46B13DC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6">
    <w:name w:val="F9FE4FA0AC3040609AC201034B5B7542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6">
    <w:name w:val="53A3FA1269E44B2E810D64A43EBBF953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6">
    <w:name w:val="826D1D9BD9F048B8A7F2E61628846B47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6">
    <w:name w:val="3B18AD5AA2294029B2D48CEC58DC0999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6">
    <w:name w:val="334AB5E4A1EF4F36BFFA73A8F1EADCBD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45CB749CA6146C1BBC2A88A670291463">
    <w:name w:val="745CB749CA6146C1BBC2A88A670291463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4">
    <w:name w:val="745CB749CA6146C1BBC2A88A670291464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5">
    <w:name w:val="745CB749CA6146C1BBC2A88A670291465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6">
    <w:name w:val="745CB749CA6146C1BBC2A88A670291466"/>
    <w:rsid w:val="00B23CC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63BFC-4A21-40AA-92BB-5F4F580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41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Example</dc:creator>
  <cp:keywords/>
  <cp:lastModifiedBy>ΧΡΗΣΤΟΣ ΒΛΕΤΣΑΣ</cp:lastModifiedBy>
  <cp:revision>27</cp:revision>
  <cp:lastPrinted>2020-07-02T15:52:00Z</cp:lastPrinted>
  <dcterms:created xsi:type="dcterms:W3CDTF">2016-04-13T12:37:00Z</dcterms:created>
  <dcterms:modified xsi:type="dcterms:W3CDTF">2020-08-26T12:18:00Z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