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aps w:val="0"/>
          <w:color w:val="262626" w:themeColor="text1" w:themeTint="D9"/>
          <w:sz w:val="17"/>
        </w:rPr>
        <w:id w:val="1537309642"/>
        <w:lock w:val="contentLocked"/>
        <w:placeholder>
          <w:docPart w:val="DefaultPlaceholder_-1854013440"/>
        </w:placeholder>
        <w:group/>
      </w:sdtPr>
      <w:sdtEndPr>
        <w:rPr>
          <w:color w:val="C00000"/>
        </w:rPr>
      </w:sdtEndPr>
      <w:sdtContent>
        <w:p w:rsidR="008D30E7" w:rsidRDefault="0076284E" w:rsidP="0076284E">
          <w:pPr>
            <w:pStyle w:val="Subtitle"/>
            <w:spacing w:before="60" w:after="360" w:line="240" w:lineRule="auto"/>
            <w:ind w:right="-558"/>
            <w:contextualSpacing/>
            <w:jc w:val="center"/>
            <w:rPr>
              <w:b/>
              <w:color w:val="C00000"/>
            </w:rPr>
          </w:pPr>
          <w:r>
            <w:rPr>
              <w:b/>
              <w:caps w:val="0"/>
            </w:rPr>
            <w:t xml:space="preserve">                                                                         </w:t>
          </w:r>
          <w:r w:rsidR="008D30E7">
            <w:rPr>
              <w:b/>
              <w:caps w:val="0"/>
            </w:rPr>
            <w:t xml:space="preserve">              </w:t>
          </w:r>
          <w:r w:rsidR="000C1FE3" w:rsidRPr="00C73852">
            <w:rPr>
              <w:b/>
              <w:i/>
              <w:caps w:val="0"/>
              <w:lang w:val="el-GR"/>
            </w:rPr>
            <w:t>Ημερομηνία</w:t>
          </w:r>
          <w:r w:rsidRPr="0097680E">
            <w:rPr>
              <w:b/>
              <w:caps w:val="0"/>
            </w:rPr>
            <w:t xml:space="preserve">   </w:t>
          </w:r>
          <w:sdt>
            <w:sdtPr>
              <w:rPr>
                <w:b/>
                <w:i/>
                <w:caps w:val="0"/>
              </w:rPr>
              <w:id w:val="-1544360337"/>
              <w:placeholder>
                <w:docPart w:val="54199C25214A4995878D9DFFBA6E46B3"/>
              </w:placeholder>
              <w:showingPlcHdr/>
              <w:date w:fullDate="2016-06-23T00:00:00Z"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r w:rsidR="00CF617B" w:rsidRPr="00C73852">
                <w:rPr>
                  <w:b/>
                  <w:i/>
                  <w:caps w:val="0"/>
                  <w:color w:val="C00000"/>
                </w:rPr>
                <w:t xml:space="preserve">click to enter date </w:t>
              </w:r>
              <w:r w:rsidR="00CF617B" w:rsidRPr="00C73852">
                <w:rPr>
                  <w:b/>
                  <w:i/>
                  <w:caps w:val="0"/>
                  <w:color w:val="C00000"/>
                </w:rPr>
                <w:sym w:font="Wingdings 3" w:char="F071"/>
              </w:r>
            </w:sdtContent>
          </w:sdt>
          <w:r w:rsidR="00B26DD3" w:rsidRPr="0097680E">
            <w:rPr>
              <w:b/>
              <w:color w:val="C00000"/>
            </w:rPr>
            <w:t xml:space="preserve"> </w:t>
          </w:r>
        </w:p>
        <w:p w:rsidR="00187F2E" w:rsidRPr="008D30E7" w:rsidRDefault="005F4CBC" w:rsidP="008D30E7"/>
      </w:sdtContent>
    </w:sdt>
    <w:sdt>
      <w:sdtPr>
        <w:rPr>
          <w:b/>
          <w:sz w:val="26"/>
          <w:szCs w:val="26"/>
          <w:lang w:val="el-GR"/>
        </w:rPr>
        <w:id w:val="1160961018"/>
        <w:lock w:val="contentLocked"/>
        <w:placeholder>
          <w:docPart w:val="DefaultPlaceholder_-1854013440"/>
        </w:placeholder>
        <w:group/>
      </w:sdtPr>
      <w:sdtEndPr/>
      <w:sdtContent>
        <w:p w:rsidR="00B66E1F" w:rsidRPr="00244047" w:rsidRDefault="000650BD" w:rsidP="00B66E1F">
          <w:pPr>
            <w:spacing w:after="0" w:line="240" w:lineRule="auto"/>
            <w:jc w:val="center"/>
            <w:rPr>
              <w:b/>
              <w:sz w:val="26"/>
              <w:szCs w:val="26"/>
              <w:lang w:val="el-GR"/>
            </w:rPr>
          </w:pPr>
          <w:r>
            <w:rPr>
              <w:b/>
              <w:sz w:val="26"/>
              <w:szCs w:val="26"/>
              <w:lang w:val="el-GR"/>
            </w:rPr>
            <w:t xml:space="preserve">ΗΜΕΡΟΛΟΓΙΟ </w:t>
          </w:r>
          <w:r w:rsidR="002E60D0">
            <w:rPr>
              <w:b/>
              <w:sz w:val="26"/>
              <w:szCs w:val="26"/>
              <w:lang w:val="el-GR"/>
            </w:rPr>
            <w:t>ΚΙΝΗΣΗΣ ΥΠΗΡΕΣΙΑΚΟΥ</w:t>
          </w:r>
          <w:r w:rsidR="00B66E1F" w:rsidRPr="00244047">
            <w:rPr>
              <w:b/>
              <w:sz w:val="26"/>
              <w:szCs w:val="26"/>
              <w:lang w:val="el-GR"/>
            </w:rPr>
            <w:t xml:space="preserve"> ΟΧΗΜΑΤΟΣ</w:t>
          </w:r>
        </w:p>
      </w:sdtContent>
    </w:sdt>
    <w:p w:rsidR="00B66E1F" w:rsidRPr="00B66E1F" w:rsidRDefault="00B66E1F" w:rsidP="00B66E1F">
      <w:pPr>
        <w:spacing w:after="0" w:line="240" w:lineRule="auto"/>
        <w:rPr>
          <w:lang w:val="el-GR"/>
        </w:rPr>
      </w:pPr>
    </w:p>
    <w:sdt>
      <w:sdtPr>
        <w:rPr>
          <w:rFonts w:ascii="Calibri" w:hAnsi="Calibri"/>
          <w:color w:val="auto"/>
          <w:sz w:val="22"/>
          <w:szCs w:val="22"/>
          <w:lang w:val="el-GR"/>
        </w:rPr>
        <w:id w:val="1608320354"/>
        <w:lock w:val="contentLocked"/>
        <w:placeholder>
          <w:docPart w:val="DefaultPlaceholder_-1854013440"/>
        </w:placeholder>
        <w:group/>
      </w:sdtPr>
      <w:sdtEndPr/>
      <w:sdtContent>
        <w:p w:rsidR="00B66E1F" w:rsidRPr="001160DE" w:rsidRDefault="00B66E1F" w:rsidP="001160DE">
          <w:pPr>
            <w:tabs>
              <w:tab w:val="left" w:pos="426"/>
            </w:tabs>
            <w:spacing w:after="0" w:line="240" w:lineRule="auto"/>
            <w:ind w:right="-470"/>
            <w:rPr>
              <w:rFonts w:ascii="Calibri" w:hAnsi="Calibri"/>
              <w:color w:val="auto"/>
              <w:sz w:val="22"/>
              <w:szCs w:val="22"/>
              <w:lang w:val="el-GR"/>
            </w:rPr>
          </w:pPr>
          <w:r>
            <w:rPr>
              <w:rFonts w:ascii="Calibri" w:hAnsi="Calibri"/>
              <w:color w:val="auto"/>
              <w:sz w:val="22"/>
              <w:szCs w:val="22"/>
              <w:lang w:val="el-GR"/>
            </w:rPr>
            <w:t>Παρακ</w:t>
          </w:r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αλώ να μας χορηγήσετε </w:t>
          </w:r>
          <w:r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όχημα του Πανεπιστημίου </w:t>
          </w:r>
          <w:r w:rsidR="00BA1281">
            <w:rPr>
              <w:rFonts w:ascii="Calibri" w:hAnsi="Calibri"/>
              <w:color w:val="auto"/>
              <w:sz w:val="22"/>
              <w:szCs w:val="22"/>
              <w:lang w:val="el-GR"/>
            </w:rPr>
            <w:t>μας:</w:t>
          </w:r>
          <w:r w:rsidR="00EE5D9B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  </w:t>
          </w:r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</w:t>
          </w:r>
          <w:sdt>
            <w:sdtPr>
              <w:rPr>
                <w:rFonts w:ascii="Calibri" w:hAnsi="Calibri"/>
                <w:color w:val="404040" w:themeColor="text1" w:themeTint="BF"/>
                <w:sz w:val="24"/>
                <w:szCs w:val="24"/>
                <w:lang w:val="el-GR"/>
              </w:rPr>
              <w:id w:val="-42580672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60DE">
                <w:rPr>
                  <w:rFonts w:ascii="MS Gothic" w:eastAsia="MS Gothic" w:hAnsi="MS Gothic" w:hint="eastAsia"/>
                  <w:color w:val="404040" w:themeColor="text1" w:themeTint="BF"/>
                  <w:sz w:val="24"/>
                  <w:szCs w:val="24"/>
                  <w:lang w:val="el-GR"/>
                </w:rPr>
                <w:t>☐</w:t>
              </w:r>
            </w:sdtContent>
          </w:sdt>
          <w:r w:rsidR="007E73B8" w:rsidRPr="007631B2">
            <w:rPr>
              <w:rFonts w:ascii="Calibri" w:hAnsi="Calibri"/>
              <w:color w:val="auto"/>
              <w:sz w:val="24"/>
              <w:szCs w:val="24"/>
              <w:lang w:val="el-GR"/>
            </w:rPr>
            <w:t xml:space="preserve">  </w:t>
          </w:r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Λεωφορείο,   </w:t>
          </w:r>
          <w:r w:rsidR="00BA1281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</w:t>
          </w:r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</w:t>
          </w:r>
          <w:sdt>
            <w:sdtPr>
              <w:rPr>
                <w:rFonts w:ascii="Calibri" w:hAnsi="Calibri"/>
                <w:color w:val="404040" w:themeColor="text1" w:themeTint="BF"/>
                <w:sz w:val="24"/>
                <w:szCs w:val="24"/>
                <w:lang w:val="el-GR"/>
              </w:rPr>
              <w:id w:val="18061977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60DE">
                <w:rPr>
                  <w:rFonts w:ascii="MS Gothic" w:eastAsia="MS Gothic" w:hAnsi="MS Gothic" w:hint="eastAsia"/>
                  <w:color w:val="404040" w:themeColor="text1" w:themeTint="BF"/>
                  <w:sz w:val="24"/>
                  <w:szCs w:val="24"/>
                  <w:lang w:val="el-GR"/>
                </w:rPr>
                <w:t>☐</w:t>
              </w:r>
            </w:sdtContent>
          </w:sdt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 Επ</w:t>
          </w:r>
          <w:r w:rsidR="007631B2">
            <w:rPr>
              <w:rFonts w:ascii="Calibri" w:hAnsi="Calibri"/>
              <w:color w:val="auto"/>
              <w:sz w:val="22"/>
              <w:szCs w:val="22"/>
              <w:lang w:val="el-GR"/>
            </w:rPr>
            <w:t>ιβ</w:t>
          </w:r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>. / Φορτηγό,</w:t>
          </w:r>
          <w:r w:rsidR="00EE5D9B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για</w:t>
          </w:r>
          <w:r w:rsidR="001160DE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: </w:t>
          </w:r>
        </w:p>
      </w:sdtContent>
    </w:sdt>
    <w:p w:rsidR="003679F7" w:rsidRDefault="003679F7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10349"/>
      </w:tblGrid>
      <w:tr w:rsidR="001160DE" w:rsidRPr="005F5B7F" w:rsidTr="00C967B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0DE" w:rsidRPr="005F5B7F" w:rsidRDefault="00FC3718" w:rsidP="00615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  <w:r w:rsidR="001160DE"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FC3718" w:rsidRPr="001160DE" w:rsidRDefault="00FC3718" w:rsidP="00FC371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val="el-GR" w:eastAsia="en-US"/>
        </w:rPr>
      </w:pPr>
    </w:p>
    <w:p w:rsidR="00CB678F" w:rsidRDefault="00CB678F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300"/>
        <w:gridCol w:w="1811"/>
        <w:gridCol w:w="6379"/>
      </w:tblGrid>
      <w:tr w:rsidR="00FC3718" w:rsidRPr="00FC3718" w:rsidTr="001160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Ονομ</w:t>
            </w:r>
            <w:proofErr w:type="spellEnd"/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/</w:t>
            </w:r>
            <w:proofErr w:type="spellStart"/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μο</w:t>
            </w:r>
            <w:proofErr w:type="spellEnd"/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 xml:space="preserve"> αιτούντα: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3718" w:rsidRPr="00FC3718" w:rsidTr="001160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Ιδιότητα: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3718" w:rsidRPr="00FC3718" w:rsidTr="001160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Στοιχεία επικοινωνίας: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3718" w:rsidRPr="00FC3718" w:rsidTr="001160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Σκοπός μετακίνησης: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3718" w:rsidRPr="00FC3718" w:rsidTr="001160D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Επιβαίνοντες: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3718" w:rsidRPr="00FC3718" w:rsidTr="00806664">
        <w:trPr>
          <w:gridAfter w:val="1"/>
          <w:wAfter w:w="6379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l-GR" w:eastAsia="en-US"/>
              </w:rPr>
              <w:t>Αριθμός επιβαινόντων</w:t>
            </w: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18" w:rsidRPr="00FC3718" w:rsidRDefault="00FC3718" w:rsidP="00FC3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C371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184D9F" w:rsidRDefault="00184D9F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p w:rsidR="00806664" w:rsidRDefault="00806664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p w:rsidR="00806664" w:rsidRDefault="00806664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p w:rsidR="00806664" w:rsidRDefault="00806664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p w:rsidR="003679F7" w:rsidRPr="003679F7" w:rsidRDefault="003679F7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tbl>
      <w:tblPr>
        <w:tblW w:w="10323" w:type="dxa"/>
        <w:tblInd w:w="-436" w:type="dxa"/>
        <w:tblLook w:val="04A0" w:firstRow="1" w:lastRow="0" w:firstColumn="1" w:lastColumn="0" w:noHBand="0" w:noVBand="1"/>
      </w:tblPr>
      <w:tblGrid>
        <w:gridCol w:w="8223"/>
        <w:gridCol w:w="2100"/>
      </w:tblGrid>
      <w:tr w:rsidR="00806664" w:rsidRPr="00806664" w:rsidTr="00806664">
        <w:trPr>
          <w:trHeight w:val="360"/>
        </w:trPr>
        <w:tc>
          <w:tcPr>
            <w:tcW w:w="8223" w:type="dxa"/>
            <w:tcBorders>
              <w:top w:val="single" w:sz="8" w:space="0" w:color="7F7F7F"/>
              <w:left w:val="single" w:sz="8" w:space="0" w:color="7F7F7F"/>
              <w:bottom w:val="dotted" w:sz="4" w:space="0" w:color="7F7F7F"/>
              <w:right w:val="single" w:sz="8" w:space="0" w:color="FFFFFF"/>
            </w:tcBorders>
            <w:shd w:val="clear" w:color="000000" w:fill="969696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l-GR" w:eastAsia="en-US"/>
              </w:rPr>
            </w:pPr>
            <w:r w:rsidRPr="008066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l-GR" w:eastAsia="en-US"/>
              </w:rPr>
              <w:t xml:space="preserve">ΜΕΤΑΚΙΝΗΣΗ    ( </w:t>
            </w:r>
            <w:r w:rsidRPr="00806664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el-GR" w:eastAsia="en-US"/>
              </w:rPr>
              <w:t>τόπος και ώρα αναχώρησης - άφιξης )</w:t>
            </w:r>
          </w:p>
        </w:tc>
        <w:tc>
          <w:tcPr>
            <w:tcW w:w="2100" w:type="dxa"/>
            <w:tcBorders>
              <w:top w:val="single" w:sz="8" w:space="0" w:color="7F7F7F"/>
              <w:left w:val="nil"/>
              <w:bottom w:val="dotted" w:sz="4" w:space="0" w:color="7F7F7F"/>
              <w:right w:val="single" w:sz="8" w:space="0" w:color="7F7F7F"/>
            </w:tcBorders>
            <w:shd w:val="clear" w:color="000000" w:fill="969696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l-GR" w:eastAsia="en-US"/>
              </w:rPr>
              <w:t>ΗΜΕΡΟΜΗΝΙΑ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 w:val="19"/>
                <w:szCs w:val="19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19"/>
                <w:szCs w:val="19"/>
                <w:lang w:val="el-GR"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 w:val="19"/>
                <w:szCs w:val="19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19"/>
                <w:szCs w:val="19"/>
                <w:lang w:val="el-GR" w:eastAsia="en-US"/>
              </w:rPr>
              <w:t> </w:t>
            </w:r>
          </w:p>
        </w:tc>
        <w:tc>
          <w:tcPr>
            <w:tcW w:w="21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nil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 w:val="19"/>
                <w:szCs w:val="19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19"/>
                <w:szCs w:val="19"/>
                <w:lang w:val="el-GR"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nil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val="el-GR"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nil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nil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  <w:tr w:rsidR="00806664" w:rsidRPr="00806664" w:rsidTr="00806664">
        <w:trPr>
          <w:trHeight w:val="360"/>
        </w:trPr>
        <w:tc>
          <w:tcPr>
            <w:tcW w:w="822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</w:pPr>
            <w:r w:rsidRPr="00806664">
              <w:rPr>
                <w:rFonts w:ascii="Calibri" w:eastAsia="Times New Roman" w:hAnsi="Calibri" w:cs="Times New Roman"/>
                <w:color w:val="26262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06664" w:rsidRPr="00806664" w:rsidRDefault="00806664" w:rsidP="008066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</w:pPr>
            <w:r w:rsidRPr="00806664"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  <w:lang w:eastAsia="en-US"/>
              </w:rPr>
              <w:t>Click to enter date</w:t>
            </w:r>
            <w:r w:rsidRPr="00806664">
              <w:rPr>
                <w:rFonts w:ascii="Century Gothic" w:eastAsia="Times New Roman" w:hAnsi="Century Gothic" w:cs="Times New Roman"/>
                <w:color w:val="C00000"/>
                <w:sz w:val="16"/>
                <w:szCs w:val="16"/>
                <w:lang w:eastAsia="en-US"/>
              </w:rPr>
              <w:t xml:space="preserve"> </w:t>
            </w:r>
            <w:r w:rsidRPr="00806664">
              <w:rPr>
                <w:rFonts w:ascii="Wingdings 3" w:eastAsia="Times New Roman" w:hAnsi="Wingdings 3" w:cs="Times New Roman"/>
                <w:color w:val="C00000"/>
                <w:sz w:val="16"/>
                <w:szCs w:val="16"/>
                <w:lang w:eastAsia="en-US"/>
              </w:rPr>
              <w:t></w:t>
            </w:r>
          </w:p>
        </w:tc>
      </w:tr>
    </w:tbl>
    <w:p w:rsidR="00CB2E4A" w:rsidRDefault="00CB2E4A" w:rsidP="0075660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806664" w:rsidRDefault="00806664" w:rsidP="0075660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977DA7" w:rsidRDefault="00977DA7" w:rsidP="0075660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Με τιμή</w:t>
      </w:r>
    </w:p>
    <w:p w:rsidR="00534811" w:rsidRDefault="00534811" w:rsidP="0075660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977DA7" w:rsidRDefault="00977DA7" w:rsidP="0075660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39134B" w:rsidRDefault="0039134B" w:rsidP="0075660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39134B" w:rsidRPr="0039134B" w:rsidRDefault="0039134B" w:rsidP="0075660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</w:rPr>
      </w:pPr>
      <w:r>
        <w:rPr>
          <w:rFonts w:ascii="Calibri" w:hAnsi="Calibri"/>
          <w:b/>
          <w:color w:val="auto"/>
          <w:sz w:val="20"/>
        </w:rPr>
        <w:t xml:space="preserve">  </w:t>
      </w:r>
      <w:bookmarkStart w:id="0" w:name="_GoBack"/>
      <w:bookmarkEnd w:id="0"/>
    </w:p>
    <w:p w:rsidR="007D5D2E" w:rsidRPr="007D5D2E" w:rsidRDefault="007D5D2E" w:rsidP="0075660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 w:rsidRPr="007D5D2E">
        <w:rPr>
          <w:rFonts w:ascii="Calibri" w:hAnsi="Calibri"/>
          <w:b/>
          <w:color w:val="auto"/>
          <w:sz w:val="14"/>
          <w:szCs w:val="14"/>
          <w:lang w:val="el-GR"/>
        </w:rPr>
        <w:t>………………………</w:t>
      </w:r>
      <w:r>
        <w:rPr>
          <w:rFonts w:ascii="Calibri" w:hAnsi="Calibri"/>
          <w:b/>
          <w:color w:val="auto"/>
          <w:sz w:val="14"/>
          <w:szCs w:val="14"/>
          <w:lang w:val="el-GR"/>
        </w:rPr>
        <w:t>………..</w:t>
      </w:r>
      <w:r w:rsidRPr="007D5D2E">
        <w:rPr>
          <w:rFonts w:ascii="Calibri" w:hAnsi="Calibri"/>
          <w:b/>
          <w:color w:val="auto"/>
          <w:sz w:val="14"/>
          <w:szCs w:val="14"/>
          <w:lang w:val="el-GR"/>
        </w:rPr>
        <w:t>…………..</w:t>
      </w:r>
    </w:p>
    <w:sectPr w:rsidR="007D5D2E" w:rsidRPr="007D5D2E" w:rsidSect="001871DC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238" w:right="1298" w:bottom="249" w:left="1276" w:header="1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C" w:rsidRDefault="005F4CBC">
      <w:pPr>
        <w:spacing w:after="0" w:line="240" w:lineRule="auto"/>
      </w:pPr>
      <w:r>
        <w:separator/>
      </w:r>
    </w:p>
  </w:endnote>
  <w:endnote w:type="continuationSeparator" w:id="0">
    <w:p w:rsidR="005F4CBC" w:rsidRDefault="005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90" w:rsidRDefault="00294790" w:rsidP="002E60D0">
    <w:pPr>
      <w:pBdr>
        <w:bottom w:val="single" w:sz="12" w:space="1" w:color="auto"/>
      </w:pBdr>
      <w:tabs>
        <w:tab w:val="left" w:pos="2694"/>
      </w:tabs>
      <w:spacing w:after="0" w:line="240" w:lineRule="auto"/>
      <w:ind w:left="-567" w:right="-590"/>
      <w:rPr>
        <w:rFonts w:ascii="Calibri" w:hAnsi="Calibri"/>
        <w:lang w:val="el-GR"/>
      </w:rPr>
    </w:pPr>
  </w:p>
  <w:p w:rsidR="00B52648" w:rsidRDefault="00B52648" w:rsidP="0036055D">
    <w:pPr>
      <w:tabs>
        <w:tab w:val="left" w:pos="2694"/>
      </w:tabs>
      <w:spacing w:after="0" w:line="180" w:lineRule="atLeast"/>
      <w:ind w:left="-567" w:right="-1015" w:hanging="283"/>
      <w:rPr>
        <w:rFonts w:ascii="Calibri" w:hAnsi="Calibri"/>
        <w:b/>
        <w:sz w:val="20"/>
        <w:u w:val="single"/>
        <w:lang w:val="el-GR"/>
      </w:rPr>
    </w:pPr>
    <w:r>
      <w:rPr>
        <w:rFonts w:ascii="Calibri" w:hAnsi="Calibri"/>
        <w:b/>
        <w:sz w:val="20"/>
        <w:lang w:val="el-GR"/>
      </w:rPr>
      <w:tab/>
    </w:r>
    <w:sdt>
      <w:sdtPr>
        <w:rPr>
          <w:rFonts w:ascii="Calibri" w:hAnsi="Calibri"/>
          <w:b/>
          <w:sz w:val="20"/>
          <w:lang w:val="el-GR"/>
        </w:rPr>
        <w:id w:val="-1822501894"/>
        <w:lock w:val="contentLocked"/>
        <w:placeholder>
          <w:docPart w:val="DefaultPlaceholder_-1854013440"/>
        </w:placeholder>
        <w:group/>
      </w:sdtPr>
      <w:sdtEndPr>
        <w:rPr>
          <w:u w:val="single"/>
        </w:rPr>
      </w:sdtEndPr>
      <w:sdtContent>
        <w:r w:rsidRPr="00B52648">
          <w:rPr>
            <w:rFonts w:ascii="Calibri" w:hAnsi="Calibri"/>
            <w:b/>
            <w:sz w:val="20"/>
            <w:u w:val="single"/>
            <w:lang w:val="el-GR"/>
          </w:rPr>
          <w:t>Σημείωση:</w:t>
        </w:r>
      </w:sdtContent>
    </w:sdt>
  </w:p>
  <w:p w:rsidR="00985CAD" w:rsidRPr="0036055D" w:rsidRDefault="00985CAD" w:rsidP="0036055D">
    <w:pPr>
      <w:pStyle w:val="ListParagraph"/>
      <w:numPr>
        <w:ilvl w:val="0"/>
        <w:numId w:val="2"/>
      </w:numPr>
      <w:spacing w:line="180" w:lineRule="exact"/>
      <w:ind w:left="-567" w:right="-1015" w:hanging="142"/>
      <w:jc w:val="both"/>
      <w:rPr>
        <w:sz w:val="20"/>
        <w:szCs w:val="20"/>
      </w:rPr>
    </w:pPr>
    <w:r w:rsidRPr="0036055D">
      <w:rPr>
        <w:sz w:val="20"/>
        <w:szCs w:val="20"/>
      </w:rPr>
      <w:t>Το «</w:t>
    </w:r>
    <w:r w:rsidR="007D5D2E" w:rsidRPr="0036055D">
      <w:rPr>
        <w:i/>
        <w:sz w:val="20"/>
        <w:szCs w:val="20"/>
      </w:rPr>
      <w:t>ΕΝΤΥΠΟ 2</w:t>
    </w:r>
    <w:r w:rsidRPr="0036055D">
      <w:rPr>
        <w:i/>
        <w:sz w:val="20"/>
        <w:szCs w:val="20"/>
      </w:rPr>
      <w:t>»</w:t>
    </w:r>
    <w:r w:rsidRPr="0036055D">
      <w:rPr>
        <w:sz w:val="20"/>
        <w:szCs w:val="20"/>
      </w:rPr>
      <w:t xml:space="preserve"> αφορά μόνο το γραφείο κίνησης και πρέπει ν</w:t>
    </w:r>
    <w:r w:rsidR="005F5B7F">
      <w:rPr>
        <w:sz w:val="20"/>
        <w:szCs w:val="20"/>
      </w:rPr>
      <w:t>α αποστέλλεται συμπληρωμένο με e</w:t>
    </w:r>
    <w:r w:rsidRPr="0036055D">
      <w:rPr>
        <w:sz w:val="20"/>
        <w:szCs w:val="20"/>
      </w:rPr>
      <w:t xml:space="preserve">mail </w:t>
    </w:r>
    <w:r w:rsidR="005F5B7F">
      <w:rPr>
        <w:sz w:val="20"/>
        <w:szCs w:val="20"/>
      </w:rPr>
      <w:t>στο</w:t>
    </w:r>
    <w:r w:rsidRPr="0036055D">
      <w:rPr>
        <w:sz w:val="20"/>
        <w:szCs w:val="20"/>
      </w:rPr>
      <w:t xml:space="preserve"> γραφείο κίνησης (</w:t>
    </w:r>
    <w:hyperlink r:id="rId1" w:history="1">
      <w:r w:rsidRPr="0036055D">
        <w:rPr>
          <w:rStyle w:val="Hyperlink"/>
          <w:sz w:val="20"/>
          <w:szCs w:val="20"/>
          <w:lang w:val="en-US"/>
        </w:rPr>
        <w:t>grafiokinisis</w:t>
      </w:r>
      <w:r w:rsidRPr="0036055D">
        <w:rPr>
          <w:rStyle w:val="Hyperlink"/>
          <w:sz w:val="20"/>
          <w:szCs w:val="20"/>
        </w:rPr>
        <w:t>@</w:t>
      </w:r>
      <w:r w:rsidRPr="0036055D">
        <w:rPr>
          <w:rStyle w:val="Hyperlink"/>
          <w:sz w:val="20"/>
          <w:szCs w:val="20"/>
          <w:lang w:val="en-US"/>
        </w:rPr>
        <w:t>cc</w:t>
      </w:r>
      <w:r w:rsidRPr="0036055D">
        <w:rPr>
          <w:rStyle w:val="Hyperlink"/>
          <w:sz w:val="20"/>
          <w:szCs w:val="20"/>
        </w:rPr>
        <w:t>.</w:t>
      </w:r>
      <w:r w:rsidRPr="0036055D">
        <w:rPr>
          <w:rStyle w:val="Hyperlink"/>
          <w:sz w:val="20"/>
          <w:szCs w:val="20"/>
          <w:lang w:val="en-US"/>
        </w:rPr>
        <w:t>uoi</w:t>
      </w:r>
      <w:r w:rsidRPr="0036055D">
        <w:rPr>
          <w:rStyle w:val="Hyperlink"/>
          <w:sz w:val="20"/>
          <w:szCs w:val="20"/>
        </w:rPr>
        <w:t>.</w:t>
      </w:r>
      <w:r w:rsidRPr="0036055D">
        <w:rPr>
          <w:rStyle w:val="Hyperlink"/>
          <w:sz w:val="20"/>
          <w:szCs w:val="20"/>
          <w:lang w:val="en-US"/>
        </w:rPr>
        <w:t>gr</w:t>
      </w:r>
    </w:hyperlink>
    <w:r w:rsidR="005F5B7F">
      <w:rPr>
        <w:sz w:val="20"/>
        <w:szCs w:val="20"/>
      </w:rPr>
      <w:t xml:space="preserve"> </w:t>
    </w:r>
    <w:r w:rsidR="005F5B7F" w:rsidRPr="005F5B7F">
      <w:rPr>
        <w:i/>
        <w:sz w:val="20"/>
        <w:szCs w:val="20"/>
      </w:rPr>
      <w:t>αφού αποσταλεί η αίτησή σας στο πρωτόκολλο</w:t>
    </w:r>
    <w:r w:rsidR="005F5B7F" w:rsidRPr="005F5B7F">
      <w:rPr>
        <w:sz w:val="20"/>
        <w:szCs w:val="20"/>
      </w:rPr>
      <w:t xml:space="preserve"> «</w:t>
    </w:r>
    <w:r w:rsidR="005F5B7F" w:rsidRPr="005F5B7F">
      <w:rPr>
        <w:b/>
        <w:sz w:val="20"/>
        <w:szCs w:val="20"/>
      </w:rPr>
      <w:t>ΕΝΤΥΠΟ 1</w:t>
    </w:r>
    <w:r w:rsidR="005F5B7F" w:rsidRPr="005F5B7F">
      <w:rPr>
        <w:i/>
        <w:sz w:val="20"/>
        <w:szCs w:val="20"/>
      </w:rPr>
      <w:t>»</w:t>
    </w:r>
    <w:r w:rsidR="005F5B7F" w:rsidRPr="005F5B7F">
      <w:rPr>
        <w:sz w:val="20"/>
        <w:szCs w:val="20"/>
      </w:rPr>
      <w:t>)</w:t>
    </w:r>
    <w:r w:rsidRPr="0036055D">
      <w:rPr>
        <w:sz w:val="20"/>
        <w:szCs w:val="20"/>
      </w:rPr>
      <w:t xml:space="preserve"> για τον έλεγχο διαθεσιμότητας και καλύτερου προγραμματισμού των κινήσεων.</w:t>
    </w:r>
  </w:p>
  <w:p w:rsidR="0036055D" w:rsidRPr="0036055D" w:rsidRDefault="004C2D4F" w:rsidP="0036055D">
    <w:pPr>
      <w:pStyle w:val="ListParagraph"/>
      <w:spacing w:line="180" w:lineRule="exact"/>
      <w:ind w:left="-567" w:right="-1015"/>
      <w:jc w:val="both"/>
      <w:rPr>
        <w:b/>
        <w:sz w:val="20"/>
        <w:szCs w:val="20"/>
      </w:rPr>
    </w:pPr>
    <w:r w:rsidRPr="0036055D">
      <w:rPr>
        <w:sz w:val="20"/>
        <w:szCs w:val="20"/>
      </w:rPr>
      <w:t>Ειδικά για το υπηρεσιακό λεωφορείου θα πρέπει</w:t>
    </w:r>
    <w:r w:rsidR="0036055D">
      <w:rPr>
        <w:sz w:val="20"/>
        <w:szCs w:val="20"/>
      </w:rPr>
      <w:t>:</w:t>
    </w:r>
  </w:p>
  <w:p w:rsidR="0036055D" w:rsidRPr="0036055D" w:rsidRDefault="004C2D4F" w:rsidP="0036055D">
    <w:pPr>
      <w:pStyle w:val="ListParagraph"/>
      <w:numPr>
        <w:ilvl w:val="0"/>
        <w:numId w:val="4"/>
      </w:numPr>
      <w:spacing w:line="180" w:lineRule="exact"/>
      <w:ind w:left="-567" w:right="-1015"/>
      <w:jc w:val="both"/>
      <w:rPr>
        <w:b/>
        <w:sz w:val="20"/>
        <w:szCs w:val="20"/>
      </w:rPr>
    </w:pPr>
    <w:r w:rsidRPr="0036055D">
      <w:rPr>
        <w:sz w:val="20"/>
        <w:szCs w:val="20"/>
      </w:rPr>
      <w:t xml:space="preserve"> η χρήση του να είναι </w:t>
    </w:r>
    <w:r w:rsidRPr="0036055D">
      <w:rPr>
        <w:sz w:val="20"/>
        <w:szCs w:val="20"/>
        <w:u w:val="single"/>
      </w:rPr>
      <w:t xml:space="preserve">αυστηρά και μόνο για εκπαιδευτικούς σκοπούς και θα </w:t>
    </w:r>
    <w:r w:rsidR="0036055D" w:rsidRPr="0036055D">
      <w:rPr>
        <w:b/>
        <w:sz w:val="20"/>
        <w:szCs w:val="20"/>
      </w:rPr>
      <w:t xml:space="preserve">Η χρήση του λεωφορείου είναι αυστηρά και </w:t>
    </w:r>
    <w:r w:rsidR="0036055D" w:rsidRPr="0036055D">
      <w:rPr>
        <w:b/>
        <w:sz w:val="20"/>
        <w:szCs w:val="20"/>
        <w:u w:val="single"/>
      </w:rPr>
      <w:t>μόνο για εκπαιδευτικούς σκοπούς</w:t>
    </w:r>
    <w:r w:rsidR="0036055D" w:rsidRPr="0036055D">
      <w:rPr>
        <w:b/>
        <w:sz w:val="20"/>
        <w:szCs w:val="20"/>
      </w:rPr>
      <w:t>.</w:t>
    </w:r>
  </w:p>
  <w:p w:rsidR="0036055D" w:rsidRPr="0036055D" w:rsidRDefault="0036055D" w:rsidP="0036055D">
    <w:pPr>
      <w:pStyle w:val="ListParagraph"/>
      <w:numPr>
        <w:ilvl w:val="0"/>
        <w:numId w:val="4"/>
      </w:numPr>
      <w:spacing w:line="180" w:lineRule="exact"/>
      <w:ind w:left="-567" w:right="-1015"/>
      <w:jc w:val="both"/>
      <w:rPr>
        <w:b/>
        <w:sz w:val="20"/>
        <w:szCs w:val="20"/>
      </w:rPr>
    </w:pPr>
    <w:r w:rsidRPr="0036055D">
      <w:rPr>
        <w:b/>
        <w:sz w:val="20"/>
        <w:szCs w:val="20"/>
      </w:rPr>
      <w:t>Αίτημα για χρήση υπηρεσιακού λεωφορείου μπορούν να υποβάλλουν μόνο Σχολές και Τμήματα.</w:t>
    </w:r>
  </w:p>
  <w:p w:rsidR="0036055D" w:rsidRPr="0036055D" w:rsidRDefault="0036055D" w:rsidP="0036055D">
    <w:pPr>
      <w:pStyle w:val="ListParagraph"/>
      <w:numPr>
        <w:ilvl w:val="0"/>
        <w:numId w:val="4"/>
      </w:numPr>
      <w:spacing w:line="180" w:lineRule="exact"/>
      <w:ind w:left="-567" w:right="-1015"/>
      <w:jc w:val="both"/>
      <w:rPr>
        <w:b/>
        <w:sz w:val="20"/>
        <w:szCs w:val="20"/>
      </w:rPr>
    </w:pPr>
    <w:r w:rsidRPr="0036055D">
      <w:rPr>
        <w:b/>
        <w:sz w:val="20"/>
        <w:szCs w:val="20"/>
      </w:rPr>
      <w:t xml:space="preserve">Η αίτηση για τη χρήση του λεωφορείου θα γίνεται από τον </w:t>
    </w:r>
    <w:r w:rsidRPr="0036055D">
      <w:rPr>
        <w:b/>
        <w:sz w:val="20"/>
        <w:szCs w:val="20"/>
        <w:u w:val="single"/>
      </w:rPr>
      <w:t>συνοδό καθηγητή</w:t>
    </w:r>
    <w:r w:rsidRPr="0036055D">
      <w:rPr>
        <w:b/>
        <w:sz w:val="20"/>
        <w:szCs w:val="20"/>
      </w:rPr>
      <w:t xml:space="preserve"> και θα αναφέρεται αναλυτικά στα πλαίσια ποιου μαθήματος θα γίνει η εκπαιδευτική εκδρομή και σε ποιο πεδίο θα εκπαιδευτούν οι φοιτητές και το αναλυτικό πρόγραμμα της μετακίνησης (δύο μέλη ΔΕΠ για περισσότερους από 30 φοιτητές).</w:t>
    </w:r>
  </w:p>
  <w:p w:rsidR="0036055D" w:rsidRPr="0036055D" w:rsidRDefault="0036055D" w:rsidP="0036055D">
    <w:pPr>
      <w:pStyle w:val="ListParagraph"/>
      <w:numPr>
        <w:ilvl w:val="0"/>
        <w:numId w:val="4"/>
      </w:numPr>
      <w:spacing w:line="180" w:lineRule="exact"/>
      <w:ind w:left="-567" w:right="-1015"/>
      <w:jc w:val="both"/>
      <w:rPr>
        <w:b/>
        <w:sz w:val="20"/>
        <w:szCs w:val="20"/>
      </w:rPr>
    </w:pPr>
    <w:r w:rsidRPr="0036055D">
      <w:rPr>
        <w:b/>
        <w:sz w:val="20"/>
        <w:szCs w:val="20"/>
      </w:rPr>
      <w:t xml:space="preserve">Το αίτημα θα πρέπει να έχει επισυναπτόμενη την </w:t>
    </w:r>
    <w:r w:rsidRPr="0036055D">
      <w:rPr>
        <w:b/>
        <w:sz w:val="20"/>
        <w:szCs w:val="20"/>
        <w:u w:val="single"/>
      </w:rPr>
      <w:t>απόφαση της Συνέλευσης</w:t>
    </w:r>
    <w:r w:rsidRPr="0036055D">
      <w:rPr>
        <w:b/>
        <w:sz w:val="20"/>
        <w:szCs w:val="20"/>
      </w:rPr>
      <w:t xml:space="preserve"> του οικείου Τμήματος που εγκρίνει την αιτηθείσα μετακίνηση και την </w:t>
    </w:r>
    <w:r w:rsidRPr="0036055D">
      <w:rPr>
        <w:b/>
        <w:sz w:val="20"/>
        <w:szCs w:val="20"/>
        <w:u w:val="single"/>
      </w:rPr>
      <w:t>ονομαστική κατάσταση επιβαινόντων</w:t>
    </w:r>
    <w:r w:rsidRPr="0036055D">
      <w:rPr>
        <w:b/>
        <w:sz w:val="20"/>
        <w:szCs w:val="20"/>
      </w:rPr>
      <w:t>.</w:t>
    </w:r>
  </w:p>
  <w:p w:rsidR="0036055D" w:rsidRPr="0036055D" w:rsidRDefault="0036055D" w:rsidP="0036055D">
    <w:pPr>
      <w:numPr>
        <w:ilvl w:val="0"/>
        <w:numId w:val="4"/>
      </w:numPr>
      <w:spacing w:after="0" w:line="180" w:lineRule="exact"/>
      <w:ind w:left="-567" w:right="-1015"/>
      <w:rPr>
        <w:rFonts w:ascii="Calibri" w:hAnsi="Calibri"/>
        <w:b/>
        <w:sz w:val="20"/>
        <w:lang w:val="el-GR"/>
      </w:rPr>
    </w:pPr>
    <w:r w:rsidRPr="0036055D">
      <w:rPr>
        <w:rFonts w:ascii="Calibri" w:hAnsi="Calibri"/>
        <w:b/>
        <w:sz w:val="20"/>
        <w:lang w:val="el-GR"/>
      </w:rPr>
      <w:t xml:space="preserve">Όλοι οι επιβαίνοντες φοιτητές να έχουν μαζί τους </w:t>
    </w:r>
    <w:r w:rsidRPr="0036055D">
      <w:rPr>
        <w:rFonts w:ascii="Calibri" w:hAnsi="Calibri"/>
        <w:b/>
        <w:sz w:val="20"/>
        <w:u w:val="single"/>
        <w:lang w:val="el-GR"/>
      </w:rPr>
      <w:t>το ΠΑΣΟ</w:t>
    </w:r>
    <w:r w:rsidRPr="0036055D">
      <w:rPr>
        <w:rFonts w:ascii="Calibri" w:hAnsi="Calibri"/>
        <w:b/>
        <w:sz w:val="20"/>
        <w:lang w:val="el-GR"/>
      </w:rPr>
      <w:t>.</w:t>
    </w:r>
  </w:p>
  <w:p w:rsidR="0036055D" w:rsidRPr="0036055D" w:rsidRDefault="0036055D" w:rsidP="0036055D">
    <w:pPr>
      <w:numPr>
        <w:ilvl w:val="0"/>
        <w:numId w:val="4"/>
      </w:numPr>
      <w:spacing w:after="0" w:line="180" w:lineRule="exact"/>
      <w:ind w:left="-567" w:right="-1015"/>
      <w:rPr>
        <w:rFonts w:ascii="Calibri" w:hAnsi="Calibri"/>
        <w:b/>
        <w:sz w:val="20"/>
        <w:lang w:val="el-GR"/>
      </w:rPr>
    </w:pPr>
    <w:r w:rsidRPr="0036055D">
      <w:rPr>
        <w:rFonts w:ascii="Calibri" w:hAnsi="Calibri"/>
        <w:b/>
        <w:sz w:val="20"/>
        <w:lang w:val="el-GR"/>
      </w:rPr>
      <w:t xml:space="preserve">Να τηρείται αυστηρά το εγκεκριμένο πρόγραμμα (ώρα και τόπος αναχώρησης, άφιξης, διαδρομή) και χωρίς παρεκκλίσεις. </w:t>
    </w:r>
  </w:p>
  <w:p w:rsidR="0036055D" w:rsidRPr="0036055D" w:rsidRDefault="0036055D" w:rsidP="0036055D">
    <w:pPr>
      <w:numPr>
        <w:ilvl w:val="0"/>
        <w:numId w:val="4"/>
      </w:numPr>
      <w:spacing w:after="0" w:line="180" w:lineRule="exact"/>
      <w:ind w:left="-567" w:right="-1015"/>
      <w:rPr>
        <w:rFonts w:ascii="Calibri" w:hAnsi="Calibri"/>
        <w:b/>
        <w:sz w:val="20"/>
        <w:lang w:val="el-GR"/>
      </w:rPr>
    </w:pPr>
    <w:r w:rsidRPr="0036055D">
      <w:rPr>
        <w:rFonts w:ascii="Calibri" w:hAnsi="Calibri"/>
        <w:b/>
        <w:sz w:val="20"/>
        <w:lang w:val="el-GR"/>
      </w:rPr>
      <w:t>Για τη χρήση του μεγάλου λεωφορείου απαιτείται η συμμετοχή τουλάχιστον 25 φοιτητών. Οι θέσεις επιβαινόντων του μεγάλου λεωφορείου είναι 50 ενώ του μικρού λεωφορείου είναι 15</w:t>
    </w:r>
  </w:p>
  <w:p w:rsidR="0036055D" w:rsidRDefault="0036055D" w:rsidP="0036055D">
    <w:pPr>
      <w:spacing w:after="0" w:line="180" w:lineRule="exact"/>
      <w:ind w:left="-567" w:right="-1015"/>
      <w:rPr>
        <w:b/>
        <w:sz w:val="20"/>
        <w:lang w:val="el-GR"/>
      </w:rPr>
    </w:pPr>
  </w:p>
  <w:p w:rsidR="00A317BB" w:rsidRPr="0036055D" w:rsidRDefault="00A317BB" w:rsidP="0036055D">
    <w:pPr>
      <w:spacing w:after="0" w:line="180" w:lineRule="exact"/>
      <w:ind w:left="-993" w:right="-1015"/>
      <w:rPr>
        <w:b/>
        <w:sz w:val="20"/>
        <w:lang w:val="el-GR"/>
      </w:rPr>
    </w:pPr>
    <w:r w:rsidRPr="0036055D">
      <w:rPr>
        <w:b/>
        <w:color w:val="A6A6A6" w:themeColor="background1" w:themeShade="A6"/>
        <w:sz w:val="20"/>
      </w:rPr>
      <w:t>_________________________________________________________________________</w:t>
    </w:r>
    <w:r w:rsidR="00204EB0" w:rsidRPr="0036055D">
      <w:rPr>
        <w:b/>
        <w:color w:val="A6A6A6" w:themeColor="background1" w:themeShade="A6"/>
        <w:sz w:val="20"/>
      </w:rPr>
      <w:t>_</w:t>
    </w:r>
    <w:r w:rsidRPr="0036055D">
      <w:rPr>
        <w:b/>
        <w:color w:val="A6A6A6" w:themeColor="background1" w:themeShade="A6"/>
        <w:sz w:val="20"/>
      </w:rPr>
      <w:t>_____</w:t>
    </w:r>
    <w:r w:rsidRPr="0036055D">
      <w:rPr>
        <w:b/>
        <w:color w:val="A6A6A6" w:themeColor="background1" w:themeShade="A6"/>
        <w:sz w:val="18"/>
        <w:szCs w:val="18"/>
      </w:rPr>
      <w:t xml:space="preserve">Γραφείο </w:t>
    </w:r>
    <w:proofErr w:type="spellStart"/>
    <w:proofErr w:type="gramStart"/>
    <w:r w:rsidRPr="0036055D">
      <w:rPr>
        <w:b/>
        <w:color w:val="A6A6A6" w:themeColor="background1" w:themeShade="A6"/>
        <w:sz w:val="18"/>
        <w:szCs w:val="18"/>
      </w:rPr>
      <w:t>Κίνησης</w:t>
    </w:r>
    <w:proofErr w:type="spellEnd"/>
    <w:r w:rsidRPr="0036055D">
      <w:rPr>
        <w:b/>
        <w:color w:val="A6A6A6" w:themeColor="background1" w:themeShade="A6"/>
        <w:sz w:val="20"/>
      </w:rPr>
      <w:t xml:space="preserve">  -</w:t>
    </w:r>
    <w:proofErr w:type="gramEnd"/>
    <w:r w:rsidRPr="0036055D">
      <w:rPr>
        <w:b/>
        <w:color w:val="A6A6A6" w:themeColor="background1" w:themeShade="A6"/>
        <w:sz w:val="20"/>
      </w:rPr>
      <w:t xml:space="preserve">  </w:t>
    </w:r>
    <w:r w:rsidRPr="0036055D">
      <w:rPr>
        <w:b/>
        <w:i/>
        <w:color w:val="A6A6A6" w:themeColor="background1" w:themeShade="A6"/>
        <w:sz w:val="20"/>
      </w:rPr>
      <w:t xml:space="preserve">ΕΝΤΥΠΟ </w:t>
    </w:r>
    <w:r w:rsidR="006C257B" w:rsidRPr="0036055D">
      <w:rPr>
        <w:b/>
        <w:i/>
        <w:color w:val="A6A6A6" w:themeColor="background1" w:themeShade="A6"/>
        <w:sz w:val="20"/>
      </w:rPr>
      <w:t xml:space="preserve"> 2</w:t>
    </w:r>
    <w:r w:rsidRPr="0036055D">
      <w:rPr>
        <w:b/>
        <w:color w:val="A6A6A6" w:themeColor="background1" w:themeShade="A6"/>
        <w:sz w:val="20"/>
      </w:rPr>
      <w:t>___</w:t>
    </w:r>
  </w:p>
  <w:p w:rsidR="00156AF0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  <w:p w:rsidR="00156AF0" w:rsidRPr="005E3DCB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C" w:rsidRDefault="005F4CBC">
      <w:pPr>
        <w:spacing w:after="0" w:line="240" w:lineRule="auto"/>
      </w:pPr>
      <w:r>
        <w:separator/>
      </w:r>
    </w:p>
  </w:footnote>
  <w:footnote w:type="continuationSeparator" w:id="0">
    <w:p w:rsidR="005F4CBC" w:rsidRDefault="005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D2" w:rsidRDefault="005F4C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30782" o:spid="_x0000_s2050" type="#_x0000_t136" style="position:absolute;margin-left:0;margin-top:0;width:548.2pt;height:109.6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D2" w:rsidRDefault="005F4C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30783" o:spid="_x0000_s2051" type="#_x0000_t136" style="position:absolute;margin-left:0;margin-top:0;width:548.2pt;height:109.6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E7" w:rsidRDefault="005F4CBC" w:rsidP="005E3DCB">
    <w:pPr>
      <w:spacing w:after="0" w:line="240" w:lineRule="auto"/>
      <w:rPr>
        <w:b/>
        <w:sz w:val="22"/>
        <w:szCs w:val="22"/>
        <w:lang w:val="el-G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30781" o:spid="_x0000_s2049" type="#_x0000_t136" style="position:absolute;margin-left:0;margin-top:0;width:548.2pt;height:109.6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  <w:p w:rsidR="008D30E7" w:rsidRDefault="008D30E7" w:rsidP="005E3DCB">
    <w:pPr>
      <w:spacing w:after="0" w:line="240" w:lineRule="auto"/>
      <w:rPr>
        <w:b/>
        <w:sz w:val="22"/>
        <w:szCs w:val="22"/>
        <w:lang w:val="el-GR"/>
      </w:rPr>
    </w:pPr>
  </w:p>
  <w:p w:rsidR="005E3DCB" w:rsidRPr="008D30E7" w:rsidRDefault="008D30E7" w:rsidP="008D30E7">
    <w:pPr>
      <w:tabs>
        <w:tab w:val="left" w:pos="5670"/>
      </w:tabs>
      <w:spacing w:after="0" w:line="240" w:lineRule="auto"/>
      <w:rPr>
        <w:b/>
        <w:sz w:val="22"/>
        <w:szCs w:val="22"/>
        <w:lang w:val="el-GR"/>
      </w:rPr>
    </w:pPr>
    <w:r>
      <w:rPr>
        <w:b/>
        <w:sz w:val="22"/>
        <w:szCs w:val="22"/>
        <w:lang w:val="el-GR"/>
      </w:rPr>
      <w:tab/>
    </w:r>
    <w:sdt>
      <w:sdtPr>
        <w:rPr>
          <w:b/>
          <w:sz w:val="22"/>
          <w:szCs w:val="22"/>
          <w:lang w:val="el-GR"/>
        </w:rPr>
        <w:id w:val="1335341025"/>
        <w:lock w:val="contentLocked"/>
        <w:placeholder>
          <w:docPart w:val="DefaultPlaceholder_-1854013440"/>
        </w:placeholder>
        <w:group/>
      </w:sdtPr>
      <w:sdtEndPr/>
      <w:sdtContent>
        <w:r w:rsidRPr="008D30E7">
          <w:rPr>
            <w:b/>
            <w:sz w:val="22"/>
            <w:szCs w:val="22"/>
            <w:lang w:val="el-GR"/>
          </w:rPr>
          <w:t>Προς</w:t>
        </w:r>
      </w:sdtContent>
    </w:sdt>
  </w:p>
  <w:p w:rsidR="008D30E7" w:rsidRPr="008D30E7" w:rsidRDefault="008D30E7" w:rsidP="008D30E7">
    <w:pPr>
      <w:tabs>
        <w:tab w:val="left" w:pos="5670"/>
      </w:tabs>
      <w:spacing w:after="0" w:line="240" w:lineRule="auto"/>
      <w:rPr>
        <w:b/>
        <w:sz w:val="22"/>
        <w:szCs w:val="22"/>
        <w:lang w:val="el-GR"/>
      </w:rPr>
    </w:pPr>
    <w:r>
      <w:rPr>
        <w:b/>
        <w:sz w:val="22"/>
        <w:szCs w:val="22"/>
        <w:lang w:val="el-GR"/>
      </w:rPr>
      <w:tab/>
      <w:t>τ</w:t>
    </w:r>
    <w:r w:rsidRPr="008D30E7">
      <w:rPr>
        <w:b/>
        <w:sz w:val="22"/>
        <w:szCs w:val="22"/>
        <w:lang w:val="el-GR"/>
      </w:rPr>
      <w:t>ο Γραφείο Κίνησης</w:t>
    </w:r>
  </w:p>
  <w:p w:rsidR="008D30E7" w:rsidRPr="008D30E7" w:rsidRDefault="004500D7" w:rsidP="008D30E7">
    <w:pPr>
      <w:tabs>
        <w:tab w:val="left" w:pos="5670"/>
      </w:tabs>
      <w:spacing w:after="0" w:line="240" w:lineRule="auto"/>
      <w:rPr>
        <w:b/>
        <w:sz w:val="22"/>
        <w:szCs w:val="22"/>
        <w:lang w:val="el-GR"/>
      </w:rPr>
    </w:pPr>
    <w:r>
      <w:rPr>
        <w:b/>
        <w:cap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43206" wp14:editId="2F5FF4E2">
              <wp:simplePos x="0" y="0"/>
              <wp:positionH relativeFrom="column">
                <wp:posOffset>-305511</wp:posOffset>
              </wp:positionH>
              <wp:positionV relativeFrom="paragraph">
                <wp:posOffset>237642</wp:posOffset>
              </wp:positionV>
              <wp:extent cx="6509918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99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513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18.7pt" to="48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" strokecolor="#141414 [3204]" strokeweight=".5pt">
              <v:stroke joinstyle="miter"/>
            </v:line>
          </w:pict>
        </mc:Fallback>
      </mc:AlternateContent>
    </w:r>
    <w:r w:rsidR="008D30E7">
      <w:rPr>
        <w:b/>
        <w:sz w:val="22"/>
        <w:szCs w:val="22"/>
        <w:lang w:val="el-GR"/>
      </w:rPr>
      <w:tab/>
      <w:t>τ</w:t>
    </w:r>
    <w:r w:rsidR="008D30E7" w:rsidRPr="008D30E7">
      <w:rPr>
        <w:b/>
        <w:sz w:val="22"/>
        <w:szCs w:val="22"/>
        <w:lang w:val="el-GR"/>
      </w:rPr>
      <w:t>ου Πανεπιστημίου Ιωαννίνων</w:t>
    </w:r>
  </w:p>
  <w:p w:rsidR="009419B3" w:rsidRPr="00E70495" w:rsidRDefault="009419B3" w:rsidP="005E3DCB">
    <w:pPr>
      <w:spacing w:after="0" w:line="240" w:lineRule="auto"/>
      <w:rPr>
        <w:sz w:val="22"/>
        <w:szCs w:val="2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66C"/>
    <w:multiLevelType w:val="multilevel"/>
    <w:tmpl w:val="1C22CB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71B34"/>
    <w:multiLevelType w:val="hybridMultilevel"/>
    <w:tmpl w:val="E8E056C8"/>
    <w:lvl w:ilvl="0" w:tplc="F8D6E9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5EE"/>
    <w:multiLevelType w:val="hybridMultilevel"/>
    <w:tmpl w:val="98EE5DA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430063"/>
    <w:multiLevelType w:val="hybridMultilevel"/>
    <w:tmpl w:val="BF523AD2"/>
    <w:lvl w:ilvl="0" w:tplc="EC5C4D16">
      <w:start w:val="2"/>
      <w:numFmt w:val="bullet"/>
      <w:lvlText w:val="-"/>
      <w:lvlJc w:val="left"/>
      <w:pPr>
        <w:ind w:left="-348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71AD3997"/>
    <w:multiLevelType w:val="hybridMultilevel"/>
    <w:tmpl w:val="E5B60502"/>
    <w:lvl w:ilvl="0" w:tplc="547A4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D"/>
    <w:rsid w:val="0006487B"/>
    <w:rsid w:val="000650BD"/>
    <w:rsid w:val="00075798"/>
    <w:rsid w:val="000C1FE3"/>
    <w:rsid w:val="00103B13"/>
    <w:rsid w:val="001160DE"/>
    <w:rsid w:val="001234A7"/>
    <w:rsid w:val="00125571"/>
    <w:rsid w:val="001424D3"/>
    <w:rsid w:val="0014274D"/>
    <w:rsid w:val="00156AF0"/>
    <w:rsid w:val="00161DA2"/>
    <w:rsid w:val="00162AB7"/>
    <w:rsid w:val="00164FA4"/>
    <w:rsid w:val="00184D9F"/>
    <w:rsid w:val="001871DC"/>
    <w:rsid w:val="00187F2E"/>
    <w:rsid w:val="001D1021"/>
    <w:rsid w:val="00204EB0"/>
    <w:rsid w:val="00212DAA"/>
    <w:rsid w:val="002427D9"/>
    <w:rsid w:val="00244047"/>
    <w:rsid w:val="002620A1"/>
    <w:rsid w:val="002648DD"/>
    <w:rsid w:val="00294790"/>
    <w:rsid w:val="002E60D0"/>
    <w:rsid w:val="0036055D"/>
    <w:rsid w:val="003625F7"/>
    <w:rsid w:val="003679F7"/>
    <w:rsid w:val="00370BA5"/>
    <w:rsid w:val="003753B7"/>
    <w:rsid w:val="0039134B"/>
    <w:rsid w:val="00394DC6"/>
    <w:rsid w:val="003A66EB"/>
    <w:rsid w:val="003C5BE2"/>
    <w:rsid w:val="003D489C"/>
    <w:rsid w:val="0040725B"/>
    <w:rsid w:val="00422FCB"/>
    <w:rsid w:val="0042673B"/>
    <w:rsid w:val="00445532"/>
    <w:rsid w:val="004500D7"/>
    <w:rsid w:val="00454612"/>
    <w:rsid w:val="00461E9A"/>
    <w:rsid w:val="004649F6"/>
    <w:rsid w:val="004C2D4F"/>
    <w:rsid w:val="004D7E92"/>
    <w:rsid w:val="00500712"/>
    <w:rsid w:val="00522125"/>
    <w:rsid w:val="0052338D"/>
    <w:rsid w:val="005257FA"/>
    <w:rsid w:val="00534811"/>
    <w:rsid w:val="00565360"/>
    <w:rsid w:val="00585497"/>
    <w:rsid w:val="005978EC"/>
    <w:rsid w:val="005C4C43"/>
    <w:rsid w:val="005E3DCB"/>
    <w:rsid w:val="005F4CBC"/>
    <w:rsid w:val="005F5B7F"/>
    <w:rsid w:val="006049BA"/>
    <w:rsid w:val="0061608C"/>
    <w:rsid w:val="0064634B"/>
    <w:rsid w:val="00664456"/>
    <w:rsid w:val="00683DC6"/>
    <w:rsid w:val="006C257B"/>
    <w:rsid w:val="006F2717"/>
    <w:rsid w:val="006F5A8F"/>
    <w:rsid w:val="0071211C"/>
    <w:rsid w:val="00717A11"/>
    <w:rsid w:val="00756605"/>
    <w:rsid w:val="0076233A"/>
    <w:rsid w:val="0076284E"/>
    <w:rsid w:val="007631B2"/>
    <w:rsid w:val="00773D10"/>
    <w:rsid w:val="00783159"/>
    <w:rsid w:val="00787709"/>
    <w:rsid w:val="007878D3"/>
    <w:rsid w:val="007D5D2E"/>
    <w:rsid w:val="007E73B8"/>
    <w:rsid w:val="007F6ED8"/>
    <w:rsid w:val="00806664"/>
    <w:rsid w:val="00813EEC"/>
    <w:rsid w:val="00813F5B"/>
    <w:rsid w:val="0082014B"/>
    <w:rsid w:val="00871D51"/>
    <w:rsid w:val="00887EEB"/>
    <w:rsid w:val="008A2AE3"/>
    <w:rsid w:val="008A3BDA"/>
    <w:rsid w:val="008A63D2"/>
    <w:rsid w:val="008D30E7"/>
    <w:rsid w:val="008E32BD"/>
    <w:rsid w:val="0090532F"/>
    <w:rsid w:val="009208A7"/>
    <w:rsid w:val="009419B3"/>
    <w:rsid w:val="009531AB"/>
    <w:rsid w:val="009554FF"/>
    <w:rsid w:val="0097680E"/>
    <w:rsid w:val="00977DA7"/>
    <w:rsid w:val="00985CAD"/>
    <w:rsid w:val="009866FC"/>
    <w:rsid w:val="009B1386"/>
    <w:rsid w:val="009B2880"/>
    <w:rsid w:val="009F14BA"/>
    <w:rsid w:val="00A13E1D"/>
    <w:rsid w:val="00A16B38"/>
    <w:rsid w:val="00A1729D"/>
    <w:rsid w:val="00A263FD"/>
    <w:rsid w:val="00A317BB"/>
    <w:rsid w:val="00A54CF1"/>
    <w:rsid w:val="00A65F3D"/>
    <w:rsid w:val="00A749CA"/>
    <w:rsid w:val="00A872E6"/>
    <w:rsid w:val="00AE28AD"/>
    <w:rsid w:val="00AE540C"/>
    <w:rsid w:val="00AF0B7D"/>
    <w:rsid w:val="00B26DD3"/>
    <w:rsid w:val="00B30997"/>
    <w:rsid w:val="00B52648"/>
    <w:rsid w:val="00B667A7"/>
    <w:rsid w:val="00B66E1F"/>
    <w:rsid w:val="00B74C7B"/>
    <w:rsid w:val="00BA1281"/>
    <w:rsid w:val="00BB367A"/>
    <w:rsid w:val="00BC30F4"/>
    <w:rsid w:val="00BC4959"/>
    <w:rsid w:val="00BD12D4"/>
    <w:rsid w:val="00C219AC"/>
    <w:rsid w:val="00C46E0D"/>
    <w:rsid w:val="00C73852"/>
    <w:rsid w:val="00C967B0"/>
    <w:rsid w:val="00CB2E4A"/>
    <w:rsid w:val="00CB678F"/>
    <w:rsid w:val="00CF478C"/>
    <w:rsid w:val="00CF617B"/>
    <w:rsid w:val="00D11021"/>
    <w:rsid w:val="00D2419C"/>
    <w:rsid w:val="00D3293B"/>
    <w:rsid w:val="00D4367A"/>
    <w:rsid w:val="00E14769"/>
    <w:rsid w:val="00E51797"/>
    <w:rsid w:val="00E70495"/>
    <w:rsid w:val="00E77BF3"/>
    <w:rsid w:val="00EA31BE"/>
    <w:rsid w:val="00EC111A"/>
    <w:rsid w:val="00ED1C72"/>
    <w:rsid w:val="00ED65D2"/>
    <w:rsid w:val="00EE0690"/>
    <w:rsid w:val="00EE0B18"/>
    <w:rsid w:val="00EE5D9B"/>
    <w:rsid w:val="00F14C05"/>
    <w:rsid w:val="00F37A7D"/>
    <w:rsid w:val="00F7430E"/>
    <w:rsid w:val="00F9378A"/>
    <w:rsid w:val="00FC3718"/>
    <w:rsid w:val="00FD63EC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92E6FB"/>
  <w15:chartTrackingRefBased/>
  <w15:docId w15:val="{F30EC813-BD3C-4B10-B5CD-A8191A5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164FA4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C43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l-GR" w:eastAsia="en-US"/>
    </w:rPr>
  </w:style>
  <w:style w:type="character" w:customStyle="1" w:styleId="Bodytext">
    <w:name w:val="Body text_"/>
    <w:basedOn w:val="DefaultParagraphFont"/>
    <w:link w:val="BodyText2"/>
    <w:rsid w:val="0039134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39134B"/>
    <w:pPr>
      <w:widowControl w:val="0"/>
      <w:shd w:val="clear" w:color="auto" w:fill="FFFFFF"/>
      <w:spacing w:before="120" w:after="600" w:line="0" w:lineRule="atLeast"/>
      <w:ind w:hanging="280"/>
    </w:pPr>
    <w:rPr>
      <w:rFonts w:ascii="Calibri" w:eastAsia="Calibri" w:hAnsi="Calibri" w:cs="Calibri"/>
      <w:sz w:val="19"/>
      <w:szCs w:val="19"/>
    </w:rPr>
  </w:style>
  <w:style w:type="character" w:customStyle="1" w:styleId="Heading20">
    <w:name w:val="Heading #2_"/>
    <w:basedOn w:val="DefaultParagraphFont"/>
    <w:rsid w:val="003913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21">
    <w:name w:val="Heading #2"/>
    <w:basedOn w:val="Heading20"/>
    <w:rsid w:val="00391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2105pt">
    <w:name w:val="Heading #2 + 10.5 pt"/>
    <w:basedOn w:val="Heading20"/>
    <w:rsid w:val="00391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7">
    <w:name w:val="Body text (7)_"/>
    <w:basedOn w:val="DefaultParagraphFont"/>
    <w:link w:val="Bodytext70"/>
    <w:rsid w:val="0039134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9134B"/>
    <w:pPr>
      <w:widowControl w:val="0"/>
      <w:shd w:val="clear" w:color="auto" w:fill="FFFFFF"/>
      <w:spacing w:after="0" w:line="398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fiokinisis@cc.uoi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ple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199C25214A4995878D9DFFBA6E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0C7D-05C1-4BFF-826C-F047593AD9DD}"/>
      </w:docPartPr>
      <w:docPartBody>
        <w:p w:rsidR="00E54D2B" w:rsidRDefault="00FF62E8" w:rsidP="00FF62E8">
          <w:pPr>
            <w:pStyle w:val="54199C25214A4995878D9DFFBA6E46B320"/>
          </w:pPr>
          <w:r w:rsidRPr="00C73852">
            <w:rPr>
              <w:b/>
              <w:i/>
              <w:caps w:val="0"/>
              <w:color w:val="C00000"/>
            </w:rPr>
            <w:t xml:space="preserve">click to enter date </w:t>
          </w:r>
          <w:r w:rsidRPr="00C73852">
            <w:rPr>
              <w:b/>
              <w:i/>
              <w:caps w:val="0"/>
              <w:color w:val="C00000"/>
            </w:rPr>
            <w:sym w:font="Wingdings 3" w:char="F071"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D9-5558-4398-B091-FD5F3C469160}"/>
      </w:docPartPr>
      <w:docPartBody>
        <w:p w:rsidR="005574AD" w:rsidRDefault="009E26CB">
          <w:r w:rsidRPr="00AF7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3"/>
    <w:rsid w:val="00011AD8"/>
    <w:rsid w:val="00082564"/>
    <w:rsid w:val="00087617"/>
    <w:rsid w:val="000B3426"/>
    <w:rsid w:val="00105040"/>
    <w:rsid w:val="001243C8"/>
    <w:rsid w:val="0014702E"/>
    <w:rsid w:val="001606E8"/>
    <w:rsid w:val="00172876"/>
    <w:rsid w:val="001A4FC4"/>
    <w:rsid w:val="001E3945"/>
    <w:rsid w:val="001F0CBC"/>
    <w:rsid w:val="001F64EE"/>
    <w:rsid w:val="002205C1"/>
    <w:rsid w:val="00263C02"/>
    <w:rsid w:val="002B46B6"/>
    <w:rsid w:val="00310DCD"/>
    <w:rsid w:val="003363FA"/>
    <w:rsid w:val="003A203D"/>
    <w:rsid w:val="003A3EBF"/>
    <w:rsid w:val="00423D70"/>
    <w:rsid w:val="0046309B"/>
    <w:rsid w:val="00491BAE"/>
    <w:rsid w:val="00500D53"/>
    <w:rsid w:val="005574AD"/>
    <w:rsid w:val="006032D5"/>
    <w:rsid w:val="006434AF"/>
    <w:rsid w:val="00666D7C"/>
    <w:rsid w:val="00670B21"/>
    <w:rsid w:val="006A4B74"/>
    <w:rsid w:val="006E4D42"/>
    <w:rsid w:val="0071337C"/>
    <w:rsid w:val="00726BAC"/>
    <w:rsid w:val="00742119"/>
    <w:rsid w:val="00755827"/>
    <w:rsid w:val="007574E0"/>
    <w:rsid w:val="00770F4F"/>
    <w:rsid w:val="00795381"/>
    <w:rsid w:val="007C1964"/>
    <w:rsid w:val="008349BC"/>
    <w:rsid w:val="008475F9"/>
    <w:rsid w:val="0086304C"/>
    <w:rsid w:val="008764B9"/>
    <w:rsid w:val="00890E05"/>
    <w:rsid w:val="00895DA7"/>
    <w:rsid w:val="008A002A"/>
    <w:rsid w:val="008E1D94"/>
    <w:rsid w:val="009706F6"/>
    <w:rsid w:val="00981820"/>
    <w:rsid w:val="009B4E67"/>
    <w:rsid w:val="009E26CB"/>
    <w:rsid w:val="00A03C65"/>
    <w:rsid w:val="00A102EC"/>
    <w:rsid w:val="00A228C7"/>
    <w:rsid w:val="00A97C97"/>
    <w:rsid w:val="00AB3632"/>
    <w:rsid w:val="00B06B0E"/>
    <w:rsid w:val="00B47BAA"/>
    <w:rsid w:val="00BF3711"/>
    <w:rsid w:val="00C12B4C"/>
    <w:rsid w:val="00C74ED2"/>
    <w:rsid w:val="00D82F86"/>
    <w:rsid w:val="00E24B3A"/>
    <w:rsid w:val="00E54D2B"/>
    <w:rsid w:val="00EA329F"/>
    <w:rsid w:val="00F05FFC"/>
    <w:rsid w:val="00F5295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3C051815042D5A22C8FE8882857A5">
    <w:name w:val="6FB3C051815042D5A22C8FE8882857A5"/>
  </w:style>
  <w:style w:type="paragraph" w:customStyle="1" w:styleId="B56F7162ACAC422385F842164EFA5EB7">
    <w:name w:val="B56F7162ACAC422385F842164EFA5EB7"/>
  </w:style>
  <w:style w:type="paragraph" w:customStyle="1" w:styleId="EA4E3325C5F74A7CA950AA6A20537F9C">
    <w:name w:val="EA4E3325C5F74A7CA950AA6A20537F9C"/>
  </w:style>
  <w:style w:type="paragraph" w:customStyle="1" w:styleId="4CC6226F07A843E192F95669B5829144">
    <w:name w:val="4CC6226F07A843E192F95669B5829144"/>
  </w:style>
  <w:style w:type="paragraph" w:customStyle="1" w:styleId="034509B0912443F287B10A1EE40232E0">
    <w:name w:val="034509B0912443F287B10A1EE40232E0"/>
  </w:style>
  <w:style w:type="paragraph" w:customStyle="1" w:styleId="23CEF044B45646B99FDD0C743312D22E">
    <w:name w:val="23CEF044B45646B99FDD0C743312D22E"/>
  </w:style>
  <w:style w:type="character" w:styleId="PlaceholderText">
    <w:name w:val="Placeholder Text"/>
    <w:basedOn w:val="DefaultParagraphFont"/>
    <w:uiPriority w:val="99"/>
    <w:semiHidden/>
    <w:rsid w:val="00FF62E8"/>
    <w:rPr>
      <w:color w:val="808080"/>
    </w:rPr>
  </w:style>
  <w:style w:type="paragraph" w:customStyle="1" w:styleId="B6391A7AC9E24177BBFE72876361BAAE">
    <w:name w:val="B6391A7AC9E24177BBFE72876361BAAE"/>
  </w:style>
  <w:style w:type="paragraph" w:customStyle="1" w:styleId="4F1671BA13F147A990216BD0321E09C9">
    <w:name w:val="4F1671BA13F147A990216BD0321E09C9"/>
    <w:rsid w:val="00500D53"/>
  </w:style>
  <w:style w:type="paragraph" w:customStyle="1" w:styleId="D0E8BB91B2E64BC0B71DED6AF2CF1336">
    <w:name w:val="D0E8BB91B2E64BC0B71DED6AF2CF1336"/>
    <w:rsid w:val="00500D53"/>
  </w:style>
  <w:style w:type="paragraph" w:customStyle="1" w:styleId="74ACF8391B36430A8BBE9304F691C4AF">
    <w:name w:val="74ACF8391B36430A8BBE9304F691C4AF"/>
    <w:rsid w:val="00500D53"/>
  </w:style>
  <w:style w:type="paragraph" w:customStyle="1" w:styleId="2E4476DB7A6540FCB4B47F0D8DF51590">
    <w:name w:val="2E4476DB7A6540FCB4B47F0D8DF51590"/>
    <w:rsid w:val="00500D53"/>
  </w:style>
  <w:style w:type="paragraph" w:customStyle="1" w:styleId="E120AB7B2EDF44599740C0F63478A5B1">
    <w:name w:val="E120AB7B2EDF44599740C0F63478A5B1"/>
    <w:rsid w:val="00500D53"/>
  </w:style>
  <w:style w:type="paragraph" w:customStyle="1" w:styleId="031AEEF868C84BA6A7F14D5DBF0E0076">
    <w:name w:val="031AEEF868C84BA6A7F14D5DBF0E0076"/>
    <w:rsid w:val="00500D53"/>
  </w:style>
  <w:style w:type="paragraph" w:customStyle="1" w:styleId="EC28319575554B5292F95356CCAF28AA">
    <w:name w:val="EC28319575554B5292F95356CCAF28AA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">
    <w:name w:val="16C7B8BFE4BB4256A33A6C969D5C1E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">
    <w:name w:val="D110DD1BF8094046894DF0D339752598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">
    <w:name w:val="E5AA2776AC5B41859478976E1E83FC3B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">
    <w:name w:val="2212F440C60E4BC59AD1E681C3A5370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">
    <w:name w:val="82A20F027FC149D2842B2965D0408D2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">
    <w:name w:val="623ABC8DD99541CF8C9AE844FA9BB880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">
    <w:name w:val="E0CA604ADB9C4C36885A0BCFD994226E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">
    <w:name w:val="490C107DE1034A2184F50DB38C25E1D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1">
    <w:name w:val="EC28319575554B5292F95356CCAF28AA1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1">
    <w:name w:val="16C7B8BFE4BB4256A33A6C969D5C1EE3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1">
    <w:name w:val="D110DD1BF8094046894DF0D339752598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1">
    <w:name w:val="E5AA2776AC5B41859478976E1E83FC3B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1">
    <w:name w:val="2212F440C60E4BC59AD1E681C3A5370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1">
    <w:name w:val="82A20F027FC149D2842B2965D0408D2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1">
    <w:name w:val="623ABC8DD99541CF8C9AE844FA9BB880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1">
    <w:name w:val="E0CA604ADB9C4C36885A0BCFD994226E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1">
    <w:name w:val="490C107DE1034A2184F50DB38C25E1D1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2">
    <w:name w:val="EC28319575554B5292F95356CCAF28AA2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2">
    <w:name w:val="16C7B8BFE4BB4256A33A6C969D5C1EE3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2">
    <w:name w:val="D110DD1BF8094046894DF0D339752598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2">
    <w:name w:val="E5AA2776AC5B41859478976E1E83FC3B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2">
    <w:name w:val="2212F440C60E4BC59AD1E681C3A5370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2">
    <w:name w:val="82A20F027FC149D2842B2965D0408D2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2">
    <w:name w:val="623ABC8DD99541CF8C9AE844FA9BB880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2">
    <w:name w:val="E0CA604ADB9C4C36885A0BCFD994226E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2">
    <w:name w:val="490C107DE1034A2184F50DB38C25E1D1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3">
    <w:name w:val="EC28319575554B5292F95356CCAF28AA3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3">
    <w:name w:val="16C7B8BFE4BB4256A33A6C969D5C1EE3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3">
    <w:name w:val="D110DD1BF8094046894DF0D339752598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3">
    <w:name w:val="E5AA2776AC5B41859478976E1E83FC3B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3">
    <w:name w:val="2212F440C60E4BC59AD1E681C3A5370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3">
    <w:name w:val="82A20F027FC149D2842B2965D0408D2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3">
    <w:name w:val="623ABC8DD99541CF8C9AE844FA9BB880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3">
    <w:name w:val="E0CA604ADB9C4C36885A0BCFD994226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3">
    <w:name w:val="490C107DE1034A2184F50DB38C25E1D1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">
    <w:name w:val="93ED7E1D20414170B8AD9880D49AFDAA"/>
    <w:rsid w:val="007C1964"/>
  </w:style>
  <w:style w:type="paragraph" w:customStyle="1" w:styleId="01C7744B8D514DC9BD963172C57DA8E7">
    <w:name w:val="01C7744B8D514DC9BD963172C57DA8E7"/>
    <w:rsid w:val="007C1964"/>
  </w:style>
  <w:style w:type="paragraph" w:customStyle="1" w:styleId="EC28319575554B5292F95356CCAF28AA4">
    <w:name w:val="EC28319575554B5292F95356CCAF28AA4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4">
    <w:name w:val="16C7B8BFE4BB4256A33A6C969D5C1EE3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4">
    <w:name w:val="D110DD1BF8094046894DF0D339752598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4">
    <w:name w:val="E5AA2776AC5B41859478976E1E83FC3B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4">
    <w:name w:val="2212F440C60E4BC59AD1E681C3A5370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4">
    <w:name w:val="82A20F027FC149D2842B2965D0408D2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4">
    <w:name w:val="623ABC8DD99541CF8C9AE844FA9BB880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4">
    <w:name w:val="E0CA604ADB9C4C36885A0BCFD994226E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4">
    <w:name w:val="490C107DE1034A2184F50DB38C25E1D1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1">
    <w:name w:val="93ED7E1D20414170B8AD9880D49AFDAA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1">
    <w:name w:val="01C7744B8D514DC9BD963172C57DA8E7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5">
    <w:name w:val="EC28319575554B5292F95356CCAF28AA5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5">
    <w:name w:val="16C7B8BFE4BB4256A33A6C969D5C1EE3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5">
    <w:name w:val="D110DD1BF8094046894DF0D339752598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5">
    <w:name w:val="E5AA2776AC5B41859478976E1E83FC3B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5">
    <w:name w:val="2212F440C60E4BC59AD1E681C3A5370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5">
    <w:name w:val="82A20F027FC149D2842B2965D0408D2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5">
    <w:name w:val="623ABC8DD99541CF8C9AE844FA9BB880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5">
    <w:name w:val="E0CA604ADB9C4C36885A0BCFD994226E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5">
    <w:name w:val="490C107DE1034A2184F50DB38C25E1D1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2">
    <w:name w:val="93ED7E1D20414170B8AD9880D49AFDAA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2">
    <w:name w:val="01C7744B8D514DC9BD963172C57DA8E7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6">
    <w:name w:val="EC28319575554B5292F95356CCAF28AA6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6">
    <w:name w:val="16C7B8BFE4BB4256A33A6C969D5C1EE3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6">
    <w:name w:val="D110DD1BF8094046894DF0D339752598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6">
    <w:name w:val="E5AA2776AC5B41859478976E1E83FC3B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6">
    <w:name w:val="2212F440C60E4BC59AD1E681C3A5370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6">
    <w:name w:val="82A20F027FC149D2842B2965D0408D2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6">
    <w:name w:val="623ABC8DD99541CF8C9AE844FA9BB880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6">
    <w:name w:val="E0CA604ADB9C4C36885A0BCFD994226E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6">
    <w:name w:val="490C107DE1034A2184F50DB38C25E1D1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3">
    <w:name w:val="93ED7E1D20414170B8AD9880D49AFDAA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3">
    <w:name w:val="01C7744B8D514DC9BD963172C57DA8E7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7">
    <w:name w:val="EC28319575554B5292F95356CCAF28AA7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7">
    <w:name w:val="16C7B8BFE4BB4256A33A6C969D5C1EE3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7">
    <w:name w:val="D110DD1BF8094046894DF0D339752598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7">
    <w:name w:val="E5AA2776AC5B41859478976E1E83FC3B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7">
    <w:name w:val="2212F440C60E4BC59AD1E681C3A5370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7">
    <w:name w:val="82A20F027FC149D2842B2965D0408D2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7">
    <w:name w:val="623ABC8DD99541CF8C9AE844FA9BB880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7">
    <w:name w:val="E0CA604ADB9C4C36885A0BCFD994226E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7">
    <w:name w:val="490C107DE1034A2184F50DB38C25E1D1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4">
    <w:name w:val="93ED7E1D20414170B8AD9880D49AFDAA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4">
    <w:name w:val="01C7744B8D514DC9BD963172C57DA8E7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">
    <w:name w:val="2660C185BD9449F0A98C32BEC8FE7FEE"/>
    <w:rsid w:val="00087617"/>
  </w:style>
  <w:style w:type="paragraph" w:customStyle="1" w:styleId="CC239B1A5D3040E09840CCE636B8A6AD">
    <w:name w:val="CC239B1A5D3040E09840CCE636B8A6AD"/>
    <w:rsid w:val="00087617"/>
  </w:style>
  <w:style w:type="paragraph" w:customStyle="1" w:styleId="26B51BFA08F243769C8D7641E758D9EF">
    <w:name w:val="26B51BFA08F243769C8D7641E758D9EF"/>
    <w:rsid w:val="00087617"/>
  </w:style>
  <w:style w:type="paragraph" w:customStyle="1" w:styleId="9049E28C2968480FB2F0130A72C94C53">
    <w:name w:val="9049E28C2968480FB2F0130A72C94C53"/>
    <w:rsid w:val="00087617"/>
  </w:style>
  <w:style w:type="paragraph" w:customStyle="1" w:styleId="093F54BC865A45D3B06D5621F6D59BE3">
    <w:name w:val="093F54BC865A45D3B06D5621F6D59BE3"/>
    <w:rsid w:val="00087617"/>
  </w:style>
  <w:style w:type="paragraph" w:customStyle="1" w:styleId="D60DD122B2F34343861F9644E84B15B1">
    <w:name w:val="D60DD122B2F34343861F9644E84B15B1"/>
    <w:rsid w:val="00087617"/>
  </w:style>
  <w:style w:type="paragraph" w:customStyle="1" w:styleId="F731C0C11CBE41D0B210DB202B17D910">
    <w:name w:val="F731C0C11CBE41D0B210DB202B17D910"/>
    <w:rsid w:val="00087617"/>
  </w:style>
  <w:style w:type="paragraph" w:customStyle="1" w:styleId="7010D789CB214FCFA1AD850F9170FC96">
    <w:name w:val="7010D789CB214FCFA1AD850F9170FC96"/>
    <w:rsid w:val="00087617"/>
  </w:style>
  <w:style w:type="paragraph" w:customStyle="1" w:styleId="3BFA3C78D410494C906D92966D8FDF8C">
    <w:name w:val="3BFA3C78D410494C906D92966D8FDF8C"/>
    <w:rsid w:val="00087617"/>
  </w:style>
  <w:style w:type="paragraph" w:customStyle="1" w:styleId="54199C25214A4995878D9DFFBA6E46B3">
    <w:name w:val="54199C25214A4995878D9DFFBA6E46B3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8">
    <w:name w:val="16C7B8BFE4BB4256A33A6C969D5C1EE38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1">
    <w:name w:val="2660C185BD9449F0A98C32BEC8FE7FEE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CC239B1A5D3040E09840CCE636B8A6AD1">
    <w:name w:val="CC239B1A5D3040E09840CCE636B8A6AD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B51BFA08F243769C8D7641E758D9EF1">
    <w:name w:val="26B51BFA08F243769C8D7641E758D9EF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049E28C2968480FB2F0130A72C94C531">
    <w:name w:val="9049E28C2968480FB2F0130A72C94C5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93F54BC865A45D3B06D5621F6D59BE31">
    <w:name w:val="093F54BC865A45D3B06D5621F6D59BE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60DD122B2F34343861F9644E84B15B11">
    <w:name w:val="D60DD122B2F34343861F9644E84B15B1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731C0C11CBE41D0B210DB202B17D9101">
    <w:name w:val="F731C0C11CBE41D0B210DB202B17D910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010D789CB214FCFA1AD850F9170FC961">
    <w:name w:val="7010D789CB214FCFA1AD850F9170FC96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FA3C78D410494C906D92966D8FDF8C1">
    <w:name w:val="3BFA3C78D410494C906D92966D8FDF8C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">
    <w:name w:val="E62CE198194844C0BE9C340F7D471F2F"/>
    <w:rsid w:val="00770F4F"/>
  </w:style>
  <w:style w:type="paragraph" w:customStyle="1" w:styleId="00CBAFC9D4D7472F915D9A2E474D3765">
    <w:name w:val="00CBAFC9D4D7472F915D9A2E474D3765"/>
    <w:rsid w:val="00770F4F"/>
  </w:style>
  <w:style w:type="paragraph" w:customStyle="1" w:styleId="E76C3B07E3A94C759C08E0B0E8F5F79E">
    <w:name w:val="E76C3B07E3A94C759C08E0B0E8F5F79E"/>
    <w:rsid w:val="00770F4F"/>
  </w:style>
  <w:style w:type="paragraph" w:customStyle="1" w:styleId="BF7B48893B924B03AA5968991E70E18B">
    <w:name w:val="BF7B48893B924B03AA5968991E70E18B"/>
    <w:rsid w:val="00770F4F"/>
  </w:style>
  <w:style w:type="paragraph" w:customStyle="1" w:styleId="061B39B877704E7780ADC370BD9B4FE8">
    <w:name w:val="061B39B877704E7780ADC370BD9B4FE8"/>
    <w:rsid w:val="00770F4F"/>
  </w:style>
  <w:style w:type="paragraph" w:customStyle="1" w:styleId="D1B2CF48A34C463583BC6943278BA7EE">
    <w:name w:val="D1B2CF48A34C463583BC6943278BA7EE"/>
    <w:rsid w:val="00770F4F"/>
  </w:style>
  <w:style w:type="paragraph" w:customStyle="1" w:styleId="03922EEC1B1A4C6C8AB148A49CA6D0BC">
    <w:name w:val="03922EEC1B1A4C6C8AB148A49CA6D0BC"/>
    <w:rsid w:val="00770F4F"/>
  </w:style>
  <w:style w:type="paragraph" w:customStyle="1" w:styleId="A06C3091B0404F3C967D7635D5E65878">
    <w:name w:val="A06C3091B0404F3C967D7635D5E65878"/>
    <w:rsid w:val="00770F4F"/>
  </w:style>
  <w:style w:type="paragraph" w:customStyle="1" w:styleId="DB068AF8973C45C2A6070EB3A567851B">
    <w:name w:val="DB068AF8973C45C2A6070EB3A567851B"/>
    <w:rsid w:val="00770F4F"/>
  </w:style>
  <w:style w:type="paragraph" w:customStyle="1" w:styleId="54199C25214A4995878D9DFFBA6E46B31">
    <w:name w:val="54199C25214A4995878D9DFFBA6E46B31"/>
    <w:rsid w:val="00770F4F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9">
    <w:name w:val="16C7B8BFE4BB4256A33A6C969D5C1EE39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1">
    <w:name w:val="E62CE198194844C0BE9C340F7D471F2F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0CBAFC9D4D7472F915D9A2E474D37651">
    <w:name w:val="00CBAFC9D4D7472F915D9A2E474D3765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76C3B07E3A94C759C08E0B0E8F5F79E1">
    <w:name w:val="E76C3B07E3A94C759C08E0B0E8F5F79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F7B48893B924B03AA5968991E70E18B1">
    <w:name w:val="BF7B48893B924B03AA5968991E70E18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61B39B877704E7780ADC370BD9B4FE81">
    <w:name w:val="061B39B877704E7780ADC370BD9B4FE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B2CF48A34C463583BC6943278BA7EE1">
    <w:name w:val="D1B2CF48A34C463583BC6943278BA7E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3922EEC1B1A4C6C8AB148A49CA6D0BC1">
    <w:name w:val="03922EEC1B1A4C6C8AB148A49CA6D0BC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A06C3091B0404F3C967D7635D5E658781">
    <w:name w:val="A06C3091B0404F3C967D7635D5E6587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B068AF8973C45C2A6070EB3A567851B1">
    <w:name w:val="DB068AF8973C45C2A6070EB3A567851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97BEB9B89EC44F99B1767686512826E">
    <w:name w:val="B97BEB9B89EC44F99B1767686512826E"/>
    <w:rsid w:val="00895DA7"/>
  </w:style>
  <w:style w:type="paragraph" w:customStyle="1" w:styleId="655600C7C6324DAE8901B9F27DB2174E">
    <w:name w:val="655600C7C6324DAE8901B9F27DB2174E"/>
    <w:rsid w:val="00895DA7"/>
  </w:style>
  <w:style w:type="paragraph" w:customStyle="1" w:styleId="643E5EB2A10F48E9B69D5D82D46B13DC">
    <w:name w:val="643E5EB2A10F48E9B69D5D82D46B13DC"/>
    <w:rsid w:val="00895DA7"/>
  </w:style>
  <w:style w:type="paragraph" w:customStyle="1" w:styleId="F9FE4FA0AC3040609AC201034B5B7542">
    <w:name w:val="F9FE4FA0AC3040609AC201034B5B7542"/>
    <w:rsid w:val="00895DA7"/>
  </w:style>
  <w:style w:type="paragraph" w:customStyle="1" w:styleId="53A3FA1269E44B2E810D64A43EBBF953">
    <w:name w:val="53A3FA1269E44B2E810D64A43EBBF953"/>
    <w:rsid w:val="00895DA7"/>
  </w:style>
  <w:style w:type="paragraph" w:customStyle="1" w:styleId="826D1D9BD9F048B8A7F2E61628846B47">
    <w:name w:val="826D1D9BD9F048B8A7F2E61628846B47"/>
    <w:rsid w:val="00895DA7"/>
  </w:style>
  <w:style w:type="paragraph" w:customStyle="1" w:styleId="3B18AD5AA2294029B2D48CEC58DC0999">
    <w:name w:val="3B18AD5AA2294029B2D48CEC58DC0999"/>
    <w:rsid w:val="00895DA7"/>
  </w:style>
  <w:style w:type="paragraph" w:customStyle="1" w:styleId="334AB5E4A1EF4F36BFFA73A8F1EADCBD">
    <w:name w:val="334AB5E4A1EF4F36BFFA73A8F1EADCBD"/>
    <w:rsid w:val="00895DA7"/>
  </w:style>
  <w:style w:type="paragraph" w:customStyle="1" w:styleId="FCCC3A323C694011AB69F09C23C71ECE">
    <w:name w:val="FCCC3A323C694011AB69F09C23C71ECE"/>
    <w:rsid w:val="00895DA7"/>
  </w:style>
  <w:style w:type="paragraph" w:customStyle="1" w:styleId="153F2BEBB1A3439CB81A6E4E7A421821">
    <w:name w:val="153F2BEBB1A3439CB81A6E4E7A421821"/>
    <w:rsid w:val="003363FA"/>
  </w:style>
  <w:style w:type="paragraph" w:customStyle="1" w:styleId="54199C25214A4995878D9DFFBA6E46B32">
    <w:name w:val="54199C25214A4995878D9DFFBA6E46B32"/>
    <w:rsid w:val="009E26CB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">
    <w:name w:val="B97BEB9B89EC44F99B1767686512826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">
    <w:name w:val="655600C7C6324DAE8901B9F27DB2174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">
    <w:name w:val="643E5EB2A10F48E9B69D5D82D46B13DC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">
    <w:name w:val="F9FE4FA0AC3040609AC201034B5B7542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">
    <w:name w:val="53A3FA1269E44B2E810D64A43EBBF953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">
    <w:name w:val="826D1D9BD9F048B8A7F2E61628846B47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">
    <w:name w:val="3B18AD5AA2294029B2D48CEC58DC0999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">
    <w:name w:val="334AB5E4A1EF4F36BFFA73A8F1EADCBD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1">
    <w:name w:val="FCCC3A323C694011AB69F09C23C71EC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1">
    <w:name w:val="153F2BEBB1A3439CB81A6E4E7A421821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3">
    <w:name w:val="54199C25214A4995878D9DFFBA6E46B33"/>
    <w:rsid w:val="00AB3632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2">
    <w:name w:val="B97BEB9B89EC44F99B1767686512826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2">
    <w:name w:val="655600C7C6324DAE8901B9F27DB2174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2">
    <w:name w:val="643E5EB2A10F48E9B69D5D82D46B13DC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2">
    <w:name w:val="F9FE4FA0AC3040609AC201034B5B7542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2">
    <w:name w:val="53A3FA1269E44B2E810D64A43EBBF953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2">
    <w:name w:val="826D1D9BD9F048B8A7F2E61628846B47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2">
    <w:name w:val="3B18AD5AA2294029B2D48CEC58DC0999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2">
    <w:name w:val="334AB5E4A1EF4F36BFFA73A8F1EADCBD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2">
    <w:name w:val="FCCC3A323C694011AB69F09C23C71EC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2">
    <w:name w:val="153F2BEBB1A3439CB81A6E4E7A421821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4">
    <w:name w:val="54199C25214A4995878D9DFFBA6E46B34"/>
    <w:rsid w:val="009706F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3">
    <w:name w:val="B97BEB9B89EC44F99B1767686512826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3">
    <w:name w:val="655600C7C6324DAE8901B9F27DB2174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3">
    <w:name w:val="643E5EB2A10F48E9B69D5D82D46B13DC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3">
    <w:name w:val="F9FE4FA0AC3040609AC201034B5B7542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3">
    <w:name w:val="53A3FA1269E44B2E810D64A43EBBF953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3">
    <w:name w:val="826D1D9BD9F048B8A7F2E61628846B47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3">
    <w:name w:val="3B18AD5AA2294029B2D48CEC58DC0999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3">
    <w:name w:val="334AB5E4A1EF4F36BFFA73A8F1EADCBD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3">
    <w:name w:val="FCCC3A323C694011AB69F09C23C71EC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3">
    <w:name w:val="153F2BEBB1A3439CB81A6E4E7A421821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5">
    <w:name w:val="54199C25214A4995878D9DFFBA6E46B35"/>
    <w:rsid w:val="00726BA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4">
    <w:name w:val="B97BEB9B89EC44F99B1767686512826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4">
    <w:name w:val="655600C7C6324DAE8901B9F27DB2174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4">
    <w:name w:val="643E5EB2A10F48E9B69D5D82D46B13DC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4">
    <w:name w:val="F9FE4FA0AC3040609AC201034B5B7542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4">
    <w:name w:val="53A3FA1269E44B2E810D64A43EBBF953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4">
    <w:name w:val="826D1D9BD9F048B8A7F2E61628846B47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4">
    <w:name w:val="3B18AD5AA2294029B2D48CEC58DC0999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4">
    <w:name w:val="334AB5E4A1EF4F36BFFA73A8F1EADCBD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4">
    <w:name w:val="FCCC3A323C694011AB69F09C23C71EC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4">
    <w:name w:val="153F2BEBB1A3439CB81A6E4E7A421821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6">
    <w:name w:val="54199C25214A4995878D9DFFBA6E46B36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5">
    <w:name w:val="B97BEB9B89EC44F99B1767686512826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5">
    <w:name w:val="655600C7C6324DAE8901B9F27DB2174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5">
    <w:name w:val="643E5EB2A10F48E9B69D5D82D46B13DC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5">
    <w:name w:val="F9FE4FA0AC3040609AC201034B5B7542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5">
    <w:name w:val="53A3FA1269E44B2E810D64A43EBBF953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5">
    <w:name w:val="826D1D9BD9F048B8A7F2E61628846B47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5">
    <w:name w:val="3B18AD5AA2294029B2D48CEC58DC0999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5">
    <w:name w:val="334AB5E4A1EF4F36BFFA73A8F1EADCBD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7">
    <w:name w:val="54199C25214A4995878D9DFFBA6E46B37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6">
    <w:name w:val="B97BEB9B89EC44F99B1767686512826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6">
    <w:name w:val="655600C7C6324DAE8901B9F27DB2174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6">
    <w:name w:val="643E5EB2A10F48E9B69D5D82D46B13DC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6">
    <w:name w:val="F9FE4FA0AC3040609AC201034B5B7542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6">
    <w:name w:val="53A3FA1269E44B2E810D64A43EBBF953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6">
    <w:name w:val="826D1D9BD9F048B8A7F2E61628846B47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6">
    <w:name w:val="3B18AD5AA2294029B2D48CEC58DC0999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6">
    <w:name w:val="334AB5E4A1EF4F36BFFA73A8F1EADCBD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8">
    <w:name w:val="54199C25214A4995878D9DFFBA6E46B38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7">
    <w:name w:val="B97BEB9B89EC44F99B1767686512826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7">
    <w:name w:val="655600C7C6324DAE8901B9F27DB2174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7">
    <w:name w:val="643E5EB2A10F48E9B69D5D82D46B13DC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7">
    <w:name w:val="F9FE4FA0AC3040609AC201034B5B7542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7">
    <w:name w:val="53A3FA1269E44B2E810D64A43EBBF953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7">
    <w:name w:val="826D1D9BD9F048B8A7F2E61628846B47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7">
    <w:name w:val="3B18AD5AA2294029B2D48CEC58DC0999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7">
    <w:name w:val="334AB5E4A1EF4F36BFFA73A8F1EADCBD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A29B2C49BB641DBB023452F5EC3F67E">
    <w:name w:val="3A29B2C49BB641DBB023452F5EC3F67E"/>
    <w:rsid w:val="00BF3711"/>
    <w:rPr>
      <w:lang w:val="en-US" w:eastAsia="en-US"/>
    </w:rPr>
  </w:style>
  <w:style w:type="paragraph" w:customStyle="1" w:styleId="189E8C7BE36646068163A4CC108D5B7C">
    <w:name w:val="189E8C7BE36646068163A4CC108D5B7C"/>
    <w:rsid w:val="00BF3711"/>
    <w:rPr>
      <w:lang w:val="en-US" w:eastAsia="en-US"/>
    </w:rPr>
  </w:style>
  <w:style w:type="paragraph" w:customStyle="1" w:styleId="B2F956DB6DF14158BCB820AEB4544F97">
    <w:name w:val="B2F956DB6DF14158BCB820AEB4544F97"/>
    <w:rsid w:val="00BF3711"/>
    <w:rPr>
      <w:lang w:val="en-US" w:eastAsia="en-US"/>
    </w:rPr>
  </w:style>
  <w:style w:type="paragraph" w:customStyle="1" w:styleId="0497ED1E073A4C12B98200B8035AA3DF">
    <w:name w:val="0497ED1E073A4C12B98200B8035AA3DF"/>
    <w:rsid w:val="00BF3711"/>
    <w:rPr>
      <w:lang w:val="en-US" w:eastAsia="en-US"/>
    </w:rPr>
  </w:style>
  <w:style w:type="paragraph" w:customStyle="1" w:styleId="5B255FE09EFE417798003CEACDEC7CBF">
    <w:name w:val="5B255FE09EFE417798003CEACDEC7CBF"/>
    <w:rsid w:val="00BF3711"/>
    <w:rPr>
      <w:lang w:val="en-US" w:eastAsia="en-US"/>
    </w:rPr>
  </w:style>
  <w:style w:type="paragraph" w:customStyle="1" w:styleId="C6761F32DD1040A3ACA73A8DDBEC5E73">
    <w:name w:val="C6761F32DD1040A3ACA73A8DDBEC5E73"/>
    <w:rsid w:val="00BF3711"/>
    <w:rPr>
      <w:lang w:val="en-US" w:eastAsia="en-US"/>
    </w:rPr>
  </w:style>
  <w:style w:type="paragraph" w:customStyle="1" w:styleId="B0A7440D5320401290A5D1F3D50276BD">
    <w:name w:val="B0A7440D5320401290A5D1F3D50276BD"/>
    <w:rsid w:val="00BF3711"/>
    <w:rPr>
      <w:lang w:val="en-US" w:eastAsia="en-US"/>
    </w:rPr>
  </w:style>
  <w:style w:type="paragraph" w:customStyle="1" w:styleId="7F34169AAF844C0BB74A18DF870D0FFC">
    <w:name w:val="7F34169AAF844C0BB74A18DF870D0FFC"/>
    <w:rsid w:val="00BF3711"/>
    <w:rPr>
      <w:lang w:val="en-US" w:eastAsia="en-US"/>
    </w:rPr>
  </w:style>
  <w:style w:type="paragraph" w:customStyle="1" w:styleId="54199C25214A4995878D9DFFBA6E46B39">
    <w:name w:val="54199C25214A4995878D9DFFBA6E46B39"/>
    <w:rsid w:val="00BF3711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8">
    <w:name w:val="B97BEB9B89EC44F99B1767686512826E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8">
    <w:name w:val="655600C7C6324DAE8901B9F27DB2174E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8">
    <w:name w:val="643E5EB2A10F48E9B69D5D82D46B13DC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8">
    <w:name w:val="F9FE4FA0AC3040609AC201034B5B7542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8">
    <w:name w:val="53A3FA1269E44B2E810D64A43EBBF953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8">
    <w:name w:val="826D1D9BD9F048B8A7F2E61628846B47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8">
    <w:name w:val="3B18AD5AA2294029B2D48CEC58DC0999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8">
    <w:name w:val="334AB5E4A1EF4F36BFFA73A8F1EADCBD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0">
    <w:name w:val="54199C25214A4995878D9DFFBA6E46B310"/>
    <w:rsid w:val="0086304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9">
    <w:name w:val="B97BEB9B89EC44F99B1767686512826E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9">
    <w:name w:val="655600C7C6324DAE8901B9F27DB2174E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9">
    <w:name w:val="643E5EB2A10F48E9B69D5D82D46B13DC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9">
    <w:name w:val="F9FE4FA0AC3040609AC201034B5B7542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9">
    <w:name w:val="53A3FA1269E44B2E810D64A43EBBF953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9">
    <w:name w:val="826D1D9BD9F048B8A7F2E61628846B47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9">
    <w:name w:val="3B18AD5AA2294029B2D48CEC58DC0999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9">
    <w:name w:val="334AB5E4A1EF4F36BFFA73A8F1EADCBD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1">
    <w:name w:val="54199C25214A4995878D9DFFBA6E46B311"/>
    <w:rsid w:val="00A97C9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0">
    <w:name w:val="B97BEB9B89EC44F99B1767686512826E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0">
    <w:name w:val="655600C7C6324DAE8901B9F27DB2174E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0">
    <w:name w:val="643E5EB2A10F48E9B69D5D82D46B13DC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0">
    <w:name w:val="F9FE4FA0AC3040609AC201034B5B7542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0">
    <w:name w:val="53A3FA1269E44B2E810D64A43EBBF953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0">
    <w:name w:val="826D1D9BD9F048B8A7F2E61628846B47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0">
    <w:name w:val="3B18AD5AA2294029B2D48CEC58DC0999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0">
    <w:name w:val="334AB5E4A1EF4F36BFFA73A8F1EADCBD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2">
    <w:name w:val="54199C25214A4995878D9DFFBA6E46B312"/>
    <w:rsid w:val="00F05FF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1">
    <w:name w:val="B97BEB9B89EC44F99B1767686512826E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1">
    <w:name w:val="655600C7C6324DAE8901B9F27DB2174E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1">
    <w:name w:val="643E5EB2A10F48E9B69D5D82D46B13DC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1">
    <w:name w:val="F9FE4FA0AC3040609AC201034B5B7542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1">
    <w:name w:val="53A3FA1269E44B2E810D64A43EBBF953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1">
    <w:name w:val="826D1D9BD9F048B8A7F2E61628846B47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1">
    <w:name w:val="3B18AD5AA2294029B2D48CEC58DC0999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1">
    <w:name w:val="334AB5E4A1EF4F36BFFA73A8F1EADCBD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3">
    <w:name w:val="54199C25214A4995878D9DFFBA6E46B313"/>
    <w:rsid w:val="001243C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2">
    <w:name w:val="B97BEB9B89EC44F99B1767686512826E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2">
    <w:name w:val="655600C7C6324DAE8901B9F27DB2174E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2">
    <w:name w:val="643E5EB2A10F48E9B69D5D82D46B13DC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2">
    <w:name w:val="F9FE4FA0AC3040609AC201034B5B7542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2">
    <w:name w:val="53A3FA1269E44B2E810D64A43EBBF953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2">
    <w:name w:val="826D1D9BD9F048B8A7F2E61628846B47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2">
    <w:name w:val="3B18AD5AA2294029B2D48CEC58DC0999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2">
    <w:name w:val="334AB5E4A1EF4F36BFFA73A8F1EADCBD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4">
    <w:name w:val="54199C25214A4995878D9DFFBA6E46B314"/>
    <w:rsid w:val="001243C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3">
    <w:name w:val="B97BEB9B89EC44F99B1767686512826E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3">
    <w:name w:val="655600C7C6324DAE8901B9F27DB2174E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3">
    <w:name w:val="643E5EB2A10F48E9B69D5D82D46B13DC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3">
    <w:name w:val="F9FE4FA0AC3040609AC201034B5B7542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3">
    <w:name w:val="53A3FA1269E44B2E810D64A43EBBF953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3">
    <w:name w:val="826D1D9BD9F048B8A7F2E61628846B47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3">
    <w:name w:val="3B18AD5AA2294029B2D48CEC58DC0999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3">
    <w:name w:val="334AB5E4A1EF4F36BFFA73A8F1EADCBD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5">
    <w:name w:val="54199C25214A4995878D9DFFBA6E46B315"/>
    <w:rsid w:val="0017287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4">
    <w:name w:val="B97BEB9B89EC44F99B1767686512826E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4">
    <w:name w:val="655600C7C6324DAE8901B9F27DB2174E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4">
    <w:name w:val="643E5EB2A10F48E9B69D5D82D46B13DC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4">
    <w:name w:val="F9FE4FA0AC3040609AC201034B5B7542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4">
    <w:name w:val="53A3FA1269E44B2E810D64A43EBBF953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4">
    <w:name w:val="826D1D9BD9F048B8A7F2E61628846B47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4">
    <w:name w:val="3B18AD5AA2294029B2D48CEC58DC0999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4">
    <w:name w:val="334AB5E4A1EF4F36BFFA73A8F1EADCBD14"/>
    <w:rsid w:val="0017287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6">
    <w:name w:val="54199C25214A4995878D9DFFBA6E46B316"/>
    <w:rsid w:val="001606E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5">
    <w:name w:val="B97BEB9B89EC44F99B1767686512826E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5">
    <w:name w:val="655600C7C6324DAE8901B9F27DB2174E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5">
    <w:name w:val="643E5EB2A10F48E9B69D5D82D46B13DC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5">
    <w:name w:val="F9FE4FA0AC3040609AC201034B5B7542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5">
    <w:name w:val="53A3FA1269E44B2E810D64A43EBBF953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5">
    <w:name w:val="826D1D9BD9F048B8A7F2E61628846B47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5">
    <w:name w:val="3B18AD5AA2294029B2D48CEC58DC0999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5">
    <w:name w:val="334AB5E4A1EF4F36BFFA73A8F1EADCBD15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7">
    <w:name w:val="54199C25214A4995878D9DFFBA6E46B317"/>
    <w:rsid w:val="001606E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6">
    <w:name w:val="B97BEB9B89EC44F99B1767686512826E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6">
    <w:name w:val="655600C7C6324DAE8901B9F27DB2174E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6">
    <w:name w:val="643E5EB2A10F48E9B69D5D82D46B13DC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6">
    <w:name w:val="F9FE4FA0AC3040609AC201034B5B7542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6">
    <w:name w:val="53A3FA1269E44B2E810D64A43EBBF953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6">
    <w:name w:val="826D1D9BD9F048B8A7F2E61628846B47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6">
    <w:name w:val="3B18AD5AA2294029B2D48CEC58DC0999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6">
    <w:name w:val="334AB5E4A1EF4F36BFFA73A8F1EADCBD16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8">
    <w:name w:val="54199C25214A4995878D9DFFBA6E46B318"/>
    <w:rsid w:val="001606E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7">
    <w:name w:val="B97BEB9B89EC44F99B1767686512826E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7">
    <w:name w:val="655600C7C6324DAE8901B9F27DB2174E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7">
    <w:name w:val="643E5EB2A10F48E9B69D5D82D46B13DC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7">
    <w:name w:val="F9FE4FA0AC3040609AC201034B5B7542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7">
    <w:name w:val="53A3FA1269E44B2E810D64A43EBBF953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7">
    <w:name w:val="826D1D9BD9F048B8A7F2E61628846B47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7">
    <w:name w:val="3B18AD5AA2294029B2D48CEC58DC0999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7">
    <w:name w:val="334AB5E4A1EF4F36BFFA73A8F1EADCBD17"/>
    <w:rsid w:val="001606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9">
    <w:name w:val="54199C25214A4995878D9DFFBA6E46B319"/>
    <w:rsid w:val="00310DCD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8">
    <w:name w:val="B97BEB9B89EC44F99B1767686512826E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8">
    <w:name w:val="655600C7C6324DAE8901B9F27DB2174E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8">
    <w:name w:val="643E5EB2A10F48E9B69D5D82D46B13DC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8">
    <w:name w:val="F9FE4FA0AC3040609AC201034B5B7542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8">
    <w:name w:val="53A3FA1269E44B2E810D64A43EBBF953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8">
    <w:name w:val="826D1D9BD9F048B8A7F2E61628846B47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8">
    <w:name w:val="3B18AD5AA2294029B2D48CEC58DC0999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8">
    <w:name w:val="334AB5E4A1EF4F36BFFA73A8F1EADCBD18"/>
    <w:rsid w:val="00310DCD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20">
    <w:name w:val="54199C25214A4995878D9DFFBA6E46B320"/>
    <w:rsid w:val="00FF62E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9">
    <w:name w:val="B97BEB9B89EC44F99B1767686512826E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9">
    <w:name w:val="655600C7C6324DAE8901B9F27DB2174E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9">
    <w:name w:val="643E5EB2A10F48E9B69D5D82D46B13DC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9">
    <w:name w:val="F9FE4FA0AC3040609AC201034B5B7542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9">
    <w:name w:val="53A3FA1269E44B2E810D64A43EBBF953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9">
    <w:name w:val="826D1D9BD9F048B8A7F2E61628846B47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9">
    <w:name w:val="3B18AD5AA2294029B2D48CEC58DC099919"/>
    <w:rsid w:val="00FF62E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39085-BEB4-438F-AF3D-CBF5898A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Example</dc:creator>
  <cp:keywords/>
  <cp:lastModifiedBy>Chris</cp:lastModifiedBy>
  <cp:revision>5</cp:revision>
  <cp:lastPrinted>2016-04-20T05:16:00Z</cp:lastPrinted>
  <dcterms:created xsi:type="dcterms:W3CDTF">2016-06-27T11:01:00Z</dcterms:created>
  <dcterms:modified xsi:type="dcterms:W3CDTF">2016-06-27T11:22:00Z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