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A19B6" w14:textId="4EF768FD" w:rsidR="00524A3B" w:rsidRDefault="00524A3B">
      <w:pPr>
        <w:rPr>
          <w:rFonts w:asciiTheme="minorHAnsi" w:hAnsiTheme="minorHAnsi" w:cstheme="minorHAnsi"/>
          <w:bCs/>
          <w:sz w:val="16"/>
          <w:szCs w:val="16"/>
        </w:rPr>
      </w:pPr>
    </w:p>
    <w:tbl>
      <w:tblPr>
        <w:tblStyle w:val="TableNormal"/>
        <w:tblW w:w="1037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5415"/>
      </w:tblGrid>
      <w:tr w:rsidR="00524A3B" w:rsidRPr="00524A3B" w14:paraId="3820D5FB" w14:textId="77777777" w:rsidTr="00524A3B">
        <w:trPr>
          <w:trHeight w:val="13457"/>
        </w:trPr>
        <w:tc>
          <w:tcPr>
            <w:tcW w:w="4962" w:type="dxa"/>
          </w:tcPr>
          <w:p w14:paraId="5E7908EC" w14:textId="7FB7E7F3" w:rsidR="00524A3B" w:rsidRPr="00B44086" w:rsidRDefault="00524A3B" w:rsidP="00524A3B">
            <w:pPr>
              <w:jc w:val="both"/>
              <w:rPr>
                <w:rFonts w:cs="Calibri"/>
                <w:sz w:val="24"/>
                <w:szCs w:val="24"/>
                <w:lang w:val="el-GR"/>
              </w:rPr>
            </w:pPr>
          </w:p>
          <w:p w14:paraId="64583514" w14:textId="77777777" w:rsidR="00524A3B" w:rsidRPr="00524A3B" w:rsidRDefault="00524A3B" w:rsidP="00524A3B">
            <w:pPr>
              <w:ind w:left="1613" w:right="1597"/>
              <w:jc w:val="both"/>
              <w:rPr>
                <w:rFonts w:cs="Calibri"/>
                <w:b/>
                <w:sz w:val="24"/>
                <w:szCs w:val="24"/>
                <w:lang w:val="el-GR"/>
              </w:rPr>
            </w:pPr>
            <w:r w:rsidRPr="00524A3B">
              <w:rPr>
                <w:rFonts w:cs="Calibri"/>
                <w:b/>
                <w:sz w:val="24"/>
                <w:szCs w:val="24"/>
                <w:lang w:val="el-GR"/>
              </w:rPr>
              <w:t>Α</w:t>
            </w:r>
            <w:r w:rsidRPr="00524A3B">
              <w:rPr>
                <w:rFonts w:cs="Calibri"/>
                <w:b/>
                <w:spacing w:val="49"/>
                <w:sz w:val="24"/>
                <w:szCs w:val="24"/>
                <w:lang w:val="el-GR"/>
              </w:rPr>
              <w:t xml:space="preserve"> </w:t>
            </w:r>
            <w:r w:rsidRPr="00524A3B">
              <w:rPr>
                <w:rFonts w:cs="Calibri"/>
                <w:b/>
                <w:sz w:val="24"/>
                <w:szCs w:val="24"/>
                <w:lang w:val="el-GR"/>
              </w:rPr>
              <w:t>Ι</w:t>
            </w:r>
            <w:r w:rsidRPr="00524A3B">
              <w:rPr>
                <w:rFonts w:cs="Calibri"/>
                <w:b/>
                <w:spacing w:val="2"/>
                <w:sz w:val="24"/>
                <w:szCs w:val="24"/>
                <w:lang w:val="el-GR"/>
              </w:rPr>
              <w:t xml:space="preserve"> </w:t>
            </w:r>
            <w:r w:rsidRPr="00524A3B">
              <w:rPr>
                <w:rFonts w:cs="Calibri"/>
                <w:b/>
                <w:sz w:val="24"/>
                <w:szCs w:val="24"/>
                <w:lang w:val="el-GR"/>
              </w:rPr>
              <w:t>Τ</w:t>
            </w:r>
            <w:r w:rsidRPr="00524A3B">
              <w:rPr>
                <w:rFonts w:cs="Calibri"/>
                <w:b/>
                <w:spacing w:val="52"/>
                <w:sz w:val="24"/>
                <w:szCs w:val="24"/>
                <w:lang w:val="el-GR"/>
              </w:rPr>
              <w:t xml:space="preserve"> </w:t>
            </w:r>
            <w:r w:rsidRPr="00524A3B">
              <w:rPr>
                <w:rFonts w:cs="Calibri"/>
                <w:b/>
                <w:sz w:val="24"/>
                <w:szCs w:val="24"/>
                <w:lang w:val="el-GR"/>
              </w:rPr>
              <w:t>Η</w:t>
            </w:r>
            <w:r w:rsidRPr="00524A3B">
              <w:rPr>
                <w:rFonts w:cs="Calibri"/>
                <w:b/>
                <w:spacing w:val="48"/>
                <w:sz w:val="24"/>
                <w:szCs w:val="24"/>
                <w:lang w:val="el-GR"/>
              </w:rPr>
              <w:t xml:space="preserve"> </w:t>
            </w:r>
            <w:r w:rsidRPr="00524A3B">
              <w:rPr>
                <w:rFonts w:cs="Calibri"/>
                <w:b/>
                <w:sz w:val="24"/>
                <w:szCs w:val="24"/>
                <w:lang w:val="el-GR"/>
              </w:rPr>
              <w:t>Σ</w:t>
            </w:r>
            <w:r w:rsidRPr="00524A3B">
              <w:rPr>
                <w:rFonts w:cs="Calibri"/>
                <w:b/>
                <w:spacing w:val="48"/>
                <w:sz w:val="24"/>
                <w:szCs w:val="24"/>
                <w:lang w:val="el-GR"/>
              </w:rPr>
              <w:t xml:space="preserve"> </w:t>
            </w:r>
            <w:r w:rsidRPr="00524A3B">
              <w:rPr>
                <w:rFonts w:cs="Calibri"/>
                <w:b/>
                <w:sz w:val="24"/>
                <w:szCs w:val="24"/>
                <w:lang w:val="el-GR"/>
              </w:rPr>
              <w:t>Η</w:t>
            </w:r>
          </w:p>
          <w:p w14:paraId="26F9226C" w14:textId="77777777" w:rsidR="00524A3B" w:rsidRPr="00524A3B" w:rsidRDefault="00524A3B" w:rsidP="00524A3B">
            <w:pPr>
              <w:jc w:val="both"/>
              <w:rPr>
                <w:rFonts w:cs="Calibri"/>
                <w:sz w:val="24"/>
                <w:szCs w:val="24"/>
                <w:lang w:val="el-GR"/>
              </w:rPr>
            </w:pPr>
          </w:p>
          <w:p w14:paraId="3EAA6120" w14:textId="77777777" w:rsidR="00524A3B" w:rsidRPr="00524A3B" w:rsidRDefault="00524A3B" w:rsidP="00524A3B">
            <w:pPr>
              <w:jc w:val="both"/>
              <w:rPr>
                <w:rFonts w:cs="Calibri"/>
                <w:sz w:val="24"/>
                <w:szCs w:val="24"/>
                <w:lang w:val="el-GR"/>
              </w:rPr>
            </w:pPr>
          </w:p>
          <w:p w14:paraId="295CE4F0" w14:textId="77777777" w:rsidR="00524A3B" w:rsidRPr="00524A3B" w:rsidRDefault="00524A3B" w:rsidP="00524A3B">
            <w:pPr>
              <w:ind w:left="110"/>
              <w:jc w:val="both"/>
              <w:rPr>
                <w:rFonts w:cs="Calibri"/>
                <w:sz w:val="24"/>
                <w:szCs w:val="24"/>
                <w:lang w:val="el-GR"/>
              </w:rPr>
            </w:pPr>
            <w:r w:rsidRPr="00524A3B">
              <w:rPr>
                <w:rFonts w:cs="Calibri"/>
                <w:sz w:val="24"/>
                <w:szCs w:val="24"/>
                <w:lang w:val="el-GR"/>
              </w:rPr>
              <w:t>ΕΠΩΝΥΜΟ:……………………………………</w:t>
            </w:r>
          </w:p>
          <w:p w14:paraId="6BC79CA2" w14:textId="77777777" w:rsidR="00524A3B" w:rsidRPr="00524A3B" w:rsidRDefault="00524A3B" w:rsidP="00524A3B">
            <w:pPr>
              <w:jc w:val="both"/>
              <w:rPr>
                <w:rFonts w:cs="Calibri"/>
                <w:sz w:val="24"/>
                <w:szCs w:val="24"/>
                <w:lang w:val="el-GR"/>
              </w:rPr>
            </w:pPr>
          </w:p>
          <w:p w14:paraId="63D0DDB3" w14:textId="77777777" w:rsidR="00524A3B" w:rsidRPr="00524A3B" w:rsidRDefault="00524A3B" w:rsidP="00524A3B">
            <w:pPr>
              <w:ind w:left="110"/>
              <w:jc w:val="both"/>
              <w:rPr>
                <w:rFonts w:cs="Calibri"/>
                <w:sz w:val="24"/>
                <w:szCs w:val="24"/>
                <w:lang w:val="el-GR"/>
              </w:rPr>
            </w:pPr>
            <w:r w:rsidRPr="00524A3B">
              <w:rPr>
                <w:rFonts w:cs="Calibri"/>
                <w:sz w:val="24"/>
                <w:szCs w:val="24"/>
                <w:lang w:val="el-GR"/>
              </w:rPr>
              <w:t>ΟΝΟΜΑ:……………………………………….</w:t>
            </w:r>
          </w:p>
          <w:p w14:paraId="5ED5F6C4" w14:textId="77777777" w:rsidR="00524A3B" w:rsidRPr="00524A3B" w:rsidRDefault="00524A3B" w:rsidP="00524A3B">
            <w:pPr>
              <w:jc w:val="both"/>
              <w:rPr>
                <w:rFonts w:cs="Calibri"/>
                <w:sz w:val="24"/>
                <w:szCs w:val="24"/>
                <w:lang w:val="el-GR"/>
              </w:rPr>
            </w:pPr>
          </w:p>
          <w:p w14:paraId="516895C5" w14:textId="77777777" w:rsidR="00524A3B" w:rsidRPr="00524A3B" w:rsidRDefault="00524A3B" w:rsidP="00524A3B">
            <w:pPr>
              <w:ind w:left="110"/>
              <w:jc w:val="both"/>
              <w:rPr>
                <w:rFonts w:cs="Calibri"/>
                <w:sz w:val="24"/>
                <w:szCs w:val="24"/>
                <w:lang w:val="el-GR"/>
              </w:rPr>
            </w:pPr>
            <w:r w:rsidRPr="00524A3B">
              <w:rPr>
                <w:rFonts w:cs="Calibri"/>
                <w:sz w:val="24"/>
                <w:szCs w:val="24"/>
                <w:lang w:val="el-GR"/>
              </w:rPr>
              <w:t>ΠΑΤΡΩΝΥΜΟ:………………………………..</w:t>
            </w:r>
          </w:p>
          <w:p w14:paraId="344674DE" w14:textId="77777777" w:rsidR="00524A3B" w:rsidRPr="00524A3B" w:rsidRDefault="00524A3B" w:rsidP="00524A3B">
            <w:pPr>
              <w:jc w:val="both"/>
              <w:rPr>
                <w:rFonts w:cs="Calibri"/>
                <w:sz w:val="24"/>
                <w:szCs w:val="24"/>
                <w:lang w:val="el-GR"/>
              </w:rPr>
            </w:pPr>
          </w:p>
          <w:p w14:paraId="0DFE3B5F" w14:textId="77777777" w:rsidR="00524A3B" w:rsidRPr="00524A3B" w:rsidRDefault="00524A3B" w:rsidP="00524A3B">
            <w:pPr>
              <w:ind w:left="110"/>
              <w:jc w:val="both"/>
              <w:rPr>
                <w:rFonts w:cs="Calibri"/>
                <w:sz w:val="24"/>
                <w:szCs w:val="24"/>
                <w:lang w:val="el-GR"/>
              </w:rPr>
            </w:pPr>
            <w:r w:rsidRPr="00524A3B">
              <w:rPr>
                <w:rFonts w:cs="Calibri"/>
                <w:sz w:val="24"/>
                <w:szCs w:val="24"/>
                <w:lang w:val="el-GR"/>
              </w:rPr>
              <w:t>ΗΜΕΡ.</w:t>
            </w:r>
            <w:r w:rsidRPr="00524A3B">
              <w:rPr>
                <w:rFonts w:cs="Calibri"/>
                <w:spacing w:val="-9"/>
                <w:sz w:val="24"/>
                <w:szCs w:val="24"/>
                <w:lang w:val="el-GR"/>
              </w:rPr>
              <w:t xml:space="preserve"> </w:t>
            </w:r>
            <w:r w:rsidRPr="00524A3B">
              <w:rPr>
                <w:rFonts w:cs="Calibri"/>
                <w:sz w:val="24"/>
                <w:szCs w:val="24"/>
                <w:lang w:val="el-GR"/>
              </w:rPr>
              <w:t>ΓΕΝΝΗΣΗΣ:………………………………….</w:t>
            </w:r>
          </w:p>
          <w:p w14:paraId="6D38735E" w14:textId="77777777" w:rsidR="00524A3B" w:rsidRPr="00524A3B" w:rsidRDefault="00524A3B" w:rsidP="00524A3B">
            <w:pPr>
              <w:jc w:val="both"/>
              <w:rPr>
                <w:rFonts w:cs="Calibri"/>
                <w:sz w:val="24"/>
                <w:szCs w:val="24"/>
                <w:lang w:val="el-GR"/>
              </w:rPr>
            </w:pPr>
          </w:p>
          <w:p w14:paraId="29AEBE68" w14:textId="77777777" w:rsidR="00524A3B" w:rsidRPr="00524A3B" w:rsidRDefault="00524A3B" w:rsidP="00524A3B">
            <w:pPr>
              <w:ind w:left="110"/>
              <w:jc w:val="both"/>
              <w:rPr>
                <w:rFonts w:cs="Calibri"/>
                <w:sz w:val="24"/>
                <w:szCs w:val="24"/>
                <w:lang w:val="el-GR"/>
              </w:rPr>
            </w:pPr>
            <w:r w:rsidRPr="00524A3B">
              <w:rPr>
                <w:rFonts w:cs="Calibri"/>
                <w:sz w:val="24"/>
                <w:szCs w:val="24"/>
                <w:lang w:val="el-GR"/>
              </w:rPr>
              <w:t>ΙΔΙΟΤΗΤΑ:…………………………………….</w:t>
            </w:r>
          </w:p>
          <w:p w14:paraId="2FCB6CEE" w14:textId="77777777" w:rsidR="00524A3B" w:rsidRPr="00524A3B" w:rsidRDefault="00524A3B" w:rsidP="00524A3B">
            <w:pPr>
              <w:jc w:val="both"/>
              <w:rPr>
                <w:rFonts w:cs="Calibri"/>
                <w:sz w:val="24"/>
                <w:szCs w:val="24"/>
                <w:lang w:val="el-GR"/>
              </w:rPr>
            </w:pPr>
          </w:p>
          <w:p w14:paraId="2A1EB570" w14:textId="77777777" w:rsidR="00524A3B" w:rsidRPr="00524A3B" w:rsidRDefault="00524A3B" w:rsidP="00524A3B">
            <w:pPr>
              <w:ind w:left="110"/>
              <w:jc w:val="both"/>
              <w:rPr>
                <w:rFonts w:cs="Calibri"/>
                <w:sz w:val="24"/>
                <w:szCs w:val="24"/>
                <w:lang w:val="el-GR"/>
              </w:rPr>
            </w:pPr>
            <w:r w:rsidRPr="00524A3B">
              <w:rPr>
                <w:rFonts w:cs="Calibri"/>
                <w:sz w:val="24"/>
                <w:szCs w:val="24"/>
                <w:lang w:val="el-GR"/>
              </w:rPr>
              <w:t>Α.Δ.Τ.:…………………………………………..</w:t>
            </w:r>
          </w:p>
          <w:p w14:paraId="77234E65" w14:textId="77777777" w:rsidR="00524A3B" w:rsidRPr="00524A3B" w:rsidRDefault="00524A3B" w:rsidP="00524A3B">
            <w:pPr>
              <w:jc w:val="both"/>
              <w:rPr>
                <w:rFonts w:cs="Calibri"/>
                <w:sz w:val="24"/>
                <w:szCs w:val="24"/>
                <w:lang w:val="el-GR"/>
              </w:rPr>
            </w:pPr>
          </w:p>
          <w:p w14:paraId="20836830" w14:textId="77777777" w:rsidR="00524A3B" w:rsidRPr="00524A3B" w:rsidRDefault="00524A3B" w:rsidP="00524A3B">
            <w:pPr>
              <w:ind w:left="110"/>
              <w:jc w:val="both"/>
              <w:rPr>
                <w:rFonts w:cs="Calibri"/>
                <w:sz w:val="24"/>
                <w:szCs w:val="24"/>
                <w:lang w:val="el-GR"/>
              </w:rPr>
            </w:pPr>
            <w:r w:rsidRPr="00524A3B">
              <w:rPr>
                <w:rFonts w:cs="Calibri"/>
                <w:sz w:val="24"/>
                <w:szCs w:val="24"/>
              </w:rPr>
              <w:t>E</w:t>
            </w:r>
            <w:r w:rsidRPr="00524A3B">
              <w:rPr>
                <w:rFonts w:cs="Calibri"/>
                <w:sz w:val="24"/>
                <w:szCs w:val="24"/>
                <w:lang w:val="el-GR"/>
              </w:rPr>
              <w:t>-</w:t>
            </w:r>
            <w:r w:rsidRPr="00524A3B">
              <w:rPr>
                <w:rFonts w:cs="Calibri"/>
                <w:sz w:val="24"/>
                <w:szCs w:val="24"/>
              </w:rPr>
              <w:t>mail</w:t>
            </w:r>
            <w:r w:rsidRPr="00524A3B">
              <w:rPr>
                <w:rFonts w:cs="Calibri"/>
                <w:sz w:val="24"/>
                <w:szCs w:val="24"/>
                <w:lang w:val="el-GR"/>
              </w:rPr>
              <w:t>:…………………………………………..</w:t>
            </w:r>
          </w:p>
          <w:p w14:paraId="6C40B7B3" w14:textId="77777777" w:rsidR="00524A3B" w:rsidRPr="00524A3B" w:rsidRDefault="00524A3B" w:rsidP="00524A3B">
            <w:pPr>
              <w:jc w:val="both"/>
              <w:rPr>
                <w:rFonts w:cs="Calibri"/>
                <w:sz w:val="24"/>
                <w:szCs w:val="24"/>
                <w:lang w:val="el-GR"/>
              </w:rPr>
            </w:pPr>
          </w:p>
          <w:p w14:paraId="09D44C0F" w14:textId="77777777" w:rsidR="00524A3B" w:rsidRPr="00524A3B" w:rsidRDefault="00524A3B" w:rsidP="00524A3B">
            <w:pPr>
              <w:ind w:left="110"/>
              <w:jc w:val="both"/>
              <w:rPr>
                <w:rFonts w:cs="Calibri"/>
                <w:sz w:val="24"/>
                <w:szCs w:val="24"/>
                <w:lang w:val="el-GR"/>
              </w:rPr>
            </w:pPr>
            <w:r w:rsidRPr="00524A3B">
              <w:rPr>
                <w:rFonts w:cs="Calibri"/>
                <w:sz w:val="24"/>
                <w:szCs w:val="24"/>
                <w:lang w:val="el-GR"/>
              </w:rPr>
              <w:t>ΤΗΛΕΦΩΝΟ:………………………………….</w:t>
            </w:r>
          </w:p>
          <w:p w14:paraId="3076A302" w14:textId="77777777" w:rsidR="00524A3B" w:rsidRPr="00524A3B" w:rsidRDefault="00524A3B" w:rsidP="00524A3B">
            <w:pPr>
              <w:jc w:val="both"/>
              <w:rPr>
                <w:rFonts w:cs="Calibri"/>
                <w:sz w:val="24"/>
                <w:szCs w:val="24"/>
                <w:lang w:val="el-GR"/>
              </w:rPr>
            </w:pPr>
          </w:p>
          <w:p w14:paraId="5258491C" w14:textId="77777777" w:rsidR="00524A3B" w:rsidRPr="00524A3B" w:rsidRDefault="00524A3B" w:rsidP="00524A3B">
            <w:pPr>
              <w:jc w:val="both"/>
              <w:rPr>
                <w:rFonts w:cs="Calibri"/>
                <w:sz w:val="24"/>
                <w:szCs w:val="24"/>
                <w:lang w:val="el-GR"/>
              </w:rPr>
            </w:pPr>
          </w:p>
          <w:p w14:paraId="1FF998A8" w14:textId="1F9BC22E" w:rsidR="00524A3B" w:rsidRPr="00524A3B" w:rsidRDefault="00524A3B" w:rsidP="00524A3B">
            <w:pPr>
              <w:ind w:left="110" w:right="93"/>
              <w:jc w:val="both"/>
              <w:rPr>
                <w:rFonts w:cs="Calibri"/>
                <w:i/>
                <w:sz w:val="24"/>
                <w:szCs w:val="24"/>
                <w:lang w:val="el-GR"/>
              </w:rPr>
            </w:pPr>
            <w:r w:rsidRPr="00524A3B">
              <w:rPr>
                <w:rFonts w:cs="Calibri"/>
                <w:b/>
                <w:sz w:val="24"/>
                <w:szCs w:val="24"/>
                <w:lang w:val="el-GR"/>
              </w:rPr>
              <w:t>Θέμα:</w:t>
            </w:r>
            <w:r w:rsidRPr="00524A3B">
              <w:rPr>
                <w:rFonts w:cs="Calibri"/>
                <w:b/>
                <w:spacing w:val="1"/>
                <w:sz w:val="24"/>
                <w:szCs w:val="24"/>
                <w:lang w:val="el-GR"/>
              </w:rPr>
              <w:t xml:space="preserve"> </w:t>
            </w:r>
            <w:r w:rsidRPr="00524A3B">
              <w:rPr>
                <w:rFonts w:cs="Calibri"/>
                <w:i/>
                <w:color w:val="404040"/>
                <w:sz w:val="24"/>
                <w:szCs w:val="24"/>
                <w:lang w:val="el-GR"/>
              </w:rPr>
              <w:t>Υποψηφιότητα</w:t>
            </w:r>
            <w:r w:rsidRPr="00524A3B">
              <w:rPr>
                <w:rFonts w:cs="Calibri"/>
                <w:i/>
                <w:color w:val="404040"/>
                <w:spacing w:val="1"/>
                <w:sz w:val="24"/>
                <w:szCs w:val="24"/>
                <w:lang w:val="el-GR"/>
              </w:rPr>
              <w:t xml:space="preserve"> </w:t>
            </w:r>
            <w:r w:rsidRPr="00524A3B">
              <w:rPr>
                <w:rFonts w:cs="Calibri"/>
                <w:i/>
                <w:color w:val="404040"/>
                <w:sz w:val="24"/>
                <w:szCs w:val="24"/>
                <w:lang w:val="el-GR"/>
              </w:rPr>
              <w:t>για</w:t>
            </w:r>
            <w:r w:rsidRPr="00524A3B">
              <w:rPr>
                <w:rFonts w:cs="Calibri"/>
                <w:i/>
                <w:color w:val="404040"/>
                <w:spacing w:val="1"/>
                <w:sz w:val="24"/>
                <w:szCs w:val="24"/>
                <w:lang w:val="el-GR"/>
              </w:rPr>
              <w:t xml:space="preserve"> </w:t>
            </w:r>
            <w:r w:rsidRPr="00524A3B">
              <w:rPr>
                <w:rFonts w:cs="Calibri"/>
                <w:i/>
                <w:color w:val="404040"/>
                <w:sz w:val="24"/>
                <w:szCs w:val="24"/>
                <w:lang w:val="el-GR"/>
              </w:rPr>
              <w:t>το</w:t>
            </w:r>
            <w:r w:rsidRPr="00524A3B">
              <w:rPr>
                <w:rFonts w:cs="Calibri"/>
                <w:i/>
                <w:color w:val="404040"/>
                <w:spacing w:val="1"/>
                <w:sz w:val="24"/>
                <w:szCs w:val="24"/>
                <w:lang w:val="el-GR"/>
              </w:rPr>
              <w:t xml:space="preserve"> </w:t>
            </w:r>
            <w:r w:rsidRPr="00524A3B">
              <w:rPr>
                <w:rFonts w:cs="Calibri"/>
                <w:i/>
                <w:color w:val="404040"/>
                <w:sz w:val="24"/>
                <w:szCs w:val="24"/>
                <w:lang w:val="el-GR"/>
              </w:rPr>
              <w:t>αξίωμα</w:t>
            </w:r>
            <w:r w:rsidRPr="00524A3B">
              <w:rPr>
                <w:rFonts w:cs="Calibri"/>
                <w:i/>
                <w:color w:val="404040"/>
                <w:spacing w:val="1"/>
                <w:sz w:val="24"/>
                <w:szCs w:val="24"/>
                <w:lang w:val="el-GR"/>
              </w:rPr>
              <w:t xml:space="preserve"> </w:t>
            </w:r>
            <w:r w:rsidRPr="00524A3B">
              <w:rPr>
                <w:rFonts w:cs="Calibri"/>
                <w:i/>
                <w:color w:val="404040"/>
                <w:sz w:val="24"/>
                <w:szCs w:val="24"/>
                <w:lang w:val="el-GR"/>
              </w:rPr>
              <w:t>του</w:t>
            </w:r>
            <w:r w:rsidRPr="00524A3B">
              <w:rPr>
                <w:rFonts w:cs="Calibri"/>
                <w:i/>
                <w:color w:val="404040"/>
                <w:spacing w:val="1"/>
                <w:sz w:val="24"/>
                <w:szCs w:val="24"/>
                <w:lang w:val="el-GR"/>
              </w:rPr>
              <w:t xml:space="preserve"> </w:t>
            </w:r>
            <w:r w:rsidRPr="00524A3B">
              <w:rPr>
                <w:rFonts w:cs="Calibri"/>
                <w:i/>
                <w:color w:val="404040"/>
                <w:sz w:val="24"/>
                <w:szCs w:val="24"/>
                <w:lang w:val="el-GR"/>
              </w:rPr>
              <w:t xml:space="preserve">Κοσμήτορα/ Αναπληρωτή Κοσμήτορα της Σχολής </w:t>
            </w:r>
            <w:r w:rsidR="009F109B">
              <w:rPr>
                <w:rFonts w:cs="Calibri"/>
                <w:i/>
                <w:color w:val="404040"/>
                <w:sz w:val="24"/>
                <w:szCs w:val="24"/>
                <w:lang w:val="el-GR"/>
              </w:rPr>
              <w:t>Γεωπονίας</w:t>
            </w:r>
            <w:r w:rsidRPr="00524A3B">
              <w:rPr>
                <w:rFonts w:cs="Calibri"/>
                <w:i/>
                <w:color w:val="404040"/>
                <w:sz w:val="24"/>
                <w:szCs w:val="24"/>
                <w:lang w:val="el-GR"/>
              </w:rPr>
              <w:t xml:space="preserve"> του</w:t>
            </w:r>
            <w:r w:rsidRPr="00524A3B">
              <w:rPr>
                <w:rFonts w:cs="Calibri"/>
                <w:i/>
                <w:color w:val="404040"/>
                <w:spacing w:val="-12"/>
                <w:sz w:val="24"/>
                <w:szCs w:val="24"/>
                <w:lang w:val="el-GR"/>
              </w:rPr>
              <w:t xml:space="preserve"> </w:t>
            </w:r>
            <w:r w:rsidRPr="00524A3B">
              <w:rPr>
                <w:rFonts w:cs="Calibri"/>
                <w:i/>
                <w:color w:val="404040"/>
                <w:sz w:val="24"/>
                <w:szCs w:val="24"/>
                <w:lang w:val="el-GR"/>
              </w:rPr>
              <w:t>Πανεπιστημίου Ιωαννίνων.</w:t>
            </w:r>
          </w:p>
          <w:p w14:paraId="45622492" w14:textId="77777777" w:rsidR="00524A3B" w:rsidRPr="00524A3B" w:rsidRDefault="00524A3B" w:rsidP="00524A3B">
            <w:pPr>
              <w:jc w:val="both"/>
              <w:rPr>
                <w:rFonts w:cs="Calibri"/>
                <w:sz w:val="24"/>
                <w:szCs w:val="24"/>
                <w:lang w:val="el-GR"/>
              </w:rPr>
            </w:pPr>
          </w:p>
          <w:p w14:paraId="6121D013" w14:textId="77777777" w:rsidR="00524A3B" w:rsidRPr="00524A3B" w:rsidRDefault="00524A3B" w:rsidP="00524A3B">
            <w:pPr>
              <w:ind w:left="110"/>
              <w:jc w:val="both"/>
              <w:rPr>
                <w:rFonts w:cs="Calibri"/>
                <w:b/>
                <w:sz w:val="24"/>
                <w:szCs w:val="24"/>
                <w:lang w:val="el-GR"/>
              </w:rPr>
            </w:pPr>
            <w:r w:rsidRPr="00524A3B">
              <w:rPr>
                <w:rFonts w:cs="Calibri"/>
                <w:b/>
                <w:sz w:val="24"/>
                <w:szCs w:val="24"/>
                <w:lang w:val="el-GR"/>
              </w:rPr>
              <w:t>Συνημμένα:</w:t>
            </w:r>
          </w:p>
          <w:p w14:paraId="69385D57" w14:textId="77777777" w:rsidR="00524A3B" w:rsidRPr="00524A3B" w:rsidRDefault="00524A3B" w:rsidP="00524A3B">
            <w:pPr>
              <w:ind w:left="440" w:right="757" w:hanging="330"/>
              <w:jc w:val="both"/>
              <w:rPr>
                <w:rFonts w:cs="Calibri"/>
                <w:sz w:val="24"/>
                <w:szCs w:val="24"/>
                <w:lang w:val="el-GR"/>
              </w:rPr>
            </w:pPr>
            <w:r w:rsidRPr="00524A3B">
              <w:rPr>
                <w:rFonts w:cs="Calibri"/>
                <w:sz w:val="24"/>
                <w:szCs w:val="24"/>
                <w:lang w:val="el-GR"/>
              </w:rPr>
              <w:t xml:space="preserve">α) </w:t>
            </w:r>
            <w:r w:rsidRPr="00524A3B">
              <w:rPr>
                <w:rFonts w:cs="Calibri"/>
                <w:spacing w:val="-4"/>
                <w:sz w:val="24"/>
                <w:szCs w:val="24"/>
                <w:lang w:val="el-GR"/>
              </w:rPr>
              <w:t>Αντίγραφο Δελτίου Αστυνομικής Ταυτότητας ή Αντίγραφο Διαβατηρίου.</w:t>
            </w:r>
          </w:p>
          <w:p w14:paraId="3261B6C9" w14:textId="77777777" w:rsidR="00524A3B" w:rsidRPr="00524A3B" w:rsidRDefault="00524A3B" w:rsidP="00524A3B">
            <w:pPr>
              <w:ind w:left="440" w:right="181" w:hanging="330"/>
              <w:jc w:val="both"/>
              <w:rPr>
                <w:rFonts w:cs="Calibri"/>
                <w:sz w:val="24"/>
                <w:szCs w:val="24"/>
                <w:lang w:val="el-GR"/>
              </w:rPr>
            </w:pPr>
            <w:r w:rsidRPr="00524A3B">
              <w:rPr>
                <w:rFonts w:cs="Calibri"/>
                <w:sz w:val="24"/>
                <w:szCs w:val="24"/>
                <w:lang w:val="el-GR"/>
              </w:rPr>
              <w:t>β) Υπεύθυνη Δήλωση ότι δεν συντρέχουν στο</w:t>
            </w:r>
            <w:r w:rsidRPr="00524A3B">
              <w:rPr>
                <w:rFonts w:cs="Calibri"/>
                <w:spacing w:val="-47"/>
                <w:sz w:val="24"/>
                <w:szCs w:val="24"/>
                <w:lang w:val="el-GR"/>
              </w:rPr>
              <w:t xml:space="preserve"> </w:t>
            </w:r>
            <w:r w:rsidRPr="00524A3B">
              <w:rPr>
                <w:rFonts w:cs="Calibri"/>
                <w:sz w:val="24"/>
                <w:szCs w:val="24"/>
                <w:lang w:val="el-GR"/>
              </w:rPr>
              <w:t>πρόσωπο</w:t>
            </w:r>
            <w:r w:rsidRPr="00524A3B">
              <w:rPr>
                <w:rFonts w:cs="Calibri"/>
                <w:spacing w:val="-2"/>
                <w:sz w:val="24"/>
                <w:szCs w:val="24"/>
                <w:lang w:val="el-GR"/>
              </w:rPr>
              <w:t xml:space="preserve"> </w:t>
            </w:r>
            <w:r w:rsidRPr="00524A3B">
              <w:rPr>
                <w:rFonts w:cs="Calibri"/>
                <w:sz w:val="24"/>
                <w:szCs w:val="24"/>
                <w:lang w:val="el-GR"/>
              </w:rPr>
              <w:t>μου κωλύματα</w:t>
            </w:r>
            <w:r w:rsidRPr="00524A3B">
              <w:rPr>
                <w:rFonts w:cs="Calibri"/>
                <w:spacing w:val="-4"/>
                <w:sz w:val="24"/>
                <w:szCs w:val="24"/>
                <w:lang w:val="el-GR"/>
              </w:rPr>
              <w:t xml:space="preserve"> </w:t>
            </w:r>
            <w:r w:rsidRPr="00524A3B">
              <w:rPr>
                <w:rFonts w:cs="Calibri"/>
                <w:sz w:val="24"/>
                <w:szCs w:val="24"/>
                <w:lang w:val="el-GR"/>
              </w:rPr>
              <w:t>εκλογιμότητας.</w:t>
            </w:r>
          </w:p>
          <w:p w14:paraId="69AE113D" w14:textId="5403C6D4" w:rsidR="00524A3B" w:rsidRPr="00524A3B" w:rsidRDefault="00524A3B" w:rsidP="00524A3B">
            <w:pPr>
              <w:ind w:left="582" w:hanging="472"/>
              <w:jc w:val="both"/>
              <w:rPr>
                <w:rFonts w:cs="Calibri"/>
                <w:sz w:val="24"/>
                <w:szCs w:val="24"/>
                <w:lang w:val="el-GR"/>
              </w:rPr>
            </w:pPr>
            <w:r w:rsidRPr="00524A3B">
              <w:rPr>
                <w:rFonts w:cs="Calibri"/>
                <w:sz w:val="24"/>
                <w:szCs w:val="24"/>
                <w:lang w:val="el-GR"/>
              </w:rPr>
              <w:t>γ)</w:t>
            </w:r>
            <w:r w:rsidRPr="00524A3B">
              <w:rPr>
                <w:rFonts w:cs="Calibri"/>
                <w:spacing w:val="-2"/>
                <w:sz w:val="24"/>
                <w:szCs w:val="24"/>
                <w:lang w:val="el-GR"/>
              </w:rPr>
              <w:t xml:space="preserve"> </w:t>
            </w:r>
            <w:r w:rsidRPr="00524A3B">
              <w:rPr>
                <w:rFonts w:cs="Calibri"/>
                <w:sz w:val="24"/>
                <w:szCs w:val="24"/>
                <w:lang w:val="el-GR"/>
              </w:rPr>
              <w:t>Σύντομο</w:t>
            </w:r>
            <w:r w:rsidRPr="00524A3B">
              <w:rPr>
                <w:rFonts w:cs="Calibri"/>
                <w:spacing w:val="-3"/>
                <w:sz w:val="24"/>
                <w:szCs w:val="24"/>
                <w:lang w:val="el-GR"/>
              </w:rPr>
              <w:t xml:space="preserve"> </w:t>
            </w:r>
            <w:r w:rsidR="00D6653D">
              <w:rPr>
                <w:rFonts w:cs="Calibri"/>
                <w:sz w:val="24"/>
                <w:szCs w:val="24"/>
                <w:lang w:val="el-GR"/>
              </w:rPr>
              <w:t>Βιογραφικό Σημείωμα.</w:t>
            </w:r>
          </w:p>
          <w:p w14:paraId="55D8314B" w14:textId="77777777" w:rsidR="00524A3B" w:rsidRPr="00524A3B" w:rsidRDefault="00524A3B" w:rsidP="00524A3B">
            <w:pPr>
              <w:ind w:left="582" w:hanging="142"/>
              <w:jc w:val="both"/>
              <w:rPr>
                <w:rFonts w:cs="Calibri"/>
                <w:i/>
                <w:sz w:val="24"/>
                <w:szCs w:val="24"/>
                <w:lang w:val="el-GR"/>
              </w:rPr>
            </w:pPr>
            <w:r w:rsidRPr="00524A3B">
              <w:rPr>
                <w:rFonts w:cs="Calibri"/>
                <w:i/>
                <w:sz w:val="24"/>
                <w:szCs w:val="24"/>
                <w:lang w:val="el-GR"/>
              </w:rPr>
              <w:t>(προαιρετικό)</w:t>
            </w:r>
          </w:p>
          <w:p w14:paraId="61E7E5CF" w14:textId="77777777" w:rsidR="00524A3B" w:rsidRPr="00524A3B" w:rsidRDefault="00524A3B" w:rsidP="00524A3B">
            <w:pPr>
              <w:ind w:left="110" w:right="840"/>
              <w:jc w:val="both"/>
              <w:rPr>
                <w:rFonts w:cs="Calibri"/>
                <w:sz w:val="24"/>
                <w:szCs w:val="24"/>
                <w:lang w:val="el-GR"/>
              </w:rPr>
            </w:pPr>
          </w:p>
        </w:tc>
        <w:tc>
          <w:tcPr>
            <w:tcW w:w="5415" w:type="dxa"/>
          </w:tcPr>
          <w:p w14:paraId="18680EB1" w14:textId="77777777" w:rsidR="00524A3B" w:rsidRPr="00524A3B" w:rsidRDefault="00524A3B" w:rsidP="00524A3B">
            <w:pPr>
              <w:jc w:val="both"/>
              <w:rPr>
                <w:rFonts w:cs="Calibri"/>
                <w:sz w:val="24"/>
                <w:szCs w:val="24"/>
                <w:lang w:val="el-GR"/>
              </w:rPr>
            </w:pPr>
          </w:p>
          <w:p w14:paraId="6B0863A1" w14:textId="77777777" w:rsidR="00524A3B" w:rsidRPr="00524A3B" w:rsidRDefault="00524A3B" w:rsidP="00524A3B">
            <w:pPr>
              <w:ind w:left="417" w:right="404"/>
              <w:jc w:val="both"/>
              <w:rPr>
                <w:rFonts w:cs="Calibri"/>
                <w:b/>
                <w:sz w:val="24"/>
                <w:szCs w:val="24"/>
                <w:lang w:val="el-GR"/>
              </w:rPr>
            </w:pPr>
            <w:r w:rsidRPr="00524A3B">
              <w:rPr>
                <w:rFonts w:cs="Calibri"/>
                <w:b/>
                <w:sz w:val="24"/>
                <w:szCs w:val="24"/>
                <w:lang w:val="el-GR"/>
              </w:rPr>
              <w:t>Π Ρ Ο</w:t>
            </w:r>
            <w:r w:rsidRPr="00524A3B">
              <w:rPr>
                <w:rFonts w:cs="Calibri"/>
                <w:b/>
                <w:spacing w:val="1"/>
                <w:sz w:val="24"/>
                <w:szCs w:val="24"/>
                <w:lang w:val="el-GR"/>
              </w:rPr>
              <w:t xml:space="preserve"> </w:t>
            </w:r>
            <w:r w:rsidRPr="00524A3B">
              <w:rPr>
                <w:rFonts w:cs="Calibri"/>
                <w:b/>
                <w:sz w:val="24"/>
                <w:szCs w:val="24"/>
                <w:lang w:val="el-GR"/>
              </w:rPr>
              <w:t>Σ</w:t>
            </w:r>
          </w:p>
          <w:p w14:paraId="3BE314B2" w14:textId="77777777" w:rsidR="00524A3B" w:rsidRPr="00524A3B" w:rsidRDefault="00524A3B" w:rsidP="00524A3B">
            <w:pPr>
              <w:ind w:left="417" w:right="403"/>
              <w:jc w:val="both"/>
              <w:rPr>
                <w:rFonts w:cs="Calibri"/>
                <w:b/>
                <w:sz w:val="24"/>
                <w:szCs w:val="24"/>
                <w:lang w:val="el-GR"/>
              </w:rPr>
            </w:pPr>
            <w:r w:rsidRPr="00524A3B">
              <w:rPr>
                <w:rFonts w:cs="Calibri"/>
                <w:b/>
                <w:sz w:val="24"/>
                <w:szCs w:val="24"/>
                <w:lang w:val="el-GR"/>
              </w:rPr>
              <w:t>ΤΗΝ ΠΡΥΤΑΝΗ ΤΟΥ</w:t>
            </w:r>
          </w:p>
          <w:p w14:paraId="119DB839" w14:textId="77777777" w:rsidR="00524A3B" w:rsidRPr="00524A3B" w:rsidRDefault="00524A3B" w:rsidP="00524A3B">
            <w:pPr>
              <w:ind w:left="417" w:right="406"/>
              <w:jc w:val="both"/>
              <w:rPr>
                <w:rFonts w:cs="Calibri"/>
                <w:b/>
                <w:sz w:val="24"/>
                <w:szCs w:val="24"/>
                <w:lang w:val="el-GR"/>
              </w:rPr>
            </w:pPr>
            <w:r w:rsidRPr="00524A3B">
              <w:rPr>
                <w:rFonts w:cs="Calibri"/>
                <w:b/>
                <w:sz w:val="24"/>
                <w:szCs w:val="24"/>
                <w:lang w:val="el-GR"/>
              </w:rPr>
              <w:t>ΠΑΝΕΠΙΣΤΗΜΙΟΥ ΙΩΑΝΝΙΝΩΝ</w:t>
            </w:r>
          </w:p>
          <w:p w14:paraId="6AB12817" w14:textId="77777777" w:rsidR="00524A3B" w:rsidRPr="00524A3B" w:rsidRDefault="00524A3B" w:rsidP="00524A3B">
            <w:pPr>
              <w:jc w:val="both"/>
              <w:rPr>
                <w:rFonts w:cs="Calibri"/>
                <w:sz w:val="24"/>
                <w:szCs w:val="24"/>
                <w:lang w:val="el-GR"/>
              </w:rPr>
            </w:pPr>
          </w:p>
          <w:p w14:paraId="295BDBD7" w14:textId="77777777" w:rsidR="00524A3B" w:rsidRPr="00524A3B" w:rsidRDefault="00524A3B" w:rsidP="00524A3B">
            <w:pPr>
              <w:jc w:val="both"/>
              <w:rPr>
                <w:rFonts w:cs="Calibri"/>
                <w:sz w:val="24"/>
                <w:szCs w:val="24"/>
                <w:lang w:val="el-GR"/>
              </w:rPr>
            </w:pPr>
          </w:p>
          <w:p w14:paraId="440D86A5" w14:textId="77777777" w:rsidR="00524A3B" w:rsidRPr="00524A3B" w:rsidRDefault="00524A3B" w:rsidP="00524A3B">
            <w:pPr>
              <w:ind w:left="109"/>
              <w:jc w:val="both"/>
              <w:rPr>
                <w:rFonts w:cs="Calibri"/>
                <w:sz w:val="24"/>
                <w:szCs w:val="24"/>
                <w:lang w:val="el-GR"/>
              </w:rPr>
            </w:pPr>
            <w:r w:rsidRPr="00524A3B">
              <w:rPr>
                <w:rFonts w:cs="Calibri"/>
                <w:sz w:val="24"/>
                <w:szCs w:val="24"/>
                <w:lang w:val="el-GR"/>
              </w:rPr>
              <w:t>Με</w:t>
            </w:r>
            <w:r w:rsidRPr="00524A3B">
              <w:rPr>
                <w:rFonts w:cs="Calibri"/>
                <w:spacing w:val="-3"/>
                <w:sz w:val="24"/>
                <w:szCs w:val="24"/>
                <w:lang w:val="el-GR"/>
              </w:rPr>
              <w:t xml:space="preserve"> </w:t>
            </w:r>
            <w:r w:rsidRPr="00524A3B">
              <w:rPr>
                <w:rFonts w:cs="Calibri"/>
                <w:sz w:val="24"/>
                <w:szCs w:val="24"/>
                <w:lang w:val="el-GR"/>
              </w:rPr>
              <w:t>την</w:t>
            </w:r>
            <w:r w:rsidRPr="00524A3B">
              <w:rPr>
                <w:rFonts w:cs="Calibri"/>
                <w:spacing w:val="-2"/>
                <w:sz w:val="24"/>
                <w:szCs w:val="24"/>
                <w:lang w:val="el-GR"/>
              </w:rPr>
              <w:t xml:space="preserve"> </w:t>
            </w:r>
            <w:r w:rsidRPr="00524A3B">
              <w:rPr>
                <w:rFonts w:cs="Calibri"/>
                <w:sz w:val="24"/>
                <w:szCs w:val="24"/>
                <w:lang w:val="el-GR"/>
              </w:rPr>
              <w:t>παρούσα</w:t>
            </w:r>
            <w:r w:rsidRPr="00524A3B">
              <w:rPr>
                <w:rFonts w:cs="Calibri"/>
                <w:spacing w:val="-4"/>
                <w:sz w:val="24"/>
                <w:szCs w:val="24"/>
                <w:lang w:val="el-GR"/>
              </w:rPr>
              <w:t xml:space="preserve"> </w:t>
            </w:r>
            <w:r w:rsidRPr="00524A3B">
              <w:rPr>
                <w:rFonts w:cs="Calibri"/>
                <w:sz w:val="24"/>
                <w:szCs w:val="24"/>
                <w:lang w:val="el-GR"/>
              </w:rPr>
              <w:t>αίτηση:</w:t>
            </w:r>
          </w:p>
          <w:p w14:paraId="55F342FA" w14:textId="77777777" w:rsidR="00524A3B" w:rsidRPr="00524A3B" w:rsidRDefault="00524A3B" w:rsidP="00524A3B">
            <w:pPr>
              <w:jc w:val="both"/>
              <w:rPr>
                <w:rFonts w:cs="Calibri"/>
                <w:sz w:val="24"/>
                <w:szCs w:val="24"/>
                <w:lang w:val="el-GR"/>
              </w:rPr>
            </w:pPr>
          </w:p>
          <w:p w14:paraId="705D6542" w14:textId="0D69D244" w:rsidR="00524A3B" w:rsidRPr="00524A3B" w:rsidRDefault="00524A3B" w:rsidP="00524A3B">
            <w:pPr>
              <w:ind w:left="109" w:right="93"/>
              <w:jc w:val="both"/>
              <w:rPr>
                <w:rFonts w:cs="Calibri"/>
                <w:sz w:val="24"/>
                <w:szCs w:val="24"/>
                <w:lang w:val="el-GR"/>
              </w:rPr>
            </w:pPr>
            <w:r w:rsidRPr="00524A3B">
              <w:rPr>
                <w:rFonts w:cs="Calibri"/>
                <w:sz w:val="24"/>
                <w:szCs w:val="24"/>
                <w:lang w:val="el-GR"/>
              </w:rPr>
              <w:t xml:space="preserve">α) υποβάλω υποψηφιότητα για το αξίωμα του Κοσμήτορα/Αναπληρωτή Κοσμήτορα της Σχολής </w:t>
            </w:r>
            <w:r w:rsidR="00893AA2">
              <w:rPr>
                <w:rFonts w:cs="Calibri"/>
                <w:sz w:val="24"/>
                <w:szCs w:val="24"/>
                <w:lang w:val="el-GR"/>
              </w:rPr>
              <w:t>Γεωπονίας</w:t>
            </w:r>
            <w:r w:rsidRPr="00524A3B">
              <w:rPr>
                <w:rFonts w:cs="Calibri"/>
                <w:sz w:val="24"/>
                <w:szCs w:val="24"/>
                <w:lang w:val="el-GR"/>
              </w:rPr>
              <w:t xml:space="preserve"> του Πανεπιστημίου Ιωαννίνων σύμφωνα με την ισχύουσα νομοθεσία στο πλαίσιο της αριθμ. </w:t>
            </w:r>
            <w:r w:rsidR="00BD38B4" w:rsidRPr="00BD38B4">
              <w:rPr>
                <w:rFonts w:cs="Calibri"/>
                <w:sz w:val="24"/>
                <w:szCs w:val="24"/>
                <w:lang w:val="el-GR"/>
              </w:rPr>
              <w:t>19229/23.04.</w:t>
            </w:r>
            <w:r w:rsidR="00BD38B4">
              <w:rPr>
                <w:rFonts w:cs="Calibri"/>
                <w:sz w:val="24"/>
                <w:szCs w:val="24"/>
              </w:rPr>
              <w:t>2024</w:t>
            </w:r>
            <w:bookmarkStart w:id="0" w:name="_GoBack"/>
            <w:bookmarkEnd w:id="0"/>
            <w:r w:rsidRPr="00524A3B">
              <w:rPr>
                <w:rFonts w:cs="Calibri"/>
                <w:sz w:val="24"/>
                <w:szCs w:val="24"/>
                <w:lang w:val="el-GR"/>
              </w:rPr>
              <w:t xml:space="preserve"> προκήρυξης.</w:t>
            </w:r>
          </w:p>
          <w:p w14:paraId="4A027928" w14:textId="77777777" w:rsidR="00524A3B" w:rsidRPr="00524A3B" w:rsidRDefault="00524A3B" w:rsidP="00524A3B">
            <w:pPr>
              <w:jc w:val="both"/>
              <w:rPr>
                <w:rFonts w:cs="Calibri"/>
                <w:sz w:val="24"/>
                <w:szCs w:val="24"/>
                <w:lang w:val="el-GR"/>
              </w:rPr>
            </w:pPr>
          </w:p>
          <w:p w14:paraId="4E0C658A" w14:textId="2351CA9D" w:rsidR="00FC4B57" w:rsidRPr="00FC4B57" w:rsidRDefault="00524A3B" w:rsidP="00FC4B57">
            <w:pPr>
              <w:ind w:left="109" w:right="93"/>
              <w:jc w:val="both"/>
              <w:rPr>
                <w:rFonts w:cs="Calibri"/>
                <w:sz w:val="24"/>
                <w:szCs w:val="24"/>
                <w:lang w:val="el-GR"/>
              </w:rPr>
            </w:pPr>
            <w:r w:rsidRPr="00524A3B">
              <w:rPr>
                <w:rFonts w:cs="Calibri"/>
                <w:sz w:val="24"/>
                <w:szCs w:val="24"/>
                <w:lang w:val="el-GR"/>
              </w:rPr>
              <w:t>β) αποδέχομαι τους όρους συμμετοχής στην παρούσα και δηλώνω ότι γνωρίζω τις υποχρεώσεις που απορρέουν από την ιδιότητα του Κοσμήτορα, σύμφωνα με τα άρθρα 25-26 του ν. 4957</w:t>
            </w:r>
            <w:r w:rsidRPr="00DA5EFC">
              <w:rPr>
                <w:rFonts w:cs="Calibri"/>
                <w:sz w:val="24"/>
                <w:szCs w:val="24"/>
                <w:lang w:val="el-GR"/>
              </w:rPr>
              <w:t>/2022</w:t>
            </w:r>
            <w:r w:rsidR="00FC4B57" w:rsidRPr="00DA5EFC">
              <w:rPr>
                <w:rFonts w:cs="Calibri"/>
                <w:sz w:val="24"/>
                <w:szCs w:val="24"/>
                <w:lang w:val="el-GR"/>
              </w:rPr>
              <w:t xml:space="preserve"> (Α΄ 141) και το άρθρο 47 του Κεφαλαίου Δ’ του ν. 5094/</w:t>
            </w:r>
            <w:r w:rsidR="003251EC">
              <w:rPr>
                <w:rFonts w:cs="Calibri"/>
                <w:sz w:val="24"/>
                <w:szCs w:val="24"/>
                <w:lang w:val="el-GR"/>
              </w:rPr>
              <w:t xml:space="preserve"> </w:t>
            </w:r>
            <w:r w:rsidR="00FC4B57" w:rsidRPr="00DA5EFC">
              <w:rPr>
                <w:rFonts w:cs="Calibri"/>
                <w:sz w:val="24"/>
                <w:szCs w:val="24"/>
                <w:lang w:val="el-GR"/>
              </w:rPr>
              <w:t>2024 (Α΄ 39).</w:t>
            </w:r>
          </w:p>
          <w:p w14:paraId="7274D0C0" w14:textId="7D6960E6" w:rsidR="00524A3B" w:rsidRPr="00524A3B" w:rsidRDefault="00FC4B57" w:rsidP="00FC4B57">
            <w:pPr>
              <w:ind w:left="109" w:right="93"/>
              <w:jc w:val="both"/>
              <w:rPr>
                <w:rFonts w:cs="Calibri"/>
                <w:sz w:val="24"/>
                <w:szCs w:val="24"/>
                <w:lang w:val="el-GR"/>
              </w:rPr>
            </w:pPr>
            <w:r w:rsidRPr="00FC4B57">
              <w:rPr>
                <w:rFonts w:cs="Calibri"/>
                <w:sz w:val="24"/>
                <w:szCs w:val="24"/>
                <w:lang w:val="el-GR"/>
              </w:rPr>
              <w:t xml:space="preserve"> </w:t>
            </w:r>
          </w:p>
          <w:p w14:paraId="0679538F" w14:textId="08947C37" w:rsidR="00524A3B" w:rsidRPr="00524A3B" w:rsidRDefault="00524A3B" w:rsidP="00524A3B">
            <w:pPr>
              <w:ind w:left="109" w:right="91"/>
              <w:jc w:val="both"/>
              <w:rPr>
                <w:rFonts w:cs="Calibri"/>
                <w:sz w:val="24"/>
                <w:szCs w:val="24"/>
                <w:lang w:val="el-GR"/>
              </w:rPr>
            </w:pPr>
            <w:r w:rsidRPr="00524A3B">
              <w:rPr>
                <w:rFonts w:cs="Calibri"/>
                <w:sz w:val="24"/>
                <w:szCs w:val="24"/>
                <w:lang w:val="el-GR"/>
              </w:rPr>
              <w:t>γ) 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την αξιολόγηση της αίτησής μου στο πλαίσιο της διαδικασίας της ανωτέρω προκήρυξη</w:t>
            </w:r>
            <w:r w:rsidR="0060115D" w:rsidRPr="0060115D">
              <w:rPr>
                <w:rFonts w:cs="Calibri"/>
                <w:sz w:val="24"/>
                <w:szCs w:val="24"/>
                <w:lang w:val="el-GR"/>
              </w:rPr>
              <w:t>ς</w:t>
            </w:r>
            <w:r w:rsidRPr="00524A3B">
              <w:rPr>
                <w:rFonts w:cs="Calibri"/>
                <w:sz w:val="24"/>
                <w:szCs w:val="24"/>
                <w:lang w:val="el-GR"/>
              </w:rPr>
              <w:t>.</w:t>
            </w:r>
          </w:p>
          <w:p w14:paraId="77874786" w14:textId="77777777" w:rsidR="00524A3B" w:rsidRPr="00524A3B" w:rsidRDefault="00524A3B" w:rsidP="00524A3B">
            <w:pPr>
              <w:jc w:val="both"/>
              <w:rPr>
                <w:rFonts w:cs="Calibri"/>
                <w:sz w:val="24"/>
                <w:szCs w:val="24"/>
                <w:lang w:val="el-GR"/>
              </w:rPr>
            </w:pPr>
          </w:p>
          <w:p w14:paraId="1BCFD0D3" w14:textId="77777777" w:rsidR="00524A3B" w:rsidRPr="00524A3B" w:rsidRDefault="00524A3B" w:rsidP="00524A3B">
            <w:pPr>
              <w:jc w:val="both"/>
              <w:rPr>
                <w:rFonts w:cs="Calibri"/>
                <w:sz w:val="24"/>
                <w:szCs w:val="24"/>
                <w:lang w:val="el-GR"/>
              </w:rPr>
            </w:pPr>
          </w:p>
          <w:p w14:paraId="0E8AECEC" w14:textId="77777777" w:rsidR="00524A3B" w:rsidRPr="00524A3B" w:rsidRDefault="00524A3B" w:rsidP="00524A3B">
            <w:pPr>
              <w:ind w:left="417" w:right="404"/>
              <w:jc w:val="center"/>
              <w:rPr>
                <w:rFonts w:cs="Calibri"/>
                <w:sz w:val="24"/>
                <w:szCs w:val="24"/>
                <w:lang w:val="el-GR"/>
              </w:rPr>
            </w:pPr>
            <w:r w:rsidRPr="00524A3B">
              <w:rPr>
                <w:rFonts w:cs="Calibri"/>
                <w:sz w:val="24"/>
                <w:szCs w:val="24"/>
                <w:lang w:val="el-GR"/>
              </w:rPr>
              <w:t>Τόπος</w:t>
            </w:r>
            <w:r w:rsidRPr="00524A3B">
              <w:rPr>
                <w:rFonts w:cs="Calibri"/>
                <w:spacing w:val="-6"/>
                <w:sz w:val="24"/>
                <w:szCs w:val="24"/>
                <w:lang w:val="el-GR"/>
              </w:rPr>
              <w:t xml:space="preserve"> </w:t>
            </w:r>
            <w:r w:rsidRPr="00524A3B">
              <w:rPr>
                <w:rFonts w:cs="Calibri"/>
                <w:sz w:val="24"/>
                <w:szCs w:val="24"/>
                <w:lang w:val="el-GR"/>
              </w:rPr>
              <w:t>/</w:t>
            </w:r>
            <w:r w:rsidRPr="00524A3B">
              <w:rPr>
                <w:rFonts w:cs="Calibri"/>
                <w:spacing w:val="-2"/>
                <w:sz w:val="24"/>
                <w:szCs w:val="24"/>
                <w:lang w:val="el-GR"/>
              </w:rPr>
              <w:t xml:space="preserve"> </w:t>
            </w:r>
            <w:r w:rsidRPr="00524A3B">
              <w:rPr>
                <w:rFonts w:cs="Calibri"/>
                <w:sz w:val="24"/>
                <w:szCs w:val="24"/>
                <w:lang w:val="el-GR"/>
              </w:rPr>
              <w:t>Ημερομηνία:</w:t>
            </w:r>
          </w:p>
          <w:p w14:paraId="02AFCB0B" w14:textId="77777777" w:rsidR="00524A3B" w:rsidRPr="00524A3B" w:rsidRDefault="00524A3B" w:rsidP="00524A3B">
            <w:pPr>
              <w:ind w:left="417" w:right="404"/>
              <w:jc w:val="center"/>
              <w:rPr>
                <w:rFonts w:cs="Calibri"/>
                <w:sz w:val="24"/>
                <w:szCs w:val="24"/>
                <w:lang w:val="el-GR"/>
              </w:rPr>
            </w:pPr>
          </w:p>
          <w:p w14:paraId="2D0D060A" w14:textId="7F6C7F8C" w:rsidR="00524A3B" w:rsidRPr="00524A3B" w:rsidRDefault="00524A3B" w:rsidP="00524A3B">
            <w:pPr>
              <w:ind w:left="1394" w:right="1379"/>
              <w:jc w:val="center"/>
              <w:rPr>
                <w:rFonts w:cs="Calibri"/>
                <w:spacing w:val="-47"/>
                <w:sz w:val="24"/>
                <w:szCs w:val="24"/>
                <w:lang w:val="el-GR"/>
              </w:rPr>
            </w:pPr>
            <w:r w:rsidRPr="00524A3B">
              <w:rPr>
                <w:rFonts w:cs="Calibri"/>
                <w:sz w:val="24"/>
                <w:szCs w:val="24"/>
                <w:lang w:val="el-GR"/>
              </w:rPr>
              <w:t>…………………, …</w:t>
            </w:r>
            <w:r w:rsidR="00F446AA">
              <w:rPr>
                <w:rFonts w:cs="Calibri"/>
                <w:sz w:val="24"/>
                <w:szCs w:val="24"/>
                <w:lang w:val="el-GR"/>
              </w:rPr>
              <w:t>.</w:t>
            </w:r>
            <w:r w:rsidR="0060115D">
              <w:rPr>
                <w:rFonts w:cs="Calibri"/>
                <w:sz w:val="24"/>
                <w:szCs w:val="24"/>
                <w:lang w:val="el-GR"/>
              </w:rPr>
              <w:t>.</w:t>
            </w:r>
            <w:r w:rsidRPr="00524A3B">
              <w:rPr>
                <w:rFonts w:cs="Calibri"/>
                <w:sz w:val="24"/>
                <w:szCs w:val="24"/>
                <w:lang w:val="el-GR"/>
              </w:rPr>
              <w:t>/…</w:t>
            </w:r>
            <w:r w:rsidR="00F446AA">
              <w:rPr>
                <w:rFonts w:cs="Calibri"/>
                <w:sz w:val="24"/>
                <w:szCs w:val="24"/>
                <w:lang w:val="el-GR"/>
              </w:rPr>
              <w:t>.</w:t>
            </w:r>
            <w:r w:rsidR="0060115D">
              <w:rPr>
                <w:rFonts w:cs="Calibri"/>
                <w:sz w:val="24"/>
                <w:szCs w:val="24"/>
                <w:lang w:val="el-GR"/>
              </w:rPr>
              <w:t>.</w:t>
            </w:r>
            <w:r w:rsidRPr="00524A3B">
              <w:rPr>
                <w:rFonts w:cs="Calibri"/>
                <w:sz w:val="24"/>
                <w:szCs w:val="24"/>
                <w:lang w:val="el-GR"/>
              </w:rPr>
              <w:t>/….</w:t>
            </w:r>
            <w:r w:rsidR="00F446AA">
              <w:rPr>
                <w:rFonts w:cs="Calibri"/>
                <w:sz w:val="24"/>
                <w:szCs w:val="24"/>
                <w:lang w:val="el-GR"/>
              </w:rPr>
              <w:t>.</w:t>
            </w:r>
          </w:p>
          <w:p w14:paraId="67AD8B71" w14:textId="77777777" w:rsidR="00524A3B" w:rsidRPr="00524A3B" w:rsidRDefault="00524A3B" w:rsidP="00524A3B">
            <w:pPr>
              <w:ind w:left="1394" w:right="1379"/>
              <w:jc w:val="center"/>
              <w:rPr>
                <w:rFonts w:cs="Calibri"/>
                <w:spacing w:val="-47"/>
                <w:sz w:val="24"/>
                <w:szCs w:val="24"/>
                <w:lang w:val="el-GR"/>
              </w:rPr>
            </w:pPr>
          </w:p>
          <w:p w14:paraId="07CB6EC8" w14:textId="77777777" w:rsidR="00524A3B" w:rsidRPr="00524A3B" w:rsidRDefault="00524A3B" w:rsidP="00524A3B">
            <w:pPr>
              <w:ind w:left="1394" w:right="1379"/>
              <w:jc w:val="center"/>
              <w:rPr>
                <w:rFonts w:cs="Calibri"/>
                <w:spacing w:val="-47"/>
                <w:sz w:val="24"/>
                <w:szCs w:val="24"/>
                <w:lang w:val="el-GR"/>
              </w:rPr>
            </w:pPr>
          </w:p>
          <w:p w14:paraId="2265A462" w14:textId="77777777" w:rsidR="00524A3B" w:rsidRPr="00524A3B" w:rsidRDefault="00524A3B" w:rsidP="00524A3B">
            <w:pPr>
              <w:ind w:left="1394" w:right="1379"/>
              <w:jc w:val="center"/>
              <w:rPr>
                <w:rFonts w:cs="Calibri"/>
                <w:spacing w:val="-47"/>
                <w:sz w:val="24"/>
                <w:szCs w:val="24"/>
                <w:lang w:val="el-GR"/>
              </w:rPr>
            </w:pPr>
          </w:p>
          <w:p w14:paraId="30600025" w14:textId="77777777" w:rsidR="00524A3B" w:rsidRPr="00524A3B" w:rsidRDefault="00524A3B" w:rsidP="00524A3B">
            <w:pPr>
              <w:ind w:left="1394" w:right="1379"/>
              <w:jc w:val="center"/>
              <w:rPr>
                <w:rFonts w:cs="Calibri"/>
                <w:spacing w:val="-47"/>
                <w:sz w:val="24"/>
                <w:szCs w:val="24"/>
                <w:lang w:val="el-GR"/>
              </w:rPr>
            </w:pPr>
          </w:p>
          <w:p w14:paraId="6DF25C49" w14:textId="77777777" w:rsidR="00524A3B" w:rsidRPr="00524A3B" w:rsidRDefault="00524A3B" w:rsidP="00524A3B">
            <w:pPr>
              <w:ind w:left="1394" w:right="1379"/>
              <w:jc w:val="center"/>
              <w:rPr>
                <w:rFonts w:cs="Calibri"/>
                <w:sz w:val="24"/>
                <w:szCs w:val="24"/>
                <w:lang w:val="el-GR"/>
              </w:rPr>
            </w:pPr>
            <w:r w:rsidRPr="00524A3B">
              <w:rPr>
                <w:rFonts w:cs="Calibri"/>
                <w:sz w:val="24"/>
                <w:szCs w:val="24"/>
                <w:lang w:val="el-GR"/>
              </w:rPr>
              <w:t>Ο</w:t>
            </w:r>
            <w:r w:rsidRPr="00524A3B">
              <w:rPr>
                <w:rFonts w:cs="Calibri"/>
                <w:spacing w:val="-1"/>
                <w:sz w:val="24"/>
                <w:szCs w:val="24"/>
                <w:lang w:val="el-GR"/>
              </w:rPr>
              <w:t xml:space="preserve"> </w:t>
            </w:r>
            <w:r w:rsidRPr="00524A3B">
              <w:rPr>
                <w:rFonts w:cs="Calibri"/>
                <w:sz w:val="24"/>
                <w:szCs w:val="24"/>
                <w:lang w:val="el-GR"/>
              </w:rPr>
              <w:t>Αιτών</w:t>
            </w:r>
            <w:r w:rsidRPr="00524A3B">
              <w:rPr>
                <w:rFonts w:cs="Calibri"/>
                <w:spacing w:val="-4"/>
                <w:sz w:val="24"/>
                <w:szCs w:val="24"/>
                <w:lang w:val="el-GR"/>
              </w:rPr>
              <w:t xml:space="preserve"> </w:t>
            </w:r>
            <w:r w:rsidRPr="00524A3B">
              <w:rPr>
                <w:rFonts w:cs="Calibri"/>
                <w:sz w:val="24"/>
                <w:szCs w:val="24"/>
                <w:lang w:val="el-GR"/>
              </w:rPr>
              <w:t>/ Η</w:t>
            </w:r>
            <w:r w:rsidRPr="00524A3B">
              <w:rPr>
                <w:rFonts w:cs="Calibri"/>
                <w:spacing w:val="-1"/>
                <w:sz w:val="24"/>
                <w:szCs w:val="24"/>
                <w:lang w:val="el-GR"/>
              </w:rPr>
              <w:t xml:space="preserve"> </w:t>
            </w:r>
            <w:r w:rsidRPr="00524A3B">
              <w:rPr>
                <w:rFonts w:cs="Calibri"/>
                <w:sz w:val="24"/>
                <w:szCs w:val="24"/>
                <w:lang w:val="el-GR"/>
              </w:rPr>
              <w:t>Αιτούσα</w:t>
            </w:r>
          </w:p>
          <w:p w14:paraId="05CB5C5A" w14:textId="77777777" w:rsidR="00524A3B" w:rsidRPr="00524A3B" w:rsidRDefault="00524A3B" w:rsidP="00524A3B">
            <w:pPr>
              <w:ind w:left="1394" w:right="1379"/>
              <w:jc w:val="center"/>
              <w:rPr>
                <w:rFonts w:cs="Calibri"/>
                <w:sz w:val="24"/>
                <w:szCs w:val="24"/>
                <w:lang w:val="el-GR"/>
              </w:rPr>
            </w:pPr>
          </w:p>
          <w:p w14:paraId="65A297AC" w14:textId="77777777" w:rsidR="00524A3B" w:rsidRPr="00524A3B" w:rsidRDefault="00524A3B" w:rsidP="00524A3B">
            <w:pPr>
              <w:ind w:left="1394" w:right="1379"/>
              <w:jc w:val="center"/>
              <w:rPr>
                <w:rFonts w:cs="Calibri"/>
                <w:sz w:val="24"/>
                <w:szCs w:val="24"/>
                <w:lang w:val="el-GR"/>
              </w:rPr>
            </w:pPr>
            <w:r w:rsidRPr="00524A3B">
              <w:rPr>
                <w:rFonts w:cs="Calibri"/>
                <w:sz w:val="24"/>
                <w:szCs w:val="24"/>
                <w:lang w:val="el-GR"/>
              </w:rPr>
              <w:t>……………………………</w:t>
            </w:r>
          </w:p>
          <w:p w14:paraId="29A19D6B" w14:textId="77777777" w:rsidR="00524A3B" w:rsidRPr="00524A3B" w:rsidRDefault="00524A3B" w:rsidP="00524A3B">
            <w:pPr>
              <w:ind w:left="1394" w:right="1379"/>
              <w:jc w:val="both"/>
              <w:rPr>
                <w:rFonts w:cs="Calibri"/>
                <w:sz w:val="24"/>
                <w:szCs w:val="24"/>
                <w:lang w:val="el-GR"/>
              </w:rPr>
            </w:pPr>
          </w:p>
        </w:tc>
      </w:tr>
    </w:tbl>
    <w:p w14:paraId="3D5C129C" w14:textId="77777777" w:rsidR="00524A3B" w:rsidRPr="00304EB3" w:rsidRDefault="00524A3B" w:rsidP="00A625BC">
      <w:pPr>
        <w:jc w:val="both"/>
        <w:rPr>
          <w:rFonts w:asciiTheme="minorHAnsi" w:hAnsiTheme="minorHAnsi" w:cstheme="minorHAnsi"/>
          <w:bCs/>
          <w:sz w:val="16"/>
          <w:szCs w:val="16"/>
        </w:rPr>
      </w:pPr>
    </w:p>
    <w:sectPr w:rsidR="00524A3B" w:rsidRPr="00304EB3" w:rsidSect="006C7B6E">
      <w:type w:val="continuous"/>
      <w:pgSz w:w="11907" w:h="16840" w:code="9"/>
      <w:pgMar w:top="709" w:right="850" w:bottom="993" w:left="851" w:header="720" w:footer="720" w:gutter="0"/>
      <w:cols w:space="720" w:equalWidth="0">
        <w:col w:w="9299" w:space="70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52432" w14:textId="77777777" w:rsidR="00EB6CA1" w:rsidRDefault="00EB6CA1" w:rsidP="0052059D">
      <w:r>
        <w:separator/>
      </w:r>
    </w:p>
  </w:endnote>
  <w:endnote w:type="continuationSeparator" w:id="0">
    <w:p w14:paraId="54244F0C" w14:textId="77777777" w:rsidR="00EB6CA1" w:rsidRDefault="00EB6CA1" w:rsidP="00520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19980" w14:textId="77777777" w:rsidR="00EB6CA1" w:rsidRDefault="00EB6CA1" w:rsidP="0052059D">
      <w:r>
        <w:separator/>
      </w:r>
    </w:p>
  </w:footnote>
  <w:footnote w:type="continuationSeparator" w:id="0">
    <w:p w14:paraId="2219CE71" w14:textId="77777777" w:rsidR="00EB6CA1" w:rsidRDefault="00EB6CA1" w:rsidP="00520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4D32"/>
    <w:multiLevelType w:val="hybridMultilevel"/>
    <w:tmpl w:val="0936C738"/>
    <w:lvl w:ilvl="0" w:tplc="2AE60368">
      <w:start w:val="2"/>
      <w:numFmt w:val="bullet"/>
      <w:lvlText w:val="-"/>
      <w:lvlJc w:val="left"/>
      <w:pPr>
        <w:tabs>
          <w:tab w:val="num" w:pos="720"/>
        </w:tabs>
        <w:ind w:left="720" w:hanging="360"/>
      </w:pPr>
      <w:rPr>
        <w:rFonts w:ascii="Times New Roman" w:eastAsia="Times New Roman" w:hAnsi="Times New Roman" w:cs="Times New Roman" w:hint="default"/>
        <w:sz w:val="2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B2BC4"/>
    <w:multiLevelType w:val="hybridMultilevel"/>
    <w:tmpl w:val="58E4BC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EBB482F"/>
    <w:multiLevelType w:val="hybridMultilevel"/>
    <w:tmpl w:val="55EA43C2"/>
    <w:lvl w:ilvl="0" w:tplc="E8CC94BC">
      <w:start w:val="15"/>
      <w:numFmt w:val="decimal"/>
      <w:lvlText w:val="%1."/>
      <w:lvlJc w:val="left"/>
      <w:pPr>
        <w:ind w:left="540" w:hanging="360"/>
      </w:pPr>
      <w:rPr>
        <w:rFonts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3" w15:restartNumberingAfterBreak="0">
    <w:nsid w:val="14C151D2"/>
    <w:multiLevelType w:val="hybridMultilevel"/>
    <w:tmpl w:val="1C16F212"/>
    <w:lvl w:ilvl="0" w:tplc="0408000F">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889673B"/>
    <w:multiLevelType w:val="hybridMultilevel"/>
    <w:tmpl w:val="1BE69538"/>
    <w:lvl w:ilvl="0" w:tplc="0408000F">
      <w:start w:val="1"/>
      <w:numFmt w:val="decimal"/>
      <w:lvlText w:val="%1."/>
      <w:lvlJc w:val="left"/>
      <w:pPr>
        <w:ind w:left="928" w:hanging="360"/>
      </w:pPr>
      <w:rPr>
        <w:rFonts w:cs="Times New Roman"/>
      </w:rPr>
    </w:lvl>
    <w:lvl w:ilvl="1" w:tplc="04080019">
      <w:start w:val="1"/>
      <w:numFmt w:val="lowerLetter"/>
      <w:lvlText w:val="%2."/>
      <w:lvlJc w:val="left"/>
      <w:pPr>
        <w:ind w:left="1298" w:hanging="360"/>
      </w:pPr>
      <w:rPr>
        <w:rFonts w:cs="Times New Roman"/>
      </w:rPr>
    </w:lvl>
    <w:lvl w:ilvl="2" w:tplc="0408001B">
      <w:start w:val="1"/>
      <w:numFmt w:val="lowerRoman"/>
      <w:lvlText w:val="%3."/>
      <w:lvlJc w:val="right"/>
      <w:pPr>
        <w:ind w:left="2018" w:hanging="180"/>
      </w:pPr>
      <w:rPr>
        <w:rFonts w:cs="Times New Roman"/>
      </w:rPr>
    </w:lvl>
    <w:lvl w:ilvl="3" w:tplc="0408000F">
      <w:start w:val="1"/>
      <w:numFmt w:val="decimal"/>
      <w:lvlText w:val="%4."/>
      <w:lvlJc w:val="left"/>
      <w:pPr>
        <w:ind w:left="2738" w:hanging="360"/>
      </w:pPr>
      <w:rPr>
        <w:rFonts w:cs="Times New Roman"/>
      </w:rPr>
    </w:lvl>
    <w:lvl w:ilvl="4" w:tplc="04080019">
      <w:start w:val="1"/>
      <w:numFmt w:val="lowerLetter"/>
      <w:lvlText w:val="%5."/>
      <w:lvlJc w:val="left"/>
      <w:pPr>
        <w:ind w:left="3458" w:hanging="360"/>
      </w:pPr>
      <w:rPr>
        <w:rFonts w:cs="Times New Roman"/>
      </w:rPr>
    </w:lvl>
    <w:lvl w:ilvl="5" w:tplc="0408001B">
      <w:start w:val="1"/>
      <w:numFmt w:val="lowerRoman"/>
      <w:lvlText w:val="%6."/>
      <w:lvlJc w:val="right"/>
      <w:pPr>
        <w:ind w:left="4178" w:hanging="180"/>
      </w:pPr>
      <w:rPr>
        <w:rFonts w:cs="Times New Roman"/>
      </w:rPr>
    </w:lvl>
    <w:lvl w:ilvl="6" w:tplc="0408000F">
      <w:start w:val="1"/>
      <w:numFmt w:val="decimal"/>
      <w:lvlText w:val="%7."/>
      <w:lvlJc w:val="left"/>
      <w:pPr>
        <w:ind w:left="4898" w:hanging="360"/>
      </w:pPr>
      <w:rPr>
        <w:rFonts w:cs="Times New Roman"/>
      </w:rPr>
    </w:lvl>
    <w:lvl w:ilvl="7" w:tplc="04080019">
      <w:start w:val="1"/>
      <w:numFmt w:val="lowerLetter"/>
      <w:lvlText w:val="%8."/>
      <w:lvlJc w:val="left"/>
      <w:pPr>
        <w:ind w:left="5618" w:hanging="360"/>
      </w:pPr>
      <w:rPr>
        <w:rFonts w:cs="Times New Roman"/>
      </w:rPr>
    </w:lvl>
    <w:lvl w:ilvl="8" w:tplc="0408001B">
      <w:start w:val="1"/>
      <w:numFmt w:val="lowerRoman"/>
      <w:lvlText w:val="%9."/>
      <w:lvlJc w:val="right"/>
      <w:pPr>
        <w:ind w:left="6338" w:hanging="180"/>
      </w:pPr>
      <w:rPr>
        <w:rFonts w:cs="Times New Roman"/>
      </w:rPr>
    </w:lvl>
  </w:abstractNum>
  <w:abstractNum w:abstractNumId="5" w15:restartNumberingAfterBreak="0">
    <w:nsid w:val="1F55268C"/>
    <w:multiLevelType w:val="hybridMultilevel"/>
    <w:tmpl w:val="407C40B6"/>
    <w:lvl w:ilvl="0" w:tplc="0408000F">
      <w:start w:val="1"/>
      <w:numFmt w:val="decimal"/>
      <w:lvlText w:val="%1."/>
      <w:lvlJc w:val="left"/>
      <w:pPr>
        <w:ind w:left="1070" w:hanging="360"/>
      </w:pPr>
    </w:lvl>
    <w:lvl w:ilvl="1" w:tplc="04080019" w:tentative="1">
      <w:start w:val="1"/>
      <w:numFmt w:val="lowerLetter"/>
      <w:lvlText w:val="%2."/>
      <w:lvlJc w:val="left"/>
      <w:pPr>
        <w:ind w:left="2586" w:hanging="360"/>
      </w:pPr>
    </w:lvl>
    <w:lvl w:ilvl="2" w:tplc="0408001B" w:tentative="1">
      <w:start w:val="1"/>
      <w:numFmt w:val="lowerRoman"/>
      <w:lvlText w:val="%3."/>
      <w:lvlJc w:val="right"/>
      <w:pPr>
        <w:ind w:left="3306" w:hanging="180"/>
      </w:pPr>
    </w:lvl>
    <w:lvl w:ilvl="3" w:tplc="0408000F" w:tentative="1">
      <w:start w:val="1"/>
      <w:numFmt w:val="decimal"/>
      <w:lvlText w:val="%4."/>
      <w:lvlJc w:val="left"/>
      <w:pPr>
        <w:ind w:left="4026" w:hanging="360"/>
      </w:pPr>
    </w:lvl>
    <w:lvl w:ilvl="4" w:tplc="04080019" w:tentative="1">
      <w:start w:val="1"/>
      <w:numFmt w:val="lowerLetter"/>
      <w:lvlText w:val="%5."/>
      <w:lvlJc w:val="left"/>
      <w:pPr>
        <w:ind w:left="4746" w:hanging="360"/>
      </w:pPr>
    </w:lvl>
    <w:lvl w:ilvl="5" w:tplc="0408001B" w:tentative="1">
      <w:start w:val="1"/>
      <w:numFmt w:val="lowerRoman"/>
      <w:lvlText w:val="%6."/>
      <w:lvlJc w:val="right"/>
      <w:pPr>
        <w:ind w:left="5466" w:hanging="180"/>
      </w:pPr>
    </w:lvl>
    <w:lvl w:ilvl="6" w:tplc="0408000F" w:tentative="1">
      <w:start w:val="1"/>
      <w:numFmt w:val="decimal"/>
      <w:lvlText w:val="%7."/>
      <w:lvlJc w:val="left"/>
      <w:pPr>
        <w:ind w:left="6186" w:hanging="360"/>
      </w:pPr>
    </w:lvl>
    <w:lvl w:ilvl="7" w:tplc="04080019" w:tentative="1">
      <w:start w:val="1"/>
      <w:numFmt w:val="lowerLetter"/>
      <w:lvlText w:val="%8."/>
      <w:lvlJc w:val="left"/>
      <w:pPr>
        <w:ind w:left="6906" w:hanging="360"/>
      </w:pPr>
    </w:lvl>
    <w:lvl w:ilvl="8" w:tplc="0408001B" w:tentative="1">
      <w:start w:val="1"/>
      <w:numFmt w:val="lowerRoman"/>
      <w:lvlText w:val="%9."/>
      <w:lvlJc w:val="right"/>
      <w:pPr>
        <w:ind w:left="7626" w:hanging="180"/>
      </w:pPr>
    </w:lvl>
  </w:abstractNum>
  <w:abstractNum w:abstractNumId="6" w15:restartNumberingAfterBreak="0">
    <w:nsid w:val="26C91B5C"/>
    <w:multiLevelType w:val="hybridMultilevel"/>
    <w:tmpl w:val="A6CC7DE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291557EE"/>
    <w:multiLevelType w:val="hybridMultilevel"/>
    <w:tmpl w:val="8B1634F0"/>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15:restartNumberingAfterBreak="0">
    <w:nsid w:val="33504E1E"/>
    <w:multiLevelType w:val="hybridMultilevel"/>
    <w:tmpl w:val="4C20F610"/>
    <w:lvl w:ilvl="0" w:tplc="0408000F">
      <w:start w:val="1"/>
      <w:numFmt w:val="decimal"/>
      <w:lvlText w:val="%1."/>
      <w:lvlJc w:val="left"/>
      <w:pPr>
        <w:ind w:left="436" w:hanging="360"/>
      </w:p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9" w15:restartNumberingAfterBreak="0">
    <w:nsid w:val="34B826EF"/>
    <w:multiLevelType w:val="hybridMultilevel"/>
    <w:tmpl w:val="768A1036"/>
    <w:lvl w:ilvl="0" w:tplc="0408000F">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10" w15:restartNumberingAfterBreak="0">
    <w:nsid w:val="364E081F"/>
    <w:multiLevelType w:val="hybridMultilevel"/>
    <w:tmpl w:val="5D54B37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417B5E4C"/>
    <w:multiLevelType w:val="hybridMultilevel"/>
    <w:tmpl w:val="BACA72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79B58A7"/>
    <w:multiLevelType w:val="hybridMultilevel"/>
    <w:tmpl w:val="BF8289FE"/>
    <w:lvl w:ilvl="0" w:tplc="8960B894">
      <w:start w:val="104"/>
      <w:numFmt w:val="bullet"/>
      <w:lvlText w:val="-"/>
      <w:lvlJc w:val="left"/>
      <w:pPr>
        <w:ind w:left="6060" w:hanging="360"/>
      </w:pPr>
      <w:rPr>
        <w:rFonts w:ascii="Times New Roman" w:eastAsia="Times New Roman" w:hAnsi="Times New Roman" w:cs="Times New Roman" w:hint="default"/>
      </w:rPr>
    </w:lvl>
    <w:lvl w:ilvl="1" w:tplc="04080003" w:tentative="1">
      <w:start w:val="1"/>
      <w:numFmt w:val="bullet"/>
      <w:lvlText w:val="o"/>
      <w:lvlJc w:val="left"/>
      <w:pPr>
        <w:ind w:left="6780" w:hanging="360"/>
      </w:pPr>
      <w:rPr>
        <w:rFonts w:ascii="Courier New" w:hAnsi="Courier New" w:cs="Courier New" w:hint="default"/>
      </w:rPr>
    </w:lvl>
    <w:lvl w:ilvl="2" w:tplc="04080005" w:tentative="1">
      <w:start w:val="1"/>
      <w:numFmt w:val="bullet"/>
      <w:lvlText w:val=""/>
      <w:lvlJc w:val="left"/>
      <w:pPr>
        <w:ind w:left="7500" w:hanging="360"/>
      </w:pPr>
      <w:rPr>
        <w:rFonts w:ascii="Wingdings" w:hAnsi="Wingdings" w:hint="default"/>
      </w:rPr>
    </w:lvl>
    <w:lvl w:ilvl="3" w:tplc="04080001" w:tentative="1">
      <w:start w:val="1"/>
      <w:numFmt w:val="bullet"/>
      <w:lvlText w:val=""/>
      <w:lvlJc w:val="left"/>
      <w:pPr>
        <w:ind w:left="8220" w:hanging="360"/>
      </w:pPr>
      <w:rPr>
        <w:rFonts w:ascii="Symbol" w:hAnsi="Symbol" w:hint="default"/>
      </w:rPr>
    </w:lvl>
    <w:lvl w:ilvl="4" w:tplc="04080003" w:tentative="1">
      <w:start w:val="1"/>
      <w:numFmt w:val="bullet"/>
      <w:lvlText w:val="o"/>
      <w:lvlJc w:val="left"/>
      <w:pPr>
        <w:ind w:left="8940" w:hanging="360"/>
      </w:pPr>
      <w:rPr>
        <w:rFonts w:ascii="Courier New" w:hAnsi="Courier New" w:cs="Courier New" w:hint="default"/>
      </w:rPr>
    </w:lvl>
    <w:lvl w:ilvl="5" w:tplc="04080005" w:tentative="1">
      <w:start w:val="1"/>
      <w:numFmt w:val="bullet"/>
      <w:lvlText w:val=""/>
      <w:lvlJc w:val="left"/>
      <w:pPr>
        <w:ind w:left="9660" w:hanging="360"/>
      </w:pPr>
      <w:rPr>
        <w:rFonts w:ascii="Wingdings" w:hAnsi="Wingdings" w:hint="default"/>
      </w:rPr>
    </w:lvl>
    <w:lvl w:ilvl="6" w:tplc="04080001" w:tentative="1">
      <w:start w:val="1"/>
      <w:numFmt w:val="bullet"/>
      <w:lvlText w:val=""/>
      <w:lvlJc w:val="left"/>
      <w:pPr>
        <w:ind w:left="10380" w:hanging="360"/>
      </w:pPr>
      <w:rPr>
        <w:rFonts w:ascii="Symbol" w:hAnsi="Symbol" w:hint="default"/>
      </w:rPr>
    </w:lvl>
    <w:lvl w:ilvl="7" w:tplc="04080003" w:tentative="1">
      <w:start w:val="1"/>
      <w:numFmt w:val="bullet"/>
      <w:lvlText w:val="o"/>
      <w:lvlJc w:val="left"/>
      <w:pPr>
        <w:ind w:left="11100" w:hanging="360"/>
      </w:pPr>
      <w:rPr>
        <w:rFonts w:ascii="Courier New" w:hAnsi="Courier New" w:cs="Courier New" w:hint="default"/>
      </w:rPr>
    </w:lvl>
    <w:lvl w:ilvl="8" w:tplc="04080005" w:tentative="1">
      <w:start w:val="1"/>
      <w:numFmt w:val="bullet"/>
      <w:lvlText w:val=""/>
      <w:lvlJc w:val="left"/>
      <w:pPr>
        <w:ind w:left="11820" w:hanging="360"/>
      </w:pPr>
      <w:rPr>
        <w:rFonts w:ascii="Wingdings" w:hAnsi="Wingdings" w:hint="default"/>
      </w:rPr>
    </w:lvl>
  </w:abstractNum>
  <w:abstractNum w:abstractNumId="13" w15:restartNumberingAfterBreak="0">
    <w:nsid w:val="4DB730D1"/>
    <w:multiLevelType w:val="hybridMultilevel"/>
    <w:tmpl w:val="2048BF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138123C"/>
    <w:multiLevelType w:val="hybridMultilevel"/>
    <w:tmpl w:val="5FD25832"/>
    <w:lvl w:ilvl="0" w:tplc="735E571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1A439C1"/>
    <w:multiLevelType w:val="hybridMultilevel"/>
    <w:tmpl w:val="E4B0EA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24E357B"/>
    <w:multiLevelType w:val="hybridMultilevel"/>
    <w:tmpl w:val="D09EC0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36465EF"/>
    <w:multiLevelType w:val="hybridMultilevel"/>
    <w:tmpl w:val="9F608D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8336636"/>
    <w:multiLevelType w:val="hybridMultilevel"/>
    <w:tmpl w:val="E5DCBA0E"/>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59D21BE5"/>
    <w:multiLevelType w:val="hybridMultilevel"/>
    <w:tmpl w:val="BA2465C8"/>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FC0112B"/>
    <w:multiLevelType w:val="hybridMultilevel"/>
    <w:tmpl w:val="EAB857F4"/>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B3C39A2"/>
    <w:multiLevelType w:val="hybridMultilevel"/>
    <w:tmpl w:val="9856AF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EB4364F"/>
    <w:multiLevelType w:val="hybridMultilevel"/>
    <w:tmpl w:val="4532F258"/>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23" w15:restartNumberingAfterBreak="0">
    <w:nsid w:val="71006D9C"/>
    <w:multiLevelType w:val="hybridMultilevel"/>
    <w:tmpl w:val="50FC5E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2197EE2"/>
    <w:multiLevelType w:val="hybridMultilevel"/>
    <w:tmpl w:val="0302A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74565D85"/>
    <w:multiLevelType w:val="hybridMultilevel"/>
    <w:tmpl w:val="9E1C03B8"/>
    <w:lvl w:ilvl="0" w:tplc="CE38EB6E">
      <w:start w:val="1"/>
      <w:numFmt w:val="decimal"/>
      <w:lvlText w:val="%1."/>
      <w:lvlJc w:val="left"/>
      <w:pPr>
        <w:ind w:left="1004"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6" w15:restartNumberingAfterBreak="0">
    <w:nsid w:val="7561674E"/>
    <w:multiLevelType w:val="hybridMultilevel"/>
    <w:tmpl w:val="B8D456BE"/>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7F706CF"/>
    <w:multiLevelType w:val="hybridMultilevel"/>
    <w:tmpl w:val="CAC232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8E719BD"/>
    <w:multiLevelType w:val="hybridMultilevel"/>
    <w:tmpl w:val="E24C3E8C"/>
    <w:lvl w:ilvl="0" w:tplc="F67E0846">
      <w:start w:val="1"/>
      <w:numFmt w:val="decimal"/>
      <w:lvlText w:val="%1."/>
      <w:lvlJc w:val="left"/>
      <w:pPr>
        <w:ind w:left="720" w:hanging="360"/>
      </w:pPr>
      <w:rPr>
        <w:rFonts w:hint="default"/>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94C1E7B"/>
    <w:multiLevelType w:val="hybridMultilevel"/>
    <w:tmpl w:val="AB649ACC"/>
    <w:lvl w:ilvl="0" w:tplc="81D4113C">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0" w15:restartNumberingAfterBreak="0">
    <w:nsid w:val="7C8F4532"/>
    <w:multiLevelType w:val="hybridMultilevel"/>
    <w:tmpl w:val="B4FA6626"/>
    <w:lvl w:ilvl="0" w:tplc="0408000F">
      <w:start w:val="1"/>
      <w:numFmt w:val="decimal"/>
      <w:lvlText w:val="%1."/>
      <w:lvlJc w:val="left"/>
      <w:pPr>
        <w:ind w:left="644" w:hanging="360"/>
      </w:pPr>
    </w:lvl>
    <w:lvl w:ilvl="1" w:tplc="04080019" w:tentative="1">
      <w:start w:val="1"/>
      <w:numFmt w:val="lowerLetter"/>
      <w:lvlText w:val="%2."/>
      <w:lvlJc w:val="left"/>
      <w:pPr>
        <w:ind w:left="1427" w:hanging="360"/>
      </w:pPr>
    </w:lvl>
    <w:lvl w:ilvl="2" w:tplc="0408001B" w:tentative="1">
      <w:start w:val="1"/>
      <w:numFmt w:val="lowerRoman"/>
      <w:lvlText w:val="%3."/>
      <w:lvlJc w:val="right"/>
      <w:pPr>
        <w:ind w:left="2147" w:hanging="180"/>
      </w:pPr>
    </w:lvl>
    <w:lvl w:ilvl="3" w:tplc="0408000F" w:tentative="1">
      <w:start w:val="1"/>
      <w:numFmt w:val="decimal"/>
      <w:lvlText w:val="%4."/>
      <w:lvlJc w:val="left"/>
      <w:pPr>
        <w:ind w:left="2867" w:hanging="360"/>
      </w:pPr>
    </w:lvl>
    <w:lvl w:ilvl="4" w:tplc="04080019" w:tentative="1">
      <w:start w:val="1"/>
      <w:numFmt w:val="lowerLetter"/>
      <w:lvlText w:val="%5."/>
      <w:lvlJc w:val="left"/>
      <w:pPr>
        <w:ind w:left="3587" w:hanging="360"/>
      </w:pPr>
    </w:lvl>
    <w:lvl w:ilvl="5" w:tplc="0408001B" w:tentative="1">
      <w:start w:val="1"/>
      <w:numFmt w:val="lowerRoman"/>
      <w:lvlText w:val="%6."/>
      <w:lvlJc w:val="right"/>
      <w:pPr>
        <w:ind w:left="4307" w:hanging="180"/>
      </w:pPr>
    </w:lvl>
    <w:lvl w:ilvl="6" w:tplc="0408000F" w:tentative="1">
      <w:start w:val="1"/>
      <w:numFmt w:val="decimal"/>
      <w:lvlText w:val="%7."/>
      <w:lvlJc w:val="left"/>
      <w:pPr>
        <w:ind w:left="5027" w:hanging="360"/>
      </w:pPr>
    </w:lvl>
    <w:lvl w:ilvl="7" w:tplc="04080019" w:tentative="1">
      <w:start w:val="1"/>
      <w:numFmt w:val="lowerLetter"/>
      <w:lvlText w:val="%8."/>
      <w:lvlJc w:val="left"/>
      <w:pPr>
        <w:ind w:left="5747" w:hanging="360"/>
      </w:pPr>
    </w:lvl>
    <w:lvl w:ilvl="8" w:tplc="0408001B" w:tentative="1">
      <w:start w:val="1"/>
      <w:numFmt w:val="lowerRoman"/>
      <w:lvlText w:val="%9."/>
      <w:lvlJc w:val="right"/>
      <w:pPr>
        <w:ind w:left="6467" w:hanging="180"/>
      </w:pPr>
    </w:lvl>
  </w:abstractNum>
  <w:num w:numId="1">
    <w:abstractNumId w:val="0"/>
  </w:num>
  <w:num w:numId="2">
    <w:abstractNumId w:val="18"/>
  </w:num>
  <w:num w:numId="3">
    <w:abstractNumId w:val="6"/>
  </w:num>
  <w:num w:numId="4">
    <w:abstractNumId w:val="24"/>
  </w:num>
  <w:num w:numId="5">
    <w:abstractNumId w:val="10"/>
  </w:num>
  <w:num w:numId="6">
    <w:abstractNumId w:val="12"/>
  </w:num>
  <w:num w:numId="7">
    <w:abstractNumId w:val="22"/>
  </w:num>
  <w:num w:numId="8">
    <w:abstractNumId w:val="29"/>
  </w:num>
  <w:num w:numId="9">
    <w:abstractNumId w:val="1"/>
  </w:num>
  <w:num w:numId="10">
    <w:abstractNumId w:val="13"/>
  </w:num>
  <w:num w:numId="11">
    <w:abstractNumId w:val="16"/>
  </w:num>
  <w:num w:numId="12">
    <w:abstractNumId w:val="27"/>
  </w:num>
  <w:num w:numId="13">
    <w:abstractNumId w:val="23"/>
  </w:num>
  <w:num w:numId="14">
    <w:abstractNumId w:val="5"/>
  </w:num>
  <w:num w:numId="15">
    <w:abstractNumId w:val="15"/>
  </w:num>
  <w:num w:numId="16">
    <w:abstractNumId w:val="17"/>
  </w:num>
  <w:num w:numId="17">
    <w:abstractNumId w:val="28"/>
  </w:num>
  <w:num w:numId="18">
    <w:abstractNumId w:val="21"/>
  </w:num>
  <w:num w:numId="19">
    <w:abstractNumId w:val="20"/>
  </w:num>
  <w:num w:numId="20">
    <w:abstractNumId w:val="3"/>
  </w:num>
  <w:num w:numId="21">
    <w:abstractNumId w:val="14"/>
  </w:num>
  <w:num w:numId="22">
    <w:abstractNumId w:val="19"/>
  </w:num>
  <w:num w:numId="23">
    <w:abstractNumId w:val="26"/>
  </w:num>
  <w:num w:numId="24">
    <w:abstractNumId w:val="11"/>
  </w:num>
  <w:num w:numId="25">
    <w:abstractNumId w:val="2"/>
  </w:num>
  <w:num w:numId="26">
    <w:abstractNumId w:val="8"/>
  </w:num>
  <w:num w:numId="27">
    <w:abstractNumId w:val="30"/>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7"/>
  </w:num>
  <w:num w:numId="31">
    <w:abstractNumId w:val="2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9BA"/>
    <w:rsid w:val="00002D2A"/>
    <w:rsid w:val="0000552C"/>
    <w:rsid w:val="0000758A"/>
    <w:rsid w:val="000110D4"/>
    <w:rsid w:val="00014D4B"/>
    <w:rsid w:val="00017867"/>
    <w:rsid w:val="00023E22"/>
    <w:rsid w:val="0002507B"/>
    <w:rsid w:val="0002560B"/>
    <w:rsid w:val="00036C65"/>
    <w:rsid w:val="000375E1"/>
    <w:rsid w:val="0004250E"/>
    <w:rsid w:val="00043322"/>
    <w:rsid w:val="000463CC"/>
    <w:rsid w:val="00050C10"/>
    <w:rsid w:val="00050D09"/>
    <w:rsid w:val="00053580"/>
    <w:rsid w:val="00060CA2"/>
    <w:rsid w:val="00061285"/>
    <w:rsid w:val="0006442C"/>
    <w:rsid w:val="00065971"/>
    <w:rsid w:val="00072651"/>
    <w:rsid w:val="00072DCC"/>
    <w:rsid w:val="00073BBF"/>
    <w:rsid w:val="000779F3"/>
    <w:rsid w:val="00080550"/>
    <w:rsid w:val="00082839"/>
    <w:rsid w:val="0009368E"/>
    <w:rsid w:val="00096895"/>
    <w:rsid w:val="000A1F4E"/>
    <w:rsid w:val="000A2577"/>
    <w:rsid w:val="000A3DBD"/>
    <w:rsid w:val="000A4D3B"/>
    <w:rsid w:val="000B1DF5"/>
    <w:rsid w:val="000B2509"/>
    <w:rsid w:val="000B6D40"/>
    <w:rsid w:val="000C0ABD"/>
    <w:rsid w:val="000C14C6"/>
    <w:rsid w:val="000C3C3D"/>
    <w:rsid w:val="000C7E38"/>
    <w:rsid w:val="000D2974"/>
    <w:rsid w:val="000D4613"/>
    <w:rsid w:val="000E156F"/>
    <w:rsid w:val="000E1A00"/>
    <w:rsid w:val="000E2224"/>
    <w:rsid w:val="000E23EA"/>
    <w:rsid w:val="000E24BF"/>
    <w:rsid w:val="000E2EE2"/>
    <w:rsid w:val="000E626F"/>
    <w:rsid w:val="000E7A97"/>
    <w:rsid w:val="000E7E23"/>
    <w:rsid w:val="000F41BC"/>
    <w:rsid w:val="001048C7"/>
    <w:rsid w:val="0010746C"/>
    <w:rsid w:val="00107A04"/>
    <w:rsid w:val="00111F85"/>
    <w:rsid w:val="001149C0"/>
    <w:rsid w:val="00116FFD"/>
    <w:rsid w:val="00117229"/>
    <w:rsid w:val="001208B3"/>
    <w:rsid w:val="00120C6E"/>
    <w:rsid w:val="00152AB8"/>
    <w:rsid w:val="0015749F"/>
    <w:rsid w:val="001724C3"/>
    <w:rsid w:val="001739D4"/>
    <w:rsid w:val="00175C03"/>
    <w:rsid w:val="00176113"/>
    <w:rsid w:val="00184BED"/>
    <w:rsid w:val="00196C23"/>
    <w:rsid w:val="001A22C2"/>
    <w:rsid w:val="001A2BB1"/>
    <w:rsid w:val="001A6506"/>
    <w:rsid w:val="001B3756"/>
    <w:rsid w:val="001C1474"/>
    <w:rsid w:val="001C2631"/>
    <w:rsid w:val="001C37B3"/>
    <w:rsid w:val="001C78C6"/>
    <w:rsid w:val="001E0754"/>
    <w:rsid w:val="001E0BD7"/>
    <w:rsid w:val="001E2DA2"/>
    <w:rsid w:val="001E7280"/>
    <w:rsid w:val="001F0550"/>
    <w:rsid w:val="001F303B"/>
    <w:rsid w:val="002058D2"/>
    <w:rsid w:val="0020670C"/>
    <w:rsid w:val="00206765"/>
    <w:rsid w:val="002133CA"/>
    <w:rsid w:val="00214A63"/>
    <w:rsid w:val="00214E6C"/>
    <w:rsid w:val="00214EE2"/>
    <w:rsid w:val="002220D2"/>
    <w:rsid w:val="002226BD"/>
    <w:rsid w:val="002237C6"/>
    <w:rsid w:val="0022439D"/>
    <w:rsid w:val="00224616"/>
    <w:rsid w:val="00224E55"/>
    <w:rsid w:val="002266E9"/>
    <w:rsid w:val="00237800"/>
    <w:rsid w:val="00240613"/>
    <w:rsid w:val="00243C0E"/>
    <w:rsid w:val="00244DEA"/>
    <w:rsid w:val="00251089"/>
    <w:rsid w:val="00254E79"/>
    <w:rsid w:val="00254E9F"/>
    <w:rsid w:val="00255B9C"/>
    <w:rsid w:val="00262E41"/>
    <w:rsid w:val="0026506B"/>
    <w:rsid w:val="002659F0"/>
    <w:rsid w:val="00265BBF"/>
    <w:rsid w:val="00267301"/>
    <w:rsid w:val="00271120"/>
    <w:rsid w:val="00272CE7"/>
    <w:rsid w:val="00273869"/>
    <w:rsid w:val="0027679D"/>
    <w:rsid w:val="00277168"/>
    <w:rsid w:val="002776C6"/>
    <w:rsid w:val="00281042"/>
    <w:rsid w:val="002869DE"/>
    <w:rsid w:val="00292528"/>
    <w:rsid w:val="002945FD"/>
    <w:rsid w:val="002A053A"/>
    <w:rsid w:val="002A0E00"/>
    <w:rsid w:val="002A3BDA"/>
    <w:rsid w:val="002A749F"/>
    <w:rsid w:val="002B0621"/>
    <w:rsid w:val="002B0B35"/>
    <w:rsid w:val="002B38BA"/>
    <w:rsid w:val="002B6D75"/>
    <w:rsid w:val="002B7BD4"/>
    <w:rsid w:val="002C1EA4"/>
    <w:rsid w:val="002C7C94"/>
    <w:rsid w:val="002D1B0B"/>
    <w:rsid w:val="002D2AE8"/>
    <w:rsid w:val="002D6B0D"/>
    <w:rsid w:val="002E2A0C"/>
    <w:rsid w:val="002F3640"/>
    <w:rsid w:val="002F7A30"/>
    <w:rsid w:val="003001CE"/>
    <w:rsid w:val="00304EB3"/>
    <w:rsid w:val="003064C1"/>
    <w:rsid w:val="00307419"/>
    <w:rsid w:val="00310E44"/>
    <w:rsid w:val="00312EE0"/>
    <w:rsid w:val="003136F6"/>
    <w:rsid w:val="0031629B"/>
    <w:rsid w:val="003166F5"/>
    <w:rsid w:val="0032243C"/>
    <w:rsid w:val="003251EC"/>
    <w:rsid w:val="0032753F"/>
    <w:rsid w:val="00331D75"/>
    <w:rsid w:val="00337705"/>
    <w:rsid w:val="003444EF"/>
    <w:rsid w:val="003504AA"/>
    <w:rsid w:val="00362A3B"/>
    <w:rsid w:val="00365835"/>
    <w:rsid w:val="0036762E"/>
    <w:rsid w:val="0037205B"/>
    <w:rsid w:val="00373D56"/>
    <w:rsid w:val="00380844"/>
    <w:rsid w:val="00390EBC"/>
    <w:rsid w:val="003940EF"/>
    <w:rsid w:val="003A1C30"/>
    <w:rsid w:val="003A6E90"/>
    <w:rsid w:val="003B0F37"/>
    <w:rsid w:val="003B1F0E"/>
    <w:rsid w:val="003B6E5D"/>
    <w:rsid w:val="003C1B7E"/>
    <w:rsid w:val="003C53FA"/>
    <w:rsid w:val="003D2451"/>
    <w:rsid w:val="003D2513"/>
    <w:rsid w:val="003E4C71"/>
    <w:rsid w:val="003E4F62"/>
    <w:rsid w:val="003E5978"/>
    <w:rsid w:val="003E6F99"/>
    <w:rsid w:val="003F0011"/>
    <w:rsid w:val="003F12C5"/>
    <w:rsid w:val="003F2297"/>
    <w:rsid w:val="003F277F"/>
    <w:rsid w:val="003F3175"/>
    <w:rsid w:val="003F6478"/>
    <w:rsid w:val="00405A1D"/>
    <w:rsid w:val="00413A3C"/>
    <w:rsid w:val="00417BAA"/>
    <w:rsid w:val="00420140"/>
    <w:rsid w:val="00421834"/>
    <w:rsid w:val="00422A95"/>
    <w:rsid w:val="004231F8"/>
    <w:rsid w:val="00424F30"/>
    <w:rsid w:val="0042697E"/>
    <w:rsid w:val="00426C08"/>
    <w:rsid w:val="00433992"/>
    <w:rsid w:val="004401FB"/>
    <w:rsid w:val="0044446C"/>
    <w:rsid w:val="004462E6"/>
    <w:rsid w:val="004520EB"/>
    <w:rsid w:val="00453A15"/>
    <w:rsid w:val="00454C21"/>
    <w:rsid w:val="00466E72"/>
    <w:rsid w:val="00467F7F"/>
    <w:rsid w:val="00470508"/>
    <w:rsid w:val="00470977"/>
    <w:rsid w:val="004720CE"/>
    <w:rsid w:val="0047299B"/>
    <w:rsid w:val="00476E84"/>
    <w:rsid w:val="004771A3"/>
    <w:rsid w:val="004807C9"/>
    <w:rsid w:val="004821B6"/>
    <w:rsid w:val="00482888"/>
    <w:rsid w:val="00490A2C"/>
    <w:rsid w:val="00494ED2"/>
    <w:rsid w:val="00496C0C"/>
    <w:rsid w:val="004A35F5"/>
    <w:rsid w:val="004A43C8"/>
    <w:rsid w:val="004B3BF5"/>
    <w:rsid w:val="004D19AC"/>
    <w:rsid w:val="004D1E98"/>
    <w:rsid w:val="004D5865"/>
    <w:rsid w:val="004E2ABB"/>
    <w:rsid w:val="004E3599"/>
    <w:rsid w:val="004E7846"/>
    <w:rsid w:val="004F04AC"/>
    <w:rsid w:val="004F35DD"/>
    <w:rsid w:val="004F38C4"/>
    <w:rsid w:val="00501463"/>
    <w:rsid w:val="00502DD7"/>
    <w:rsid w:val="00502EC3"/>
    <w:rsid w:val="00504888"/>
    <w:rsid w:val="00504C67"/>
    <w:rsid w:val="00506D1C"/>
    <w:rsid w:val="0050757F"/>
    <w:rsid w:val="005102C1"/>
    <w:rsid w:val="00512073"/>
    <w:rsid w:val="00512720"/>
    <w:rsid w:val="00512950"/>
    <w:rsid w:val="00513C56"/>
    <w:rsid w:val="0051559A"/>
    <w:rsid w:val="0052023F"/>
    <w:rsid w:val="0052059D"/>
    <w:rsid w:val="00520F98"/>
    <w:rsid w:val="005239ED"/>
    <w:rsid w:val="00524A3B"/>
    <w:rsid w:val="005254CE"/>
    <w:rsid w:val="005258A0"/>
    <w:rsid w:val="00526A5E"/>
    <w:rsid w:val="0052767E"/>
    <w:rsid w:val="00534928"/>
    <w:rsid w:val="0053797A"/>
    <w:rsid w:val="005420A7"/>
    <w:rsid w:val="00542CB9"/>
    <w:rsid w:val="0054331B"/>
    <w:rsid w:val="005442EE"/>
    <w:rsid w:val="00547677"/>
    <w:rsid w:val="00556AD0"/>
    <w:rsid w:val="005618B0"/>
    <w:rsid w:val="005630A5"/>
    <w:rsid w:val="005665DB"/>
    <w:rsid w:val="00571935"/>
    <w:rsid w:val="00572262"/>
    <w:rsid w:val="00575578"/>
    <w:rsid w:val="00575877"/>
    <w:rsid w:val="00575A09"/>
    <w:rsid w:val="005A458C"/>
    <w:rsid w:val="005A58A2"/>
    <w:rsid w:val="005A6515"/>
    <w:rsid w:val="005A6B85"/>
    <w:rsid w:val="005B0C8F"/>
    <w:rsid w:val="005B1A63"/>
    <w:rsid w:val="005B3D7E"/>
    <w:rsid w:val="005B54E2"/>
    <w:rsid w:val="005C6085"/>
    <w:rsid w:val="005C7062"/>
    <w:rsid w:val="005D1831"/>
    <w:rsid w:val="005D56CD"/>
    <w:rsid w:val="005D76EC"/>
    <w:rsid w:val="005E2186"/>
    <w:rsid w:val="005E63D9"/>
    <w:rsid w:val="005E67C3"/>
    <w:rsid w:val="005F25D5"/>
    <w:rsid w:val="0060115D"/>
    <w:rsid w:val="00601419"/>
    <w:rsid w:val="006079DA"/>
    <w:rsid w:val="006116A8"/>
    <w:rsid w:val="0061525E"/>
    <w:rsid w:val="00617ABF"/>
    <w:rsid w:val="00625FF8"/>
    <w:rsid w:val="0062656A"/>
    <w:rsid w:val="006328A4"/>
    <w:rsid w:val="00633A67"/>
    <w:rsid w:val="00634B06"/>
    <w:rsid w:val="0064118D"/>
    <w:rsid w:val="00641199"/>
    <w:rsid w:val="00644040"/>
    <w:rsid w:val="00661F1B"/>
    <w:rsid w:val="00665AC4"/>
    <w:rsid w:val="00666C56"/>
    <w:rsid w:val="00674ED2"/>
    <w:rsid w:val="006831DC"/>
    <w:rsid w:val="0069687C"/>
    <w:rsid w:val="006A4578"/>
    <w:rsid w:val="006A6315"/>
    <w:rsid w:val="006B0F61"/>
    <w:rsid w:val="006B3749"/>
    <w:rsid w:val="006B57CE"/>
    <w:rsid w:val="006B6B98"/>
    <w:rsid w:val="006B7018"/>
    <w:rsid w:val="006C2B5B"/>
    <w:rsid w:val="006C2CEF"/>
    <w:rsid w:val="006C4D5B"/>
    <w:rsid w:val="006C5499"/>
    <w:rsid w:val="006C7B6E"/>
    <w:rsid w:val="006D2F60"/>
    <w:rsid w:val="006D5BB0"/>
    <w:rsid w:val="006E5D66"/>
    <w:rsid w:val="006F189B"/>
    <w:rsid w:val="006F5FAD"/>
    <w:rsid w:val="007019F0"/>
    <w:rsid w:val="00706022"/>
    <w:rsid w:val="0071252E"/>
    <w:rsid w:val="00713E9C"/>
    <w:rsid w:val="00717D78"/>
    <w:rsid w:val="007209C2"/>
    <w:rsid w:val="00727CCF"/>
    <w:rsid w:val="00730FCE"/>
    <w:rsid w:val="00731D4F"/>
    <w:rsid w:val="00736AC1"/>
    <w:rsid w:val="00736BEA"/>
    <w:rsid w:val="0074593D"/>
    <w:rsid w:val="00746753"/>
    <w:rsid w:val="00746CE3"/>
    <w:rsid w:val="007478E9"/>
    <w:rsid w:val="0075168C"/>
    <w:rsid w:val="00752D98"/>
    <w:rsid w:val="00753CDC"/>
    <w:rsid w:val="007551E2"/>
    <w:rsid w:val="00763C40"/>
    <w:rsid w:val="00764E1A"/>
    <w:rsid w:val="0077013B"/>
    <w:rsid w:val="00770DFC"/>
    <w:rsid w:val="00771E4D"/>
    <w:rsid w:val="0077434B"/>
    <w:rsid w:val="007759A7"/>
    <w:rsid w:val="00780CF9"/>
    <w:rsid w:val="0078100B"/>
    <w:rsid w:val="00784081"/>
    <w:rsid w:val="00784B68"/>
    <w:rsid w:val="00792F77"/>
    <w:rsid w:val="007A4518"/>
    <w:rsid w:val="007A51ED"/>
    <w:rsid w:val="007B0B4D"/>
    <w:rsid w:val="007B4785"/>
    <w:rsid w:val="007B7226"/>
    <w:rsid w:val="007D003D"/>
    <w:rsid w:val="007D3E40"/>
    <w:rsid w:val="007D73E6"/>
    <w:rsid w:val="007E0E41"/>
    <w:rsid w:val="007E5A10"/>
    <w:rsid w:val="007E60B7"/>
    <w:rsid w:val="007F059E"/>
    <w:rsid w:val="007F11AC"/>
    <w:rsid w:val="007F22D5"/>
    <w:rsid w:val="007F4635"/>
    <w:rsid w:val="007F48EE"/>
    <w:rsid w:val="007F5783"/>
    <w:rsid w:val="00801F8A"/>
    <w:rsid w:val="008043E8"/>
    <w:rsid w:val="00817598"/>
    <w:rsid w:val="008221A5"/>
    <w:rsid w:val="00832B5B"/>
    <w:rsid w:val="00833260"/>
    <w:rsid w:val="008332FF"/>
    <w:rsid w:val="00835A25"/>
    <w:rsid w:val="008368CD"/>
    <w:rsid w:val="00840368"/>
    <w:rsid w:val="0084141B"/>
    <w:rsid w:val="00852288"/>
    <w:rsid w:val="00862EA2"/>
    <w:rsid w:val="00865B40"/>
    <w:rsid w:val="00872C64"/>
    <w:rsid w:val="008900A8"/>
    <w:rsid w:val="00890951"/>
    <w:rsid w:val="00891CE7"/>
    <w:rsid w:val="00893AA2"/>
    <w:rsid w:val="008951EB"/>
    <w:rsid w:val="00895A72"/>
    <w:rsid w:val="008A3BA9"/>
    <w:rsid w:val="008B0947"/>
    <w:rsid w:val="008B31A1"/>
    <w:rsid w:val="008B43BA"/>
    <w:rsid w:val="008B7180"/>
    <w:rsid w:val="008B7387"/>
    <w:rsid w:val="008C04B8"/>
    <w:rsid w:val="008C0FEE"/>
    <w:rsid w:val="008C35BA"/>
    <w:rsid w:val="008C3725"/>
    <w:rsid w:val="008C541B"/>
    <w:rsid w:val="008C7A7B"/>
    <w:rsid w:val="008D401C"/>
    <w:rsid w:val="008D6517"/>
    <w:rsid w:val="008D742D"/>
    <w:rsid w:val="008E5A1C"/>
    <w:rsid w:val="008F2D3D"/>
    <w:rsid w:val="008F3B5D"/>
    <w:rsid w:val="008F53DB"/>
    <w:rsid w:val="008F5463"/>
    <w:rsid w:val="009001AF"/>
    <w:rsid w:val="009044F1"/>
    <w:rsid w:val="00905CA8"/>
    <w:rsid w:val="00906057"/>
    <w:rsid w:val="00906815"/>
    <w:rsid w:val="0091596C"/>
    <w:rsid w:val="00916D23"/>
    <w:rsid w:val="0092058F"/>
    <w:rsid w:val="00920A4E"/>
    <w:rsid w:val="00920C06"/>
    <w:rsid w:val="00926802"/>
    <w:rsid w:val="00934575"/>
    <w:rsid w:val="00936361"/>
    <w:rsid w:val="009439DE"/>
    <w:rsid w:val="00944421"/>
    <w:rsid w:val="009552CE"/>
    <w:rsid w:val="0095553C"/>
    <w:rsid w:val="0096307E"/>
    <w:rsid w:val="00963ED7"/>
    <w:rsid w:val="0096446E"/>
    <w:rsid w:val="009676E3"/>
    <w:rsid w:val="00972004"/>
    <w:rsid w:val="009729FA"/>
    <w:rsid w:val="0097312F"/>
    <w:rsid w:val="00973B74"/>
    <w:rsid w:val="00977ED1"/>
    <w:rsid w:val="00980A65"/>
    <w:rsid w:val="00984B61"/>
    <w:rsid w:val="00986F6C"/>
    <w:rsid w:val="0098768A"/>
    <w:rsid w:val="0099454F"/>
    <w:rsid w:val="009B2683"/>
    <w:rsid w:val="009B30D9"/>
    <w:rsid w:val="009B39AD"/>
    <w:rsid w:val="009B5003"/>
    <w:rsid w:val="009C1318"/>
    <w:rsid w:val="009C179C"/>
    <w:rsid w:val="009C1AD7"/>
    <w:rsid w:val="009C7983"/>
    <w:rsid w:val="009D3274"/>
    <w:rsid w:val="009D5027"/>
    <w:rsid w:val="009D5E4C"/>
    <w:rsid w:val="009E51F5"/>
    <w:rsid w:val="009E6CBC"/>
    <w:rsid w:val="009F109B"/>
    <w:rsid w:val="009F22B0"/>
    <w:rsid w:val="009F27D8"/>
    <w:rsid w:val="009F5B8A"/>
    <w:rsid w:val="009F622A"/>
    <w:rsid w:val="009F6515"/>
    <w:rsid w:val="00A0283E"/>
    <w:rsid w:val="00A1047F"/>
    <w:rsid w:val="00A12D26"/>
    <w:rsid w:val="00A16F50"/>
    <w:rsid w:val="00A17411"/>
    <w:rsid w:val="00A21437"/>
    <w:rsid w:val="00A21942"/>
    <w:rsid w:val="00A261CF"/>
    <w:rsid w:val="00A26AD1"/>
    <w:rsid w:val="00A304EC"/>
    <w:rsid w:val="00A4158C"/>
    <w:rsid w:val="00A41A0A"/>
    <w:rsid w:val="00A427B4"/>
    <w:rsid w:val="00A503DD"/>
    <w:rsid w:val="00A5444D"/>
    <w:rsid w:val="00A625BC"/>
    <w:rsid w:val="00A64384"/>
    <w:rsid w:val="00A7300B"/>
    <w:rsid w:val="00A73522"/>
    <w:rsid w:val="00A81057"/>
    <w:rsid w:val="00A92AE3"/>
    <w:rsid w:val="00AA761F"/>
    <w:rsid w:val="00AA7ADA"/>
    <w:rsid w:val="00AD3156"/>
    <w:rsid w:val="00AD67D3"/>
    <w:rsid w:val="00AE7EDD"/>
    <w:rsid w:val="00AF003F"/>
    <w:rsid w:val="00AF19DE"/>
    <w:rsid w:val="00AF2B9A"/>
    <w:rsid w:val="00AF416E"/>
    <w:rsid w:val="00B008D7"/>
    <w:rsid w:val="00B02B73"/>
    <w:rsid w:val="00B0594C"/>
    <w:rsid w:val="00B17B77"/>
    <w:rsid w:val="00B24E26"/>
    <w:rsid w:val="00B321F9"/>
    <w:rsid w:val="00B34A5B"/>
    <w:rsid w:val="00B36655"/>
    <w:rsid w:val="00B44086"/>
    <w:rsid w:val="00B47C6B"/>
    <w:rsid w:val="00B507FB"/>
    <w:rsid w:val="00B51944"/>
    <w:rsid w:val="00B51C46"/>
    <w:rsid w:val="00B56118"/>
    <w:rsid w:val="00B56934"/>
    <w:rsid w:val="00B569C8"/>
    <w:rsid w:val="00B57BE2"/>
    <w:rsid w:val="00B60942"/>
    <w:rsid w:val="00B60AB8"/>
    <w:rsid w:val="00B65104"/>
    <w:rsid w:val="00B67C86"/>
    <w:rsid w:val="00B75592"/>
    <w:rsid w:val="00B8093B"/>
    <w:rsid w:val="00B90DE1"/>
    <w:rsid w:val="00B9315B"/>
    <w:rsid w:val="00B93DB3"/>
    <w:rsid w:val="00B954D3"/>
    <w:rsid w:val="00B96E66"/>
    <w:rsid w:val="00BA04FF"/>
    <w:rsid w:val="00BA54CD"/>
    <w:rsid w:val="00BA61A2"/>
    <w:rsid w:val="00BB0443"/>
    <w:rsid w:val="00BB5F1A"/>
    <w:rsid w:val="00BC4612"/>
    <w:rsid w:val="00BC714E"/>
    <w:rsid w:val="00BD16A0"/>
    <w:rsid w:val="00BD27D7"/>
    <w:rsid w:val="00BD38B4"/>
    <w:rsid w:val="00BD3A70"/>
    <w:rsid w:val="00BD4DB0"/>
    <w:rsid w:val="00BD65C7"/>
    <w:rsid w:val="00BE3826"/>
    <w:rsid w:val="00BE687B"/>
    <w:rsid w:val="00BF4AB0"/>
    <w:rsid w:val="00BF6359"/>
    <w:rsid w:val="00BF72A1"/>
    <w:rsid w:val="00C000B7"/>
    <w:rsid w:val="00C000FF"/>
    <w:rsid w:val="00C04347"/>
    <w:rsid w:val="00C054DC"/>
    <w:rsid w:val="00C139EC"/>
    <w:rsid w:val="00C14958"/>
    <w:rsid w:val="00C15058"/>
    <w:rsid w:val="00C2379D"/>
    <w:rsid w:val="00C2409E"/>
    <w:rsid w:val="00C27D61"/>
    <w:rsid w:val="00C3749F"/>
    <w:rsid w:val="00C446EB"/>
    <w:rsid w:val="00C5253B"/>
    <w:rsid w:val="00C57179"/>
    <w:rsid w:val="00C60086"/>
    <w:rsid w:val="00C627CB"/>
    <w:rsid w:val="00C63161"/>
    <w:rsid w:val="00C6445F"/>
    <w:rsid w:val="00C655A5"/>
    <w:rsid w:val="00C668A4"/>
    <w:rsid w:val="00C675AA"/>
    <w:rsid w:val="00C71992"/>
    <w:rsid w:val="00C7544A"/>
    <w:rsid w:val="00C75A3E"/>
    <w:rsid w:val="00C75D8C"/>
    <w:rsid w:val="00C80CE3"/>
    <w:rsid w:val="00C81D56"/>
    <w:rsid w:val="00C8311B"/>
    <w:rsid w:val="00C841ED"/>
    <w:rsid w:val="00C858B1"/>
    <w:rsid w:val="00C868D9"/>
    <w:rsid w:val="00C90981"/>
    <w:rsid w:val="00C94545"/>
    <w:rsid w:val="00C94C51"/>
    <w:rsid w:val="00C9797A"/>
    <w:rsid w:val="00CA09D2"/>
    <w:rsid w:val="00CA125C"/>
    <w:rsid w:val="00CA5E07"/>
    <w:rsid w:val="00CA6F5D"/>
    <w:rsid w:val="00CA78B7"/>
    <w:rsid w:val="00CB251A"/>
    <w:rsid w:val="00CB5F45"/>
    <w:rsid w:val="00CB6A9A"/>
    <w:rsid w:val="00CC09E6"/>
    <w:rsid w:val="00CC2BF7"/>
    <w:rsid w:val="00CC4C0D"/>
    <w:rsid w:val="00CD21AC"/>
    <w:rsid w:val="00CD582C"/>
    <w:rsid w:val="00CE206A"/>
    <w:rsid w:val="00CE31AA"/>
    <w:rsid w:val="00CE68EF"/>
    <w:rsid w:val="00CE7FBC"/>
    <w:rsid w:val="00CF227F"/>
    <w:rsid w:val="00CF54A1"/>
    <w:rsid w:val="00D12DC9"/>
    <w:rsid w:val="00D164CF"/>
    <w:rsid w:val="00D256E0"/>
    <w:rsid w:val="00D3327B"/>
    <w:rsid w:val="00D43648"/>
    <w:rsid w:val="00D557AE"/>
    <w:rsid w:val="00D63211"/>
    <w:rsid w:val="00D640B1"/>
    <w:rsid w:val="00D65205"/>
    <w:rsid w:val="00D653FC"/>
    <w:rsid w:val="00D6653D"/>
    <w:rsid w:val="00D665B3"/>
    <w:rsid w:val="00D722E1"/>
    <w:rsid w:val="00D86E89"/>
    <w:rsid w:val="00D979A3"/>
    <w:rsid w:val="00DA5EFC"/>
    <w:rsid w:val="00DB0D09"/>
    <w:rsid w:val="00DB19C2"/>
    <w:rsid w:val="00DC2EA7"/>
    <w:rsid w:val="00DC6B5C"/>
    <w:rsid w:val="00DD4A40"/>
    <w:rsid w:val="00DE0417"/>
    <w:rsid w:val="00DE27F0"/>
    <w:rsid w:val="00DE6C09"/>
    <w:rsid w:val="00DF178A"/>
    <w:rsid w:val="00DF4830"/>
    <w:rsid w:val="00DF528B"/>
    <w:rsid w:val="00DF55EC"/>
    <w:rsid w:val="00E01894"/>
    <w:rsid w:val="00E026DE"/>
    <w:rsid w:val="00E11901"/>
    <w:rsid w:val="00E14D89"/>
    <w:rsid w:val="00E164A2"/>
    <w:rsid w:val="00E20DC6"/>
    <w:rsid w:val="00E21955"/>
    <w:rsid w:val="00E22F9F"/>
    <w:rsid w:val="00E23E11"/>
    <w:rsid w:val="00E26592"/>
    <w:rsid w:val="00E26DA1"/>
    <w:rsid w:val="00E2743D"/>
    <w:rsid w:val="00E319E6"/>
    <w:rsid w:val="00E34B86"/>
    <w:rsid w:val="00E35BC2"/>
    <w:rsid w:val="00E364D7"/>
    <w:rsid w:val="00E373D5"/>
    <w:rsid w:val="00E375C5"/>
    <w:rsid w:val="00E41E76"/>
    <w:rsid w:val="00E44950"/>
    <w:rsid w:val="00E45EF8"/>
    <w:rsid w:val="00E47A97"/>
    <w:rsid w:val="00E53186"/>
    <w:rsid w:val="00E63DAB"/>
    <w:rsid w:val="00E659F7"/>
    <w:rsid w:val="00E7310C"/>
    <w:rsid w:val="00E819BA"/>
    <w:rsid w:val="00E83972"/>
    <w:rsid w:val="00E91B8C"/>
    <w:rsid w:val="00E96770"/>
    <w:rsid w:val="00E97003"/>
    <w:rsid w:val="00E97755"/>
    <w:rsid w:val="00EA2171"/>
    <w:rsid w:val="00EA5798"/>
    <w:rsid w:val="00EB28E5"/>
    <w:rsid w:val="00EB6CA1"/>
    <w:rsid w:val="00ED2C90"/>
    <w:rsid w:val="00EE22F2"/>
    <w:rsid w:val="00EE2E9F"/>
    <w:rsid w:val="00EE78F4"/>
    <w:rsid w:val="00EF788E"/>
    <w:rsid w:val="00F10232"/>
    <w:rsid w:val="00F1222B"/>
    <w:rsid w:val="00F25D19"/>
    <w:rsid w:val="00F320ED"/>
    <w:rsid w:val="00F334FC"/>
    <w:rsid w:val="00F406D0"/>
    <w:rsid w:val="00F41986"/>
    <w:rsid w:val="00F43533"/>
    <w:rsid w:val="00F4390B"/>
    <w:rsid w:val="00F4395A"/>
    <w:rsid w:val="00F4403E"/>
    <w:rsid w:val="00F446AA"/>
    <w:rsid w:val="00F543B6"/>
    <w:rsid w:val="00F54A52"/>
    <w:rsid w:val="00F61808"/>
    <w:rsid w:val="00F644CF"/>
    <w:rsid w:val="00F64A6C"/>
    <w:rsid w:val="00F711D5"/>
    <w:rsid w:val="00F73B83"/>
    <w:rsid w:val="00F73FA9"/>
    <w:rsid w:val="00F74BED"/>
    <w:rsid w:val="00F764A2"/>
    <w:rsid w:val="00F837CD"/>
    <w:rsid w:val="00F87FDE"/>
    <w:rsid w:val="00F912FB"/>
    <w:rsid w:val="00F91884"/>
    <w:rsid w:val="00F92C6E"/>
    <w:rsid w:val="00F945CF"/>
    <w:rsid w:val="00FB328D"/>
    <w:rsid w:val="00FB442E"/>
    <w:rsid w:val="00FB5F44"/>
    <w:rsid w:val="00FB623C"/>
    <w:rsid w:val="00FC0C52"/>
    <w:rsid w:val="00FC4B57"/>
    <w:rsid w:val="00FE4F7D"/>
    <w:rsid w:val="00FE5FC4"/>
    <w:rsid w:val="00FF3F5E"/>
    <w:rsid w:val="00FF51A7"/>
    <w:rsid w:val="00FF59A4"/>
    <w:rsid w:val="00FF64C9"/>
    <w:rsid w:val="00FF6C3A"/>
    <w:rsid w:val="00FF79FA"/>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9A107F"/>
  <w15:docId w15:val="{A84559C4-B6BA-43C4-BF96-1C1D9C07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0EF"/>
  </w:style>
  <w:style w:type="paragraph" w:styleId="1">
    <w:name w:val="heading 1"/>
    <w:basedOn w:val="a"/>
    <w:next w:val="a"/>
    <w:qFormat/>
    <w:rsid w:val="002B6D75"/>
    <w:pPr>
      <w:keepNext/>
      <w:jc w:val="center"/>
      <w:outlineLvl w:val="0"/>
    </w:pPr>
    <w:rPr>
      <w:sz w:val="26"/>
    </w:rPr>
  </w:style>
  <w:style w:type="paragraph" w:styleId="2">
    <w:name w:val="heading 2"/>
    <w:basedOn w:val="a"/>
    <w:next w:val="a"/>
    <w:qFormat/>
    <w:rsid w:val="002B6D75"/>
    <w:pPr>
      <w:keepNext/>
      <w:jc w:val="center"/>
      <w:outlineLvl w:val="1"/>
    </w:pPr>
    <w:rPr>
      <w:sz w:val="24"/>
      <w:lang w:val="en-US"/>
    </w:rPr>
  </w:style>
  <w:style w:type="paragraph" w:styleId="3">
    <w:name w:val="heading 3"/>
    <w:basedOn w:val="a"/>
    <w:next w:val="a"/>
    <w:qFormat/>
    <w:rsid w:val="002B6D75"/>
    <w:pPr>
      <w:keepNext/>
      <w:outlineLvl w:val="2"/>
    </w:pPr>
    <w:rPr>
      <w:sz w:val="24"/>
      <w:lang w:val="en-US"/>
    </w:rPr>
  </w:style>
  <w:style w:type="paragraph" w:styleId="4">
    <w:name w:val="heading 4"/>
    <w:basedOn w:val="a"/>
    <w:next w:val="a"/>
    <w:qFormat/>
    <w:rsid w:val="002B6D75"/>
    <w:pPr>
      <w:keepNext/>
      <w:outlineLvl w:val="3"/>
    </w:pPr>
    <w:rPr>
      <w:sz w:val="24"/>
      <w:u w:val="single"/>
    </w:rPr>
  </w:style>
  <w:style w:type="paragraph" w:styleId="5">
    <w:name w:val="heading 5"/>
    <w:basedOn w:val="a"/>
    <w:next w:val="a"/>
    <w:qFormat/>
    <w:rsid w:val="002B6D75"/>
    <w:pPr>
      <w:keepNext/>
      <w:jc w:val="both"/>
      <w:outlineLvl w:val="4"/>
    </w:pPr>
    <w:rPr>
      <w:sz w:val="24"/>
    </w:rPr>
  </w:style>
  <w:style w:type="paragraph" w:styleId="6">
    <w:name w:val="heading 6"/>
    <w:basedOn w:val="a"/>
    <w:next w:val="a"/>
    <w:qFormat/>
    <w:rsid w:val="002B6D75"/>
    <w:pPr>
      <w:keepNext/>
      <w:jc w:val="both"/>
      <w:outlineLvl w:val="5"/>
    </w:pPr>
    <w:rPr>
      <w:sz w:val="22"/>
      <w:u w:val="single"/>
    </w:rPr>
  </w:style>
  <w:style w:type="paragraph" w:styleId="7">
    <w:name w:val="heading 7"/>
    <w:basedOn w:val="a"/>
    <w:next w:val="a"/>
    <w:qFormat/>
    <w:rsid w:val="002B6D75"/>
    <w:pPr>
      <w:keepNext/>
      <w:jc w:val="both"/>
      <w:outlineLvl w:val="6"/>
    </w:pPr>
    <w:rPr>
      <w:b/>
      <w:bCs/>
      <w:sz w:val="22"/>
    </w:rPr>
  </w:style>
  <w:style w:type="paragraph" w:styleId="8">
    <w:name w:val="heading 8"/>
    <w:basedOn w:val="a"/>
    <w:next w:val="a"/>
    <w:qFormat/>
    <w:rsid w:val="002B6D75"/>
    <w:pPr>
      <w:keepNext/>
      <w:outlineLvl w:val="7"/>
    </w:pPr>
    <w:rPr>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CB5F45"/>
    <w:rPr>
      <w:rFonts w:ascii="Tahoma" w:hAnsi="Tahoma" w:cs="Tahoma"/>
      <w:sz w:val="16"/>
      <w:szCs w:val="16"/>
    </w:rPr>
  </w:style>
  <w:style w:type="character" w:customStyle="1" w:styleId="Char">
    <w:name w:val="Κείμενο πλαισίου Char"/>
    <w:link w:val="a3"/>
    <w:rsid w:val="00CB5F45"/>
    <w:rPr>
      <w:rFonts w:ascii="Tahoma" w:hAnsi="Tahoma" w:cs="Tahoma"/>
      <w:sz w:val="16"/>
      <w:szCs w:val="16"/>
    </w:rPr>
  </w:style>
  <w:style w:type="paragraph" w:styleId="a4">
    <w:name w:val="List Paragraph"/>
    <w:basedOn w:val="a"/>
    <w:uiPriority w:val="1"/>
    <w:qFormat/>
    <w:rsid w:val="00467F7F"/>
    <w:pPr>
      <w:ind w:left="720"/>
      <w:contextualSpacing/>
    </w:pPr>
  </w:style>
  <w:style w:type="character" w:styleId="-">
    <w:name w:val="Hyperlink"/>
    <w:basedOn w:val="a0"/>
    <w:uiPriority w:val="99"/>
    <w:unhideWhenUsed/>
    <w:rsid w:val="00644040"/>
    <w:rPr>
      <w:color w:val="0000FF" w:themeColor="hyperlink"/>
      <w:u w:val="single"/>
    </w:rPr>
  </w:style>
  <w:style w:type="paragraph" w:styleId="a5">
    <w:name w:val="header"/>
    <w:basedOn w:val="a"/>
    <w:link w:val="Char0"/>
    <w:unhideWhenUsed/>
    <w:rsid w:val="0052059D"/>
    <w:pPr>
      <w:tabs>
        <w:tab w:val="center" w:pos="4153"/>
        <w:tab w:val="right" w:pos="8306"/>
      </w:tabs>
    </w:pPr>
  </w:style>
  <w:style w:type="character" w:customStyle="1" w:styleId="Char0">
    <w:name w:val="Κεφαλίδα Char"/>
    <w:basedOn w:val="a0"/>
    <w:link w:val="a5"/>
    <w:rsid w:val="0052059D"/>
  </w:style>
  <w:style w:type="paragraph" w:styleId="a6">
    <w:name w:val="footer"/>
    <w:basedOn w:val="a"/>
    <w:link w:val="Char1"/>
    <w:unhideWhenUsed/>
    <w:rsid w:val="0052059D"/>
    <w:pPr>
      <w:tabs>
        <w:tab w:val="center" w:pos="4153"/>
        <w:tab w:val="right" w:pos="8306"/>
      </w:tabs>
    </w:pPr>
  </w:style>
  <w:style w:type="character" w:customStyle="1" w:styleId="Char1">
    <w:name w:val="Υποσέλιδο Char"/>
    <w:basedOn w:val="a0"/>
    <w:link w:val="a6"/>
    <w:rsid w:val="0052059D"/>
  </w:style>
  <w:style w:type="paragraph" w:customStyle="1" w:styleId="10">
    <w:name w:val="Παράγραφος λίστας1"/>
    <w:basedOn w:val="a"/>
    <w:rsid w:val="00763C40"/>
    <w:pPr>
      <w:ind w:left="720"/>
    </w:pPr>
  </w:style>
  <w:style w:type="paragraph" w:styleId="a7">
    <w:name w:val="Body Text"/>
    <w:basedOn w:val="a"/>
    <w:link w:val="Char2"/>
    <w:uiPriority w:val="1"/>
    <w:qFormat/>
    <w:rsid w:val="00980A65"/>
    <w:pPr>
      <w:widowControl w:val="0"/>
      <w:autoSpaceDE w:val="0"/>
      <w:autoSpaceDN w:val="0"/>
    </w:pPr>
    <w:rPr>
      <w:rFonts w:ascii="Calibri" w:eastAsia="Calibri" w:hAnsi="Calibri" w:cs="Calibri"/>
      <w:sz w:val="22"/>
      <w:szCs w:val="22"/>
      <w:lang w:eastAsia="en-US"/>
    </w:rPr>
  </w:style>
  <w:style w:type="character" w:customStyle="1" w:styleId="Char2">
    <w:name w:val="Σώμα κειμένου Char"/>
    <w:basedOn w:val="a0"/>
    <w:link w:val="a7"/>
    <w:uiPriority w:val="1"/>
    <w:rsid w:val="00980A65"/>
    <w:rPr>
      <w:rFonts w:ascii="Calibri" w:eastAsia="Calibri" w:hAnsi="Calibri" w:cs="Calibri"/>
      <w:sz w:val="22"/>
      <w:szCs w:val="22"/>
      <w:lang w:eastAsia="en-US"/>
    </w:rPr>
  </w:style>
  <w:style w:type="table" w:customStyle="1" w:styleId="TableNormal">
    <w:name w:val="Table Normal"/>
    <w:uiPriority w:val="2"/>
    <w:semiHidden/>
    <w:unhideWhenUsed/>
    <w:qFormat/>
    <w:rsid w:val="00524A3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822199">
      <w:bodyDiv w:val="1"/>
      <w:marLeft w:val="0"/>
      <w:marRight w:val="0"/>
      <w:marTop w:val="0"/>
      <w:marBottom w:val="0"/>
      <w:divBdr>
        <w:top w:val="none" w:sz="0" w:space="0" w:color="auto"/>
        <w:left w:val="none" w:sz="0" w:space="0" w:color="auto"/>
        <w:bottom w:val="none" w:sz="0" w:space="0" w:color="auto"/>
        <w:right w:val="none" w:sz="0" w:space="0" w:color="auto"/>
      </w:divBdr>
    </w:div>
    <w:div w:id="16196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28;&#961;&#940;&#958;&#951;%20&#928;&#961;&#965;&#964;&#940;&#957;&#949;&#969;&#962;.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0E729-74EF-469A-872D-1C4AE99EC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Πράξη Πρυτάνεως</Template>
  <TotalTime>185</TotalTime>
  <Pages>1</Pages>
  <Words>186</Words>
  <Characters>1252</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Computer Center UOI</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Ζήση Λαμπρινή</cp:lastModifiedBy>
  <cp:revision>25</cp:revision>
  <cp:lastPrinted>2023-11-24T07:04:00Z</cp:lastPrinted>
  <dcterms:created xsi:type="dcterms:W3CDTF">2024-04-11T11:26:00Z</dcterms:created>
  <dcterms:modified xsi:type="dcterms:W3CDTF">2024-04-24T09:10:00Z</dcterms:modified>
</cp:coreProperties>
</file>