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19B6" w14:textId="499F51F6" w:rsidR="00524A3B" w:rsidRDefault="00524A3B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leNormal"/>
        <w:tblW w:w="103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415"/>
      </w:tblGrid>
      <w:tr w:rsidR="00524A3B" w:rsidRPr="00524A3B" w14:paraId="3820D5FB" w14:textId="77777777" w:rsidTr="00524A3B">
        <w:trPr>
          <w:trHeight w:val="13457"/>
        </w:trPr>
        <w:tc>
          <w:tcPr>
            <w:tcW w:w="4962" w:type="dxa"/>
          </w:tcPr>
          <w:p w14:paraId="5E7908EC" w14:textId="7FB7E7F3" w:rsidR="00524A3B" w:rsidRPr="00553111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64583514" w14:textId="77777777" w:rsidR="00524A3B" w:rsidRPr="00524A3B" w:rsidRDefault="00524A3B" w:rsidP="00524A3B">
            <w:pPr>
              <w:ind w:left="1613" w:right="1597"/>
              <w:jc w:val="both"/>
              <w:rPr>
                <w:rFonts w:cs="Calibri"/>
                <w:b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Α</w:t>
            </w:r>
            <w:r w:rsidRPr="00524A3B">
              <w:rPr>
                <w:rFonts w:cs="Calibri"/>
                <w:b/>
                <w:spacing w:val="49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Ι</w:t>
            </w:r>
            <w:r w:rsidRPr="00524A3B">
              <w:rPr>
                <w:rFonts w:cs="Calibri"/>
                <w:b/>
                <w:spacing w:val="2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Τ</w:t>
            </w:r>
            <w:r w:rsidRPr="00524A3B">
              <w:rPr>
                <w:rFonts w:cs="Calibri"/>
                <w:b/>
                <w:spacing w:val="52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Η</w:t>
            </w:r>
            <w:r w:rsidRPr="00524A3B">
              <w:rPr>
                <w:rFonts w:cs="Calibri"/>
                <w:b/>
                <w:spacing w:val="48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Σ</w:t>
            </w:r>
            <w:r w:rsidRPr="00524A3B">
              <w:rPr>
                <w:rFonts w:cs="Calibri"/>
                <w:b/>
                <w:spacing w:val="48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Η</w:t>
            </w:r>
          </w:p>
          <w:p w14:paraId="26F9226C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3EAA6120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295CE4F0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ΕΠΩΝΥΜΟ:……………………………………</w:t>
            </w:r>
          </w:p>
          <w:p w14:paraId="6BC79CA2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63D0DDB3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ΟΝΟΜΑ:……………………………………….</w:t>
            </w:r>
          </w:p>
          <w:p w14:paraId="5ED5F6C4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516895C5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ΠΑΤΡΩΝΥΜΟ:………………………………..</w:t>
            </w:r>
          </w:p>
          <w:p w14:paraId="344674DE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0DFE3B5F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ΗΜΕΡ.</w:t>
            </w:r>
            <w:r w:rsidRPr="00524A3B">
              <w:rPr>
                <w:rFonts w:cs="Calibri"/>
                <w:spacing w:val="-9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ΓΕΝΝΗΣΗΣ:………………………………….</w:t>
            </w:r>
          </w:p>
          <w:p w14:paraId="6D38735E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29AEBE68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ΙΔΙΟΤΗΤΑ:…………………………………….</w:t>
            </w:r>
          </w:p>
          <w:p w14:paraId="2FCB6CEE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2A1EB570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Α.Δ.Τ.:…………………………………………..</w:t>
            </w:r>
          </w:p>
          <w:p w14:paraId="77234E65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20836830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</w:rPr>
              <w:t>E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-</w:t>
            </w:r>
            <w:r w:rsidRPr="00524A3B">
              <w:rPr>
                <w:rFonts w:cs="Calibri"/>
                <w:sz w:val="24"/>
                <w:szCs w:val="24"/>
              </w:rPr>
              <w:t>mail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:…………………………………………..</w:t>
            </w:r>
          </w:p>
          <w:p w14:paraId="6C40B7B3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09D44C0F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ΤΗΛΕΦΩΝΟ:………………………………….</w:t>
            </w:r>
          </w:p>
          <w:p w14:paraId="3076A302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5258491C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1FF998A8" w14:textId="7DE74377" w:rsidR="00524A3B" w:rsidRPr="00524A3B" w:rsidRDefault="00524A3B" w:rsidP="00524A3B">
            <w:pPr>
              <w:ind w:left="110" w:right="93"/>
              <w:jc w:val="both"/>
              <w:rPr>
                <w:rFonts w:cs="Calibri"/>
                <w:i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Θέμα:</w:t>
            </w:r>
            <w:r w:rsidRPr="00524A3B">
              <w:rPr>
                <w:rFonts w:cs="Calibr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282429">
              <w:rPr>
                <w:rFonts w:cs="Calibri"/>
                <w:i/>
                <w:color w:val="404040"/>
                <w:spacing w:val="-2"/>
                <w:sz w:val="24"/>
                <w:szCs w:val="24"/>
                <w:lang w:val="el-GR"/>
              </w:rPr>
              <w:t>Υποψηφιότητα για το αξίωμα του Κοσμήτορα</w:t>
            </w:r>
            <w:r w:rsidR="00282429" w:rsidRPr="00282429">
              <w:rPr>
                <w:rFonts w:cs="Calibri"/>
                <w:i/>
                <w:color w:val="404040"/>
                <w:spacing w:val="-2"/>
                <w:sz w:val="24"/>
                <w:szCs w:val="24"/>
                <w:lang w:val="el-GR"/>
              </w:rPr>
              <w:t xml:space="preserve"> </w:t>
            </w:r>
            <w:r w:rsidRPr="00282429">
              <w:rPr>
                <w:rFonts w:cs="Calibri"/>
                <w:i/>
                <w:color w:val="404040"/>
                <w:spacing w:val="-2"/>
                <w:sz w:val="24"/>
                <w:szCs w:val="24"/>
                <w:lang w:val="el-GR"/>
              </w:rPr>
              <w:t>/ Αναπληρωτή Κοσμήτορα της Σχολής Πληροφορικής και Τηλεπικοινωνιών του Πανεπιστημίου Ιωαννίνων.</w:t>
            </w:r>
          </w:p>
          <w:p w14:paraId="45622492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6121D013" w14:textId="77777777" w:rsidR="00524A3B" w:rsidRPr="00524A3B" w:rsidRDefault="00524A3B" w:rsidP="00524A3B">
            <w:pPr>
              <w:ind w:left="110"/>
              <w:jc w:val="both"/>
              <w:rPr>
                <w:rFonts w:cs="Calibri"/>
                <w:b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Συνημμένα:</w:t>
            </w:r>
          </w:p>
          <w:p w14:paraId="69385D57" w14:textId="77777777" w:rsidR="00524A3B" w:rsidRPr="00524A3B" w:rsidRDefault="00524A3B" w:rsidP="00524A3B">
            <w:pPr>
              <w:ind w:left="440" w:right="757" w:hanging="33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 xml:space="preserve">α) </w:t>
            </w:r>
            <w:r w:rsidRPr="00524A3B">
              <w:rPr>
                <w:rFonts w:cs="Calibri"/>
                <w:spacing w:val="-4"/>
                <w:sz w:val="24"/>
                <w:szCs w:val="24"/>
                <w:lang w:val="el-GR"/>
              </w:rPr>
              <w:t>Αντίγραφο Δελτίου Αστυνομικής Ταυτότητας ή Αντίγραφο Διαβατηρίου.</w:t>
            </w:r>
          </w:p>
          <w:p w14:paraId="3261B6C9" w14:textId="77777777" w:rsidR="00524A3B" w:rsidRPr="00524A3B" w:rsidRDefault="00524A3B" w:rsidP="00524A3B">
            <w:pPr>
              <w:ind w:left="440" w:right="181" w:hanging="330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β) Υπεύθυνη Δήλωση ότι δεν συντρέχουν στο</w:t>
            </w:r>
            <w:r w:rsidRPr="00524A3B">
              <w:rPr>
                <w:rFonts w:cs="Calibri"/>
                <w:spacing w:val="-47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πρόσωπο</w:t>
            </w:r>
            <w:r w:rsidRPr="00524A3B">
              <w:rPr>
                <w:rFonts w:cs="Calibri"/>
                <w:spacing w:val="-2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μου κωλύματα</w:t>
            </w:r>
            <w:r w:rsidRPr="00524A3B">
              <w:rPr>
                <w:rFonts w:cs="Calibri"/>
                <w:spacing w:val="-4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εκλογιμότητας.</w:t>
            </w:r>
          </w:p>
          <w:p w14:paraId="69AE113D" w14:textId="50C8F165" w:rsidR="00524A3B" w:rsidRPr="00524A3B" w:rsidRDefault="00524A3B" w:rsidP="00524A3B">
            <w:pPr>
              <w:ind w:left="582" w:hanging="472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γ)</w:t>
            </w:r>
            <w:r w:rsidRPr="00524A3B">
              <w:rPr>
                <w:rFonts w:cs="Calibri"/>
                <w:spacing w:val="-2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Σύντομο</w:t>
            </w:r>
            <w:r w:rsidRPr="00524A3B">
              <w:rPr>
                <w:rFonts w:cs="Calibri"/>
                <w:spacing w:val="-3"/>
                <w:sz w:val="24"/>
                <w:szCs w:val="24"/>
                <w:lang w:val="el-GR"/>
              </w:rPr>
              <w:t xml:space="preserve"> </w:t>
            </w:r>
            <w:r w:rsidR="00633E7D">
              <w:rPr>
                <w:rFonts w:cs="Calibri"/>
                <w:sz w:val="24"/>
                <w:szCs w:val="24"/>
                <w:lang w:val="el-GR"/>
              </w:rPr>
              <w:t>Βιογραφικό Σημείωμα.</w:t>
            </w:r>
          </w:p>
          <w:p w14:paraId="55D8314B" w14:textId="77777777" w:rsidR="00524A3B" w:rsidRPr="00524A3B" w:rsidRDefault="00524A3B" w:rsidP="00524A3B">
            <w:pPr>
              <w:ind w:left="582" w:hanging="142"/>
              <w:jc w:val="both"/>
              <w:rPr>
                <w:rFonts w:cs="Calibri"/>
                <w:i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i/>
                <w:sz w:val="24"/>
                <w:szCs w:val="24"/>
                <w:lang w:val="el-GR"/>
              </w:rPr>
              <w:t>(προαιρετικό)</w:t>
            </w:r>
          </w:p>
          <w:p w14:paraId="61E7E5CF" w14:textId="77777777" w:rsidR="00524A3B" w:rsidRPr="00524A3B" w:rsidRDefault="00524A3B" w:rsidP="00524A3B">
            <w:pPr>
              <w:ind w:left="110" w:right="840"/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</w:tc>
        <w:tc>
          <w:tcPr>
            <w:tcW w:w="5415" w:type="dxa"/>
          </w:tcPr>
          <w:p w14:paraId="18680EB1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6B0863A1" w14:textId="77777777" w:rsidR="00524A3B" w:rsidRPr="00524A3B" w:rsidRDefault="00524A3B" w:rsidP="00524A3B">
            <w:pPr>
              <w:ind w:left="417" w:right="404"/>
              <w:jc w:val="both"/>
              <w:rPr>
                <w:rFonts w:cs="Calibri"/>
                <w:b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Π Ρ Ο</w:t>
            </w:r>
            <w:r w:rsidRPr="00524A3B">
              <w:rPr>
                <w:rFonts w:cs="Calibr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Σ</w:t>
            </w:r>
          </w:p>
          <w:p w14:paraId="3BE314B2" w14:textId="77777777" w:rsidR="00524A3B" w:rsidRPr="00524A3B" w:rsidRDefault="00524A3B" w:rsidP="00524A3B">
            <w:pPr>
              <w:ind w:left="417" w:right="403"/>
              <w:jc w:val="both"/>
              <w:rPr>
                <w:rFonts w:cs="Calibri"/>
                <w:b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ΤΗΝ ΠΡΥΤΑΝΗ ΤΟΥ</w:t>
            </w:r>
          </w:p>
          <w:p w14:paraId="119DB839" w14:textId="77777777" w:rsidR="00524A3B" w:rsidRPr="00524A3B" w:rsidRDefault="00524A3B" w:rsidP="00524A3B">
            <w:pPr>
              <w:ind w:left="417" w:right="406"/>
              <w:jc w:val="both"/>
              <w:rPr>
                <w:rFonts w:cs="Calibri"/>
                <w:b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b/>
                <w:sz w:val="24"/>
                <w:szCs w:val="24"/>
                <w:lang w:val="el-GR"/>
              </w:rPr>
              <w:t>ΠΑΝΕΠΙΣΤΗΜΙΟΥ ΙΩΑΝΝΙΝΩΝ</w:t>
            </w:r>
          </w:p>
          <w:p w14:paraId="6AB12817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295BDBD7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440D86A5" w14:textId="77777777" w:rsidR="00524A3B" w:rsidRPr="00524A3B" w:rsidRDefault="00524A3B" w:rsidP="00524A3B">
            <w:pPr>
              <w:ind w:left="109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Με</w:t>
            </w:r>
            <w:r w:rsidRPr="00524A3B">
              <w:rPr>
                <w:rFonts w:cs="Calibri"/>
                <w:spacing w:val="-3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την</w:t>
            </w:r>
            <w:r w:rsidRPr="00524A3B">
              <w:rPr>
                <w:rFonts w:cs="Calibri"/>
                <w:spacing w:val="-2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παρούσα</w:t>
            </w:r>
            <w:r w:rsidRPr="00524A3B">
              <w:rPr>
                <w:rFonts w:cs="Calibri"/>
                <w:spacing w:val="-4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αίτηση:</w:t>
            </w:r>
          </w:p>
          <w:p w14:paraId="55F342FA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705D6542" w14:textId="58E702AD" w:rsidR="00524A3B" w:rsidRPr="00524A3B" w:rsidRDefault="00524A3B" w:rsidP="00524A3B">
            <w:pPr>
              <w:ind w:left="109" w:right="93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 xml:space="preserve">α) υποβάλω υποψηφιότητα για το αξίωμα του Κοσμήτορα/Αναπληρωτή Κοσμήτορα της Σχολής Πληροφορικής και Τηλεπικοινωνιών του Πανεπιστημίου Ιωαννίνων σύμφωνα με την ισχύουσα νομοθεσία στο πλαίσιο της αριθμ. </w:t>
            </w:r>
            <w:r w:rsidR="00112AF9" w:rsidRPr="00112AF9">
              <w:rPr>
                <w:rFonts w:cs="Calibri"/>
                <w:sz w:val="24"/>
                <w:szCs w:val="24"/>
                <w:lang w:val="el-GR"/>
              </w:rPr>
              <w:t>19199/23.04.</w:t>
            </w:r>
            <w:r w:rsidR="00112AF9">
              <w:rPr>
                <w:rFonts w:cs="Calibri"/>
                <w:sz w:val="24"/>
                <w:szCs w:val="24"/>
              </w:rPr>
              <w:t>2024</w:t>
            </w:r>
            <w:bookmarkStart w:id="0" w:name="_GoBack"/>
            <w:bookmarkEnd w:id="0"/>
            <w:r w:rsidRPr="00524A3B">
              <w:rPr>
                <w:rFonts w:cs="Calibri"/>
                <w:sz w:val="24"/>
                <w:szCs w:val="24"/>
                <w:lang w:val="el-GR"/>
              </w:rPr>
              <w:t xml:space="preserve"> προκήρυξης.</w:t>
            </w:r>
          </w:p>
          <w:p w14:paraId="4A027928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5BEEC7D3" w14:textId="7B0C38F8" w:rsidR="00524A3B" w:rsidRPr="00524A3B" w:rsidRDefault="00524A3B" w:rsidP="00524A3B">
            <w:pPr>
              <w:ind w:left="109" w:right="93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β) αποδέχομαι τους όρους συμμετοχής στην παρούσα και δηλώνω ότι γνωρίζω τις υποχρεώσεις που απορρέουν από την ιδιότητα του Κοσμήτορα, σύμφωνα με τα άρθρα 25-26 του ν. 4957/2022</w:t>
            </w:r>
            <w:r w:rsidR="002974E9">
              <w:rPr>
                <w:rFonts w:cs="Calibri"/>
                <w:sz w:val="24"/>
                <w:szCs w:val="24"/>
                <w:lang w:val="el-GR"/>
              </w:rPr>
              <w:t xml:space="preserve"> </w:t>
            </w:r>
            <w:r w:rsidR="002974E9" w:rsidRPr="008A64CB">
              <w:rPr>
                <w:rFonts w:cs="Calibri"/>
                <w:sz w:val="24"/>
                <w:szCs w:val="24"/>
                <w:lang w:val="el-GR"/>
              </w:rPr>
              <w:t>(Α΄ 141) και το άρθρο 47 του Κεφαλαίου Δ’ του ν. 5094/</w:t>
            </w:r>
            <w:r w:rsidR="00A04617">
              <w:rPr>
                <w:rFonts w:cs="Calibri"/>
                <w:sz w:val="24"/>
                <w:szCs w:val="24"/>
                <w:lang w:val="el-GR"/>
              </w:rPr>
              <w:t xml:space="preserve"> </w:t>
            </w:r>
            <w:r w:rsidR="002974E9" w:rsidRPr="008A64CB">
              <w:rPr>
                <w:rFonts w:cs="Calibri"/>
                <w:sz w:val="24"/>
                <w:szCs w:val="24"/>
                <w:lang w:val="el-GR"/>
              </w:rPr>
              <w:t>2024 (Α΄ 39)</w:t>
            </w:r>
            <w:r w:rsidRPr="008A64CB">
              <w:rPr>
                <w:rFonts w:cs="Calibri"/>
                <w:sz w:val="24"/>
                <w:szCs w:val="24"/>
                <w:lang w:val="el-GR"/>
              </w:rPr>
              <w:t>.</w:t>
            </w:r>
          </w:p>
          <w:p w14:paraId="7274D0C0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0679538F" w14:textId="713AE06B" w:rsidR="00524A3B" w:rsidRPr="00524A3B" w:rsidRDefault="00524A3B" w:rsidP="00524A3B">
            <w:pPr>
              <w:ind w:left="109" w:right="91"/>
              <w:jc w:val="both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γ) δηλώνω ότι συναινώ στη συλλογή και επεξεργασία των προσωπικών δεδομένων μου, όπως αυτά αναφέρονται στην παρούσα αίτηση και στα συνυποβαλλόμενα με αυτήν δικαιολογητικά</w:t>
            </w:r>
            <w:r w:rsidR="002974E9">
              <w:rPr>
                <w:rFonts w:cs="Calibri"/>
                <w:sz w:val="24"/>
                <w:szCs w:val="24"/>
                <w:lang w:val="el-GR"/>
              </w:rPr>
              <w:t>,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 xml:space="preserve"> αποκλειστικά για την αξιολόγηση της αίτησής μου στο πλαίσιο της διαδικασίας της ανωτέρω προκήρυξη</w:t>
            </w:r>
            <w:r w:rsidR="0060115D" w:rsidRPr="0060115D">
              <w:rPr>
                <w:rFonts w:cs="Calibri"/>
                <w:sz w:val="24"/>
                <w:szCs w:val="24"/>
                <w:lang w:val="el-GR"/>
              </w:rPr>
              <w:t>ς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.</w:t>
            </w:r>
          </w:p>
          <w:p w14:paraId="77874786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1BCFD0D3" w14:textId="77777777" w:rsidR="00524A3B" w:rsidRPr="00524A3B" w:rsidRDefault="00524A3B" w:rsidP="00524A3B">
            <w:pPr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  <w:p w14:paraId="0E8AECEC" w14:textId="77777777" w:rsidR="00524A3B" w:rsidRPr="00524A3B" w:rsidRDefault="00524A3B" w:rsidP="00524A3B">
            <w:pPr>
              <w:ind w:left="417" w:right="404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Τόπος</w:t>
            </w:r>
            <w:r w:rsidRPr="00524A3B">
              <w:rPr>
                <w:rFonts w:cs="Calibri"/>
                <w:spacing w:val="-6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/</w:t>
            </w:r>
            <w:r w:rsidRPr="00524A3B">
              <w:rPr>
                <w:rFonts w:cs="Calibri"/>
                <w:spacing w:val="-2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Ημερομηνία:</w:t>
            </w:r>
          </w:p>
          <w:p w14:paraId="02AFCB0B" w14:textId="77777777" w:rsidR="00524A3B" w:rsidRPr="00524A3B" w:rsidRDefault="00524A3B" w:rsidP="00524A3B">
            <w:pPr>
              <w:ind w:left="417" w:right="404"/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  <w:p w14:paraId="2D0D060A" w14:textId="7F6C7F8C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pacing w:val="-47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…………………, …</w:t>
            </w:r>
            <w:r w:rsidR="00F446AA">
              <w:rPr>
                <w:rFonts w:cs="Calibri"/>
                <w:sz w:val="24"/>
                <w:szCs w:val="24"/>
                <w:lang w:val="el-GR"/>
              </w:rPr>
              <w:t>.</w:t>
            </w:r>
            <w:r w:rsidR="0060115D">
              <w:rPr>
                <w:rFonts w:cs="Calibri"/>
                <w:sz w:val="24"/>
                <w:szCs w:val="24"/>
                <w:lang w:val="el-GR"/>
              </w:rPr>
              <w:t>.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/…</w:t>
            </w:r>
            <w:r w:rsidR="00F446AA">
              <w:rPr>
                <w:rFonts w:cs="Calibri"/>
                <w:sz w:val="24"/>
                <w:szCs w:val="24"/>
                <w:lang w:val="el-GR"/>
              </w:rPr>
              <w:t>.</w:t>
            </w:r>
            <w:r w:rsidR="0060115D">
              <w:rPr>
                <w:rFonts w:cs="Calibri"/>
                <w:sz w:val="24"/>
                <w:szCs w:val="24"/>
                <w:lang w:val="el-GR"/>
              </w:rPr>
              <w:t>.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/….</w:t>
            </w:r>
            <w:r w:rsidR="00F446AA">
              <w:rPr>
                <w:rFonts w:cs="Calibri"/>
                <w:sz w:val="24"/>
                <w:szCs w:val="24"/>
                <w:lang w:val="el-GR"/>
              </w:rPr>
              <w:t>.</w:t>
            </w:r>
          </w:p>
          <w:p w14:paraId="67AD8B71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pacing w:val="-47"/>
                <w:sz w:val="24"/>
                <w:szCs w:val="24"/>
                <w:lang w:val="el-GR"/>
              </w:rPr>
            </w:pPr>
          </w:p>
          <w:p w14:paraId="07CB6EC8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pacing w:val="-47"/>
                <w:sz w:val="24"/>
                <w:szCs w:val="24"/>
                <w:lang w:val="el-GR"/>
              </w:rPr>
            </w:pPr>
          </w:p>
          <w:p w14:paraId="2265A462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pacing w:val="-47"/>
                <w:sz w:val="24"/>
                <w:szCs w:val="24"/>
                <w:lang w:val="el-GR"/>
              </w:rPr>
            </w:pPr>
          </w:p>
          <w:p w14:paraId="30600025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pacing w:val="-47"/>
                <w:sz w:val="24"/>
                <w:szCs w:val="24"/>
                <w:lang w:val="el-GR"/>
              </w:rPr>
            </w:pPr>
          </w:p>
          <w:p w14:paraId="6DF25C49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Ο</w:t>
            </w:r>
            <w:r w:rsidRPr="00524A3B">
              <w:rPr>
                <w:rFonts w:cs="Calibri"/>
                <w:spacing w:val="-1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Αιτών</w:t>
            </w:r>
            <w:r w:rsidRPr="00524A3B">
              <w:rPr>
                <w:rFonts w:cs="Calibri"/>
                <w:spacing w:val="-4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/ Η</w:t>
            </w:r>
            <w:r w:rsidRPr="00524A3B">
              <w:rPr>
                <w:rFonts w:cs="Calibri"/>
                <w:spacing w:val="-1"/>
                <w:sz w:val="24"/>
                <w:szCs w:val="24"/>
                <w:lang w:val="el-GR"/>
              </w:rPr>
              <w:t xml:space="preserve"> </w:t>
            </w:r>
            <w:r w:rsidRPr="00524A3B">
              <w:rPr>
                <w:rFonts w:cs="Calibri"/>
                <w:sz w:val="24"/>
                <w:szCs w:val="24"/>
                <w:lang w:val="el-GR"/>
              </w:rPr>
              <w:t>Αιτούσα</w:t>
            </w:r>
          </w:p>
          <w:p w14:paraId="05CB5C5A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z w:val="24"/>
                <w:szCs w:val="24"/>
                <w:lang w:val="el-GR"/>
              </w:rPr>
            </w:pPr>
          </w:p>
          <w:p w14:paraId="65A297AC" w14:textId="77777777" w:rsidR="00524A3B" w:rsidRPr="00524A3B" w:rsidRDefault="00524A3B" w:rsidP="00524A3B">
            <w:pPr>
              <w:ind w:left="1394" w:right="1379"/>
              <w:jc w:val="center"/>
              <w:rPr>
                <w:rFonts w:cs="Calibri"/>
                <w:sz w:val="24"/>
                <w:szCs w:val="24"/>
                <w:lang w:val="el-GR"/>
              </w:rPr>
            </w:pPr>
            <w:r w:rsidRPr="00524A3B">
              <w:rPr>
                <w:rFonts w:cs="Calibri"/>
                <w:sz w:val="24"/>
                <w:szCs w:val="24"/>
                <w:lang w:val="el-GR"/>
              </w:rPr>
              <w:t>……………………………</w:t>
            </w:r>
          </w:p>
          <w:p w14:paraId="29A19D6B" w14:textId="77777777" w:rsidR="00524A3B" w:rsidRPr="00524A3B" w:rsidRDefault="00524A3B" w:rsidP="00524A3B">
            <w:pPr>
              <w:ind w:left="1394" w:right="1379"/>
              <w:jc w:val="both"/>
              <w:rPr>
                <w:rFonts w:cs="Calibri"/>
                <w:sz w:val="24"/>
                <w:szCs w:val="24"/>
                <w:lang w:val="el-GR"/>
              </w:rPr>
            </w:pPr>
          </w:p>
        </w:tc>
      </w:tr>
    </w:tbl>
    <w:p w14:paraId="3D5C129C" w14:textId="77777777" w:rsidR="00524A3B" w:rsidRPr="00304EB3" w:rsidRDefault="00524A3B" w:rsidP="00A625BC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524A3B" w:rsidRPr="00304EB3" w:rsidSect="006C7B6E">
      <w:type w:val="continuous"/>
      <w:pgSz w:w="11907" w:h="16840" w:code="9"/>
      <w:pgMar w:top="709" w:right="850" w:bottom="993" w:left="851" w:header="720" w:footer="720" w:gutter="0"/>
      <w:cols w:space="720" w:equalWidth="0">
        <w:col w:w="9299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2432" w14:textId="77777777" w:rsidR="00EB6CA1" w:rsidRDefault="00EB6CA1" w:rsidP="0052059D">
      <w:r>
        <w:separator/>
      </w:r>
    </w:p>
  </w:endnote>
  <w:endnote w:type="continuationSeparator" w:id="0">
    <w:p w14:paraId="54244F0C" w14:textId="77777777" w:rsidR="00EB6CA1" w:rsidRDefault="00EB6CA1" w:rsidP="0052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9980" w14:textId="77777777" w:rsidR="00EB6CA1" w:rsidRDefault="00EB6CA1" w:rsidP="0052059D">
      <w:r>
        <w:separator/>
      </w:r>
    </w:p>
  </w:footnote>
  <w:footnote w:type="continuationSeparator" w:id="0">
    <w:p w14:paraId="2219CE71" w14:textId="77777777" w:rsidR="00EB6CA1" w:rsidRDefault="00EB6CA1" w:rsidP="0052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D32"/>
    <w:multiLevelType w:val="hybridMultilevel"/>
    <w:tmpl w:val="0936C738"/>
    <w:lvl w:ilvl="0" w:tplc="2AE603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BC4"/>
    <w:multiLevelType w:val="hybridMultilevel"/>
    <w:tmpl w:val="58E4B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82F"/>
    <w:multiLevelType w:val="hybridMultilevel"/>
    <w:tmpl w:val="55EA43C2"/>
    <w:lvl w:ilvl="0" w:tplc="E8CC94BC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C151D2"/>
    <w:multiLevelType w:val="hybridMultilevel"/>
    <w:tmpl w:val="1C16F21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73B"/>
    <w:multiLevelType w:val="hybridMultilevel"/>
    <w:tmpl w:val="1BE69538"/>
    <w:lvl w:ilvl="0" w:tplc="0408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F55268C"/>
    <w:multiLevelType w:val="hybridMultilevel"/>
    <w:tmpl w:val="407C40B6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6C91B5C"/>
    <w:multiLevelType w:val="hybridMultilevel"/>
    <w:tmpl w:val="A6CC7D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557EE"/>
    <w:multiLevelType w:val="hybridMultilevel"/>
    <w:tmpl w:val="8B16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04E1E"/>
    <w:multiLevelType w:val="hybridMultilevel"/>
    <w:tmpl w:val="4C20F61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4B826EF"/>
    <w:multiLevelType w:val="hybridMultilevel"/>
    <w:tmpl w:val="768A10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E081F"/>
    <w:multiLevelType w:val="hybridMultilevel"/>
    <w:tmpl w:val="5D54B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B5E4C"/>
    <w:multiLevelType w:val="hybridMultilevel"/>
    <w:tmpl w:val="BACA7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58A7"/>
    <w:multiLevelType w:val="hybridMultilevel"/>
    <w:tmpl w:val="BF8289FE"/>
    <w:lvl w:ilvl="0" w:tplc="8960B894">
      <w:start w:val="104"/>
      <w:numFmt w:val="bullet"/>
      <w:lvlText w:val="-"/>
      <w:lvlJc w:val="left"/>
      <w:pPr>
        <w:ind w:left="60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13" w15:restartNumberingAfterBreak="0">
    <w:nsid w:val="4DB730D1"/>
    <w:multiLevelType w:val="hybridMultilevel"/>
    <w:tmpl w:val="2048B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8123C"/>
    <w:multiLevelType w:val="hybridMultilevel"/>
    <w:tmpl w:val="5FD25832"/>
    <w:lvl w:ilvl="0" w:tplc="735E5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9C1"/>
    <w:multiLevelType w:val="hybridMultilevel"/>
    <w:tmpl w:val="E4B0EA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E357B"/>
    <w:multiLevelType w:val="hybridMultilevel"/>
    <w:tmpl w:val="D09EC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465EF"/>
    <w:multiLevelType w:val="hybridMultilevel"/>
    <w:tmpl w:val="9F608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6636"/>
    <w:multiLevelType w:val="hybridMultilevel"/>
    <w:tmpl w:val="E5DCBA0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21BE5"/>
    <w:multiLevelType w:val="hybridMultilevel"/>
    <w:tmpl w:val="BA2465C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0112B"/>
    <w:multiLevelType w:val="hybridMultilevel"/>
    <w:tmpl w:val="EAB857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C39A2"/>
    <w:multiLevelType w:val="hybridMultilevel"/>
    <w:tmpl w:val="9856A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4364F"/>
    <w:multiLevelType w:val="hybridMultilevel"/>
    <w:tmpl w:val="4532F258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1006D9C"/>
    <w:multiLevelType w:val="hybridMultilevel"/>
    <w:tmpl w:val="50FC5E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97EE2"/>
    <w:multiLevelType w:val="hybridMultilevel"/>
    <w:tmpl w:val="0302A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65D85"/>
    <w:multiLevelType w:val="hybridMultilevel"/>
    <w:tmpl w:val="9E1C03B8"/>
    <w:lvl w:ilvl="0" w:tplc="CE38E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61674E"/>
    <w:multiLevelType w:val="hybridMultilevel"/>
    <w:tmpl w:val="B8D456B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706CF"/>
    <w:multiLevelType w:val="hybridMultilevel"/>
    <w:tmpl w:val="CAC23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719BD"/>
    <w:multiLevelType w:val="hybridMultilevel"/>
    <w:tmpl w:val="E24C3E8C"/>
    <w:lvl w:ilvl="0" w:tplc="F67E0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C1E7B"/>
    <w:multiLevelType w:val="hybridMultilevel"/>
    <w:tmpl w:val="AB649ACC"/>
    <w:lvl w:ilvl="0" w:tplc="81D41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8F4532"/>
    <w:multiLevelType w:val="hybridMultilevel"/>
    <w:tmpl w:val="B4FA662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27" w:hanging="360"/>
      </w:pPr>
    </w:lvl>
    <w:lvl w:ilvl="2" w:tplc="0408001B" w:tentative="1">
      <w:start w:val="1"/>
      <w:numFmt w:val="lowerRoman"/>
      <w:lvlText w:val="%3."/>
      <w:lvlJc w:val="right"/>
      <w:pPr>
        <w:ind w:left="2147" w:hanging="180"/>
      </w:pPr>
    </w:lvl>
    <w:lvl w:ilvl="3" w:tplc="0408000F" w:tentative="1">
      <w:start w:val="1"/>
      <w:numFmt w:val="decimal"/>
      <w:lvlText w:val="%4."/>
      <w:lvlJc w:val="left"/>
      <w:pPr>
        <w:ind w:left="2867" w:hanging="360"/>
      </w:pPr>
    </w:lvl>
    <w:lvl w:ilvl="4" w:tplc="04080019" w:tentative="1">
      <w:start w:val="1"/>
      <w:numFmt w:val="lowerLetter"/>
      <w:lvlText w:val="%5."/>
      <w:lvlJc w:val="left"/>
      <w:pPr>
        <w:ind w:left="3587" w:hanging="360"/>
      </w:pPr>
    </w:lvl>
    <w:lvl w:ilvl="5" w:tplc="0408001B" w:tentative="1">
      <w:start w:val="1"/>
      <w:numFmt w:val="lowerRoman"/>
      <w:lvlText w:val="%6."/>
      <w:lvlJc w:val="right"/>
      <w:pPr>
        <w:ind w:left="4307" w:hanging="180"/>
      </w:pPr>
    </w:lvl>
    <w:lvl w:ilvl="6" w:tplc="0408000F" w:tentative="1">
      <w:start w:val="1"/>
      <w:numFmt w:val="decimal"/>
      <w:lvlText w:val="%7."/>
      <w:lvlJc w:val="left"/>
      <w:pPr>
        <w:ind w:left="5027" w:hanging="360"/>
      </w:pPr>
    </w:lvl>
    <w:lvl w:ilvl="7" w:tplc="04080019" w:tentative="1">
      <w:start w:val="1"/>
      <w:numFmt w:val="lowerLetter"/>
      <w:lvlText w:val="%8."/>
      <w:lvlJc w:val="left"/>
      <w:pPr>
        <w:ind w:left="5747" w:hanging="360"/>
      </w:pPr>
    </w:lvl>
    <w:lvl w:ilvl="8" w:tplc="0408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2"/>
  </w:num>
  <w:num w:numId="8">
    <w:abstractNumId w:val="29"/>
  </w:num>
  <w:num w:numId="9">
    <w:abstractNumId w:val="1"/>
  </w:num>
  <w:num w:numId="10">
    <w:abstractNumId w:val="13"/>
  </w:num>
  <w:num w:numId="11">
    <w:abstractNumId w:val="16"/>
  </w:num>
  <w:num w:numId="12">
    <w:abstractNumId w:val="27"/>
  </w:num>
  <w:num w:numId="13">
    <w:abstractNumId w:val="23"/>
  </w:num>
  <w:num w:numId="14">
    <w:abstractNumId w:val="5"/>
  </w:num>
  <w:num w:numId="15">
    <w:abstractNumId w:val="15"/>
  </w:num>
  <w:num w:numId="16">
    <w:abstractNumId w:val="1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9"/>
  </w:num>
  <w:num w:numId="23">
    <w:abstractNumId w:val="26"/>
  </w:num>
  <w:num w:numId="24">
    <w:abstractNumId w:val="11"/>
  </w:num>
  <w:num w:numId="25">
    <w:abstractNumId w:val="2"/>
  </w:num>
  <w:num w:numId="26">
    <w:abstractNumId w:val="8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7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BA"/>
    <w:rsid w:val="00002D2A"/>
    <w:rsid w:val="0000552C"/>
    <w:rsid w:val="0000758A"/>
    <w:rsid w:val="000110D4"/>
    <w:rsid w:val="00014D4B"/>
    <w:rsid w:val="00014F27"/>
    <w:rsid w:val="00017867"/>
    <w:rsid w:val="00023E22"/>
    <w:rsid w:val="0002560B"/>
    <w:rsid w:val="00036C65"/>
    <w:rsid w:val="000375E1"/>
    <w:rsid w:val="0004250E"/>
    <w:rsid w:val="00043322"/>
    <w:rsid w:val="000463CC"/>
    <w:rsid w:val="00050C10"/>
    <w:rsid w:val="00050D09"/>
    <w:rsid w:val="00053580"/>
    <w:rsid w:val="00060CA2"/>
    <w:rsid w:val="00061285"/>
    <w:rsid w:val="0006442C"/>
    <w:rsid w:val="00065971"/>
    <w:rsid w:val="00072651"/>
    <w:rsid w:val="00072DCC"/>
    <w:rsid w:val="00073BBF"/>
    <w:rsid w:val="000779F3"/>
    <w:rsid w:val="00080550"/>
    <w:rsid w:val="00082839"/>
    <w:rsid w:val="0009368E"/>
    <w:rsid w:val="00096895"/>
    <w:rsid w:val="000A1F4E"/>
    <w:rsid w:val="000A2577"/>
    <w:rsid w:val="000A3DBD"/>
    <w:rsid w:val="000A4D3B"/>
    <w:rsid w:val="000B1DF5"/>
    <w:rsid w:val="000B2509"/>
    <w:rsid w:val="000B4779"/>
    <w:rsid w:val="000B6D40"/>
    <w:rsid w:val="000C0ABD"/>
    <w:rsid w:val="000C14C6"/>
    <w:rsid w:val="000C7E38"/>
    <w:rsid w:val="000D2974"/>
    <w:rsid w:val="000D4613"/>
    <w:rsid w:val="000E156F"/>
    <w:rsid w:val="000E1A00"/>
    <w:rsid w:val="000E2224"/>
    <w:rsid w:val="000E23EA"/>
    <w:rsid w:val="000E24BF"/>
    <w:rsid w:val="000E2EE2"/>
    <w:rsid w:val="000E626F"/>
    <w:rsid w:val="000E7A97"/>
    <w:rsid w:val="000E7E23"/>
    <w:rsid w:val="000F41BC"/>
    <w:rsid w:val="001048C7"/>
    <w:rsid w:val="0010746C"/>
    <w:rsid w:val="00107A04"/>
    <w:rsid w:val="00112AF9"/>
    <w:rsid w:val="001149C0"/>
    <w:rsid w:val="00116FFD"/>
    <w:rsid w:val="001208B3"/>
    <w:rsid w:val="00120C6E"/>
    <w:rsid w:val="00121CC4"/>
    <w:rsid w:val="0015749F"/>
    <w:rsid w:val="001724C3"/>
    <w:rsid w:val="001739D4"/>
    <w:rsid w:val="00175C03"/>
    <w:rsid w:val="00176113"/>
    <w:rsid w:val="00184BED"/>
    <w:rsid w:val="001966E2"/>
    <w:rsid w:val="00196C23"/>
    <w:rsid w:val="001A22C2"/>
    <w:rsid w:val="001A2BB1"/>
    <w:rsid w:val="001A5D5C"/>
    <w:rsid w:val="001A6506"/>
    <w:rsid w:val="001B3756"/>
    <w:rsid w:val="001C1474"/>
    <w:rsid w:val="001C2631"/>
    <w:rsid w:val="001C37B3"/>
    <w:rsid w:val="001C3D3D"/>
    <w:rsid w:val="001C78C6"/>
    <w:rsid w:val="001E0754"/>
    <w:rsid w:val="001E0BD7"/>
    <w:rsid w:val="001E2DA2"/>
    <w:rsid w:val="001E7280"/>
    <w:rsid w:val="001F0550"/>
    <w:rsid w:val="001F303B"/>
    <w:rsid w:val="002058D2"/>
    <w:rsid w:val="0020670C"/>
    <w:rsid w:val="00206765"/>
    <w:rsid w:val="00212175"/>
    <w:rsid w:val="002133CA"/>
    <w:rsid w:val="00214A63"/>
    <w:rsid w:val="00214E6C"/>
    <w:rsid w:val="00214EE2"/>
    <w:rsid w:val="002220D2"/>
    <w:rsid w:val="002226BD"/>
    <w:rsid w:val="002237C6"/>
    <w:rsid w:val="0022439D"/>
    <w:rsid w:val="00224616"/>
    <w:rsid w:val="00224E55"/>
    <w:rsid w:val="002266E9"/>
    <w:rsid w:val="00237800"/>
    <w:rsid w:val="00240613"/>
    <w:rsid w:val="00243C0E"/>
    <w:rsid w:val="00244DEA"/>
    <w:rsid w:val="00251089"/>
    <w:rsid w:val="0025239F"/>
    <w:rsid w:val="00254E79"/>
    <w:rsid w:val="00254E9F"/>
    <w:rsid w:val="00255B9C"/>
    <w:rsid w:val="00262E41"/>
    <w:rsid w:val="0026506B"/>
    <w:rsid w:val="002659F0"/>
    <w:rsid w:val="00265BBF"/>
    <w:rsid w:val="00267301"/>
    <w:rsid w:val="00271120"/>
    <w:rsid w:val="00272CE7"/>
    <w:rsid w:val="00273869"/>
    <w:rsid w:val="0027679D"/>
    <w:rsid w:val="00277168"/>
    <w:rsid w:val="002776C6"/>
    <w:rsid w:val="00281042"/>
    <w:rsid w:val="00282429"/>
    <w:rsid w:val="002869DE"/>
    <w:rsid w:val="00292528"/>
    <w:rsid w:val="002945FD"/>
    <w:rsid w:val="002974E9"/>
    <w:rsid w:val="002A053A"/>
    <w:rsid w:val="002A0E00"/>
    <w:rsid w:val="002A3BDA"/>
    <w:rsid w:val="002A749F"/>
    <w:rsid w:val="002B0621"/>
    <w:rsid w:val="002B0B35"/>
    <w:rsid w:val="002B38BA"/>
    <w:rsid w:val="002B6D75"/>
    <w:rsid w:val="002B7BD4"/>
    <w:rsid w:val="002C1EA4"/>
    <w:rsid w:val="002C7C94"/>
    <w:rsid w:val="002D1B0B"/>
    <w:rsid w:val="002D2AE8"/>
    <w:rsid w:val="002D6B0D"/>
    <w:rsid w:val="002E2A0C"/>
    <w:rsid w:val="002F3640"/>
    <w:rsid w:val="002F7A30"/>
    <w:rsid w:val="003001CE"/>
    <w:rsid w:val="00304EB3"/>
    <w:rsid w:val="003064C1"/>
    <w:rsid w:val="00307419"/>
    <w:rsid w:val="00310E44"/>
    <w:rsid w:val="00312EE0"/>
    <w:rsid w:val="003136F6"/>
    <w:rsid w:val="0031629B"/>
    <w:rsid w:val="003166F5"/>
    <w:rsid w:val="0032243C"/>
    <w:rsid w:val="0032753F"/>
    <w:rsid w:val="00331D75"/>
    <w:rsid w:val="00337705"/>
    <w:rsid w:val="003444EF"/>
    <w:rsid w:val="003504AA"/>
    <w:rsid w:val="00362A3B"/>
    <w:rsid w:val="00365835"/>
    <w:rsid w:val="0036762E"/>
    <w:rsid w:val="0037205B"/>
    <w:rsid w:val="00373D56"/>
    <w:rsid w:val="00380844"/>
    <w:rsid w:val="00390EBC"/>
    <w:rsid w:val="003940EF"/>
    <w:rsid w:val="003A1C30"/>
    <w:rsid w:val="003A6E90"/>
    <w:rsid w:val="003B0F37"/>
    <w:rsid w:val="003B1F0E"/>
    <w:rsid w:val="003B6E5D"/>
    <w:rsid w:val="003C1B7E"/>
    <w:rsid w:val="003C53FA"/>
    <w:rsid w:val="003D2451"/>
    <w:rsid w:val="003D2513"/>
    <w:rsid w:val="003E4C71"/>
    <w:rsid w:val="003E4F62"/>
    <w:rsid w:val="003E5978"/>
    <w:rsid w:val="003E6F99"/>
    <w:rsid w:val="003F0011"/>
    <w:rsid w:val="003F12C5"/>
    <w:rsid w:val="003F2297"/>
    <w:rsid w:val="003F277F"/>
    <w:rsid w:val="003F3175"/>
    <w:rsid w:val="003F6478"/>
    <w:rsid w:val="00405A1D"/>
    <w:rsid w:val="00413A3C"/>
    <w:rsid w:val="00417BAA"/>
    <w:rsid w:val="00421834"/>
    <w:rsid w:val="00422A95"/>
    <w:rsid w:val="004231F8"/>
    <w:rsid w:val="00424F30"/>
    <w:rsid w:val="0042697E"/>
    <w:rsid w:val="00426C08"/>
    <w:rsid w:val="00433992"/>
    <w:rsid w:val="004401FB"/>
    <w:rsid w:val="0044446C"/>
    <w:rsid w:val="004462E6"/>
    <w:rsid w:val="004520EB"/>
    <w:rsid w:val="00453A15"/>
    <w:rsid w:val="00454C21"/>
    <w:rsid w:val="00466E72"/>
    <w:rsid w:val="00467F7F"/>
    <w:rsid w:val="00470508"/>
    <w:rsid w:val="00470977"/>
    <w:rsid w:val="004720CE"/>
    <w:rsid w:val="0047299B"/>
    <w:rsid w:val="00476E84"/>
    <w:rsid w:val="004771A3"/>
    <w:rsid w:val="004807C9"/>
    <w:rsid w:val="004821B6"/>
    <w:rsid w:val="00482888"/>
    <w:rsid w:val="00490A2C"/>
    <w:rsid w:val="00494ED2"/>
    <w:rsid w:val="00496C0C"/>
    <w:rsid w:val="004A35F5"/>
    <w:rsid w:val="004A43C8"/>
    <w:rsid w:val="004B3BF5"/>
    <w:rsid w:val="004D19AC"/>
    <w:rsid w:val="004D1E98"/>
    <w:rsid w:val="004D5865"/>
    <w:rsid w:val="004E2ABB"/>
    <w:rsid w:val="004E3599"/>
    <w:rsid w:val="004F04AC"/>
    <w:rsid w:val="004F35DD"/>
    <w:rsid w:val="004F38C4"/>
    <w:rsid w:val="00501463"/>
    <w:rsid w:val="00502DD7"/>
    <w:rsid w:val="00502EC3"/>
    <w:rsid w:val="00504888"/>
    <w:rsid w:val="00504C67"/>
    <w:rsid w:val="00506D1C"/>
    <w:rsid w:val="0050757F"/>
    <w:rsid w:val="005102C1"/>
    <w:rsid w:val="00512073"/>
    <w:rsid w:val="00512720"/>
    <w:rsid w:val="00512950"/>
    <w:rsid w:val="00513C56"/>
    <w:rsid w:val="0051559A"/>
    <w:rsid w:val="0052023F"/>
    <w:rsid w:val="0052059D"/>
    <w:rsid w:val="00520F98"/>
    <w:rsid w:val="005239ED"/>
    <w:rsid w:val="00524A3B"/>
    <w:rsid w:val="005254CE"/>
    <w:rsid w:val="005258A0"/>
    <w:rsid w:val="00526A5E"/>
    <w:rsid w:val="0052767E"/>
    <w:rsid w:val="00534928"/>
    <w:rsid w:val="0053797A"/>
    <w:rsid w:val="005420A7"/>
    <w:rsid w:val="00542CB9"/>
    <w:rsid w:val="0054331B"/>
    <w:rsid w:val="005442EE"/>
    <w:rsid w:val="00547677"/>
    <w:rsid w:val="00553111"/>
    <w:rsid w:val="00556AD0"/>
    <w:rsid w:val="005618B0"/>
    <w:rsid w:val="005630A5"/>
    <w:rsid w:val="005665DB"/>
    <w:rsid w:val="00571935"/>
    <w:rsid w:val="00572262"/>
    <w:rsid w:val="00575578"/>
    <w:rsid w:val="00575877"/>
    <w:rsid w:val="00575A09"/>
    <w:rsid w:val="005A58A2"/>
    <w:rsid w:val="005A6515"/>
    <w:rsid w:val="005A6B85"/>
    <w:rsid w:val="005B0C8F"/>
    <w:rsid w:val="005B1A63"/>
    <w:rsid w:val="005B54E2"/>
    <w:rsid w:val="005C6085"/>
    <w:rsid w:val="005C7062"/>
    <w:rsid w:val="005D1831"/>
    <w:rsid w:val="005D56CD"/>
    <w:rsid w:val="005D76EC"/>
    <w:rsid w:val="005E2186"/>
    <w:rsid w:val="005E63D9"/>
    <w:rsid w:val="005E67C3"/>
    <w:rsid w:val="005F25D5"/>
    <w:rsid w:val="0060115D"/>
    <w:rsid w:val="00601419"/>
    <w:rsid w:val="006079DA"/>
    <w:rsid w:val="006116A8"/>
    <w:rsid w:val="0061525E"/>
    <w:rsid w:val="00617ABF"/>
    <w:rsid w:val="006255FF"/>
    <w:rsid w:val="00625FF8"/>
    <w:rsid w:val="0062656A"/>
    <w:rsid w:val="00633A67"/>
    <w:rsid w:val="00633E7D"/>
    <w:rsid w:val="00634B06"/>
    <w:rsid w:val="0064118D"/>
    <w:rsid w:val="00641199"/>
    <w:rsid w:val="00644040"/>
    <w:rsid w:val="00647F16"/>
    <w:rsid w:val="00661F1B"/>
    <w:rsid w:val="00665AC4"/>
    <w:rsid w:val="00666C56"/>
    <w:rsid w:val="00674ED2"/>
    <w:rsid w:val="006831DC"/>
    <w:rsid w:val="0069687C"/>
    <w:rsid w:val="006A4578"/>
    <w:rsid w:val="006A6315"/>
    <w:rsid w:val="006B0AC5"/>
    <w:rsid w:val="006B0F61"/>
    <w:rsid w:val="006B3749"/>
    <w:rsid w:val="006B57CE"/>
    <w:rsid w:val="006B7018"/>
    <w:rsid w:val="006C2B5B"/>
    <w:rsid w:val="006C2CEF"/>
    <w:rsid w:val="006C4D5B"/>
    <w:rsid w:val="006C5499"/>
    <w:rsid w:val="006C7B6E"/>
    <w:rsid w:val="006D2F60"/>
    <w:rsid w:val="006D5BB0"/>
    <w:rsid w:val="006E5D66"/>
    <w:rsid w:val="006F189B"/>
    <w:rsid w:val="006F5FAD"/>
    <w:rsid w:val="007019F0"/>
    <w:rsid w:val="00706022"/>
    <w:rsid w:val="0071252E"/>
    <w:rsid w:val="00717D78"/>
    <w:rsid w:val="007209C2"/>
    <w:rsid w:val="00727CCF"/>
    <w:rsid w:val="00730FCE"/>
    <w:rsid w:val="00731D4F"/>
    <w:rsid w:val="00736AC1"/>
    <w:rsid w:val="00736BEA"/>
    <w:rsid w:val="0074593D"/>
    <w:rsid w:val="00746753"/>
    <w:rsid w:val="00746CE3"/>
    <w:rsid w:val="007478E9"/>
    <w:rsid w:val="00752D98"/>
    <w:rsid w:val="00753CDC"/>
    <w:rsid w:val="007551E2"/>
    <w:rsid w:val="00763C40"/>
    <w:rsid w:val="00764E1A"/>
    <w:rsid w:val="0077013B"/>
    <w:rsid w:val="00770DFC"/>
    <w:rsid w:val="00771E4D"/>
    <w:rsid w:val="0077434B"/>
    <w:rsid w:val="007759A7"/>
    <w:rsid w:val="00780CF9"/>
    <w:rsid w:val="0078100B"/>
    <w:rsid w:val="00784081"/>
    <w:rsid w:val="00784B68"/>
    <w:rsid w:val="00792F77"/>
    <w:rsid w:val="007A4518"/>
    <w:rsid w:val="007A51ED"/>
    <w:rsid w:val="007B0B4D"/>
    <w:rsid w:val="007B4785"/>
    <w:rsid w:val="007B7226"/>
    <w:rsid w:val="007D003D"/>
    <w:rsid w:val="007D73E6"/>
    <w:rsid w:val="007E0E41"/>
    <w:rsid w:val="007E60B7"/>
    <w:rsid w:val="007F059E"/>
    <w:rsid w:val="007F11AC"/>
    <w:rsid w:val="007F22D5"/>
    <w:rsid w:val="007F4635"/>
    <w:rsid w:val="007F48EE"/>
    <w:rsid w:val="007F5783"/>
    <w:rsid w:val="00801F8A"/>
    <w:rsid w:val="008043E8"/>
    <w:rsid w:val="00817598"/>
    <w:rsid w:val="008221A5"/>
    <w:rsid w:val="00832B5B"/>
    <w:rsid w:val="00833260"/>
    <w:rsid w:val="008332FF"/>
    <w:rsid w:val="00835A25"/>
    <w:rsid w:val="008368CD"/>
    <w:rsid w:val="00840368"/>
    <w:rsid w:val="0084141B"/>
    <w:rsid w:val="00852288"/>
    <w:rsid w:val="00862EA2"/>
    <w:rsid w:val="00865B40"/>
    <w:rsid w:val="008900A8"/>
    <w:rsid w:val="00890951"/>
    <w:rsid w:val="00891CE7"/>
    <w:rsid w:val="008951EB"/>
    <w:rsid w:val="00895A72"/>
    <w:rsid w:val="008A3BA9"/>
    <w:rsid w:val="008A64CB"/>
    <w:rsid w:val="008B0947"/>
    <w:rsid w:val="008B31A1"/>
    <w:rsid w:val="008B43BA"/>
    <w:rsid w:val="008B7180"/>
    <w:rsid w:val="008B7387"/>
    <w:rsid w:val="008C04B8"/>
    <w:rsid w:val="008C0FEE"/>
    <w:rsid w:val="008C35BA"/>
    <w:rsid w:val="008C3725"/>
    <w:rsid w:val="008C541B"/>
    <w:rsid w:val="008C7A7B"/>
    <w:rsid w:val="008D401C"/>
    <w:rsid w:val="008D6517"/>
    <w:rsid w:val="008D742D"/>
    <w:rsid w:val="008E5A1C"/>
    <w:rsid w:val="008F2D3D"/>
    <w:rsid w:val="008F3B5D"/>
    <w:rsid w:val="008F53DB"/>
    <w:rsid w:val="008F5463"/>
    <w:rsid w:val="009001AF"/>
    <w:rsid w:val="009044F1"/>
    <w:rsid w:val="00905CA8"/>
    <w:rsid w:val="00906057"/>
    <w:rsid w:val="00906815"/>
    <w:rsid w:val="0091596C"/>
    <w:rsid w:val="00916D23"/>
    <w:rsid w:val="00917E42"/>
    <w:rsid w:val="0092058F"/>
    <w:rsid w:val="00920A4E"/>
    <w:rsid w:val="00920C06"/>
    <w:rsid w:val="00926802"/>
    <w:rsid w:val="00934575"/>
    <w:rsid w:val="00936361"/>
    <w:rsid w:val="009439DE"/>
    <w:rsid w:val="00944421"/>
    <w:rsid w:val="009552CE"/>
    <w:rsid w:val="009564DC"/>
    <w:rsid w:val="0096307E"/>
    <w:rsid w:val="00963ED7"/>
    <w:rsid w:val="0096446E"/>
    <w:rsid w:val="009676E3"/>
    <w:rsid w:val="00972004"/>
    <w:rsid w:val="009729FA"/>
    <w:rsid w:val="0097312F"/>
    <w:rsid w:val="00973B74"/>
    <w:rsid w:val="00977ED1"/>
    <w:rsid w:val="00980A65"/>
    <w:rsid w:val="00984B61"/>
    <w:rsid w:val="00986F6C"/>
    <w:rsid w:val="0098768A"/>
    <w:rsid w:val="0099454F"/>
    <w:rsid w:val="009B2683"/>
    <w:rsid w:val="009B30D9"/>
    <w:rsid w:val="009B39AD"/>
    <w:rsid w:val="009B5003"/>
    <w:rsid w:val="009C1318"/>
    <w:rsid w:val="009C179C"/>
    <w:rsid w:val="009C1806"/>
    <w:rsid w:val="009C1AD7"/>
    <w:rsid w:val="009C7983"/>
    <w:rsid w:val="009D3274"/>
    <w:rsid w:val="009D5027"/>
    <w:rsid w:val="009D5E4C"/>
    <w:rsid w:val="009D5ECE"/>
    <w:rsid w:val="009E51F5"/>
    <w:rsid w:val="009E6CBC"/>
    <w:rsid w:val="009F22B0"/>
    <w:rsid w:val="009F27D8"/>
    <w:rsid w:val="009F5B8A"/>
    <w:rsid w:val="009F622A"/>
    <w:rsid w:val="009F6515"/>
    <w:rsid w:val="00A0283E"/>
    <w:rsid w:val="00A04617"/>
    <w:rsid w:val="00A1047F"/>
    <w:rsid w:val="00A12D26"/>
    <w:rsid w:val="00A16F50"/>
    <w:rsid w:val="00A17411"/>
    <w:rsid w:val="00A21437"/>
    <w:rsid w:val="00A21942"/>
    <w:rsid w:val="00A261CF"/>
    <w:rsid w:val="00A26AD1"/>
    <w:rsid w:val="00A304EC"/>
    <w:rsid w:val="00A4158C"/>
    <w:rsid w:val="00A41A0A"/>
    <w:rsid w:val="00A427B4"/>
    <w:rsid w:val="00A503DD"/>
    <w:rsid w:val="00A5444D"/>
    <w:rsid w:val="00A625BC"/>
    <w:rsid w:val="00A64384"/>
    <w:rsid w:val="00A7300B"/>
    <w:rsid w:val="00A73522"/>
    <w:rsid w:val="00A81057"/>
    <w:rsid w:val="00A92AE3"/>
    <w:rsid w:val="00AA761F"/>
    <w:rsid w:val="00AA7ADA"/>
    <w:rsid w:val="00AD3156"/>
    <w:rsid w:val="00AD67D3"/>
    <w:rsid w:val="00AE7EDD"/>
    <w:rsid w:val="00AF19DE"/>
    <w:rsid w:val="00AF2B9A"/>
    <w:rsid w:val="00AF416E"/>
    <w:rsid w:val="00B008D7"/>
    <w:rsid w:val="00B02B73"/>
    <w:rsid w:val="00B0594C"/>
    <w:rsid w:val="00B17B77"/>
    <w:rsid w:val="00B24E26"/>
    <w:rsid w:val="00B321F9"/>
    <w:rsid w:val="00B338B6"/>
    <w:rsid w:val="00B34A5B"/>
    <w:rsid w:val="00B36655"/>
    <w:rsid w:val="00B47C6B"/>
    <w:rsid w:val="00B507FB"/>
    <w:rsid w:val="00B51944"/>
    <w:rsid w:val="00B51C46"/>
    <w:rsid w:val="00B56118"/>
    <w:rsid w:val="00B56934"/>
    <w:rsid w:val="00B569C8"/>
    <w:rsid w:val="00B57BE2"/>
    <w:rsid w:val="00B60942"/>
    <w:rsid w:val="00B60AB8"/>
    <w:rsid w:val="00B65104"/>
    <w:rsid w:val="00B67C86"/>
    <w:rsid w:val="00B75592"/>
    <w:rsid w:val="00B8093B"/>
    <w:rsid w:val="00B90DE1"/>
    <w:rsid w:val="00B9315B"/>
    <w:rsid w:val="00B93DB3"/>
    <w:rsid w:val="00B954D3"/>
    <w:rsid w:val="00B96E66"/>
    <w:rsid w:val="00BA04FF"/>
    <w:rsid w:val="00BA61A2"/>
    <w:rsid w:val="00BB0443"/>
    <w:rsid w:val="00BB5F1A"/>
    <w:rsid w:val="00BC4612"/>
    <w:rsid w:val="00BC714E"/>
    <w:rsid w:val="00BD16A0"/>
    <w:rsid w:val="00BD3A70"/>
    <w:rsid w:val="00BD4DB0"/>
    <w:rsid w:val="00BD65C7"/>
    <w:rsid w:val="00BE3826"/>
    <w:rsid w:val="00BE687B"/>
    <w:rsid w:val="00BF4AB0"/>
    <w:rsid w:val="00BF6359"/>
    <w:rsid w:val="00BF72A1"/>
    <w:rsid w:val="00C000B7"/>
    <w:rsid w:val="00C000FF"/>
    <w:rsid w:val="00C04347"/>
    <w:rsid w:val="00C054DC"/>
    <w:rsid w:val="00C139EC"/>
    <w:rsid w:val="00C14958"/>
    <w:rsid w:val="00C15058"/>
    <w:rsid w:val="00C2379D"/>
    <w:rsid w:val="00C2409E"/>
    <w:rsid w:val="00C27D61"/>
    <w:rsid w:val="00C340F0"/>
    <w:rsid w:val="00C3749F"/>
    <w:rsid w:val="00C446EB"/>
    <w:rsid w:val="00C5253B"/>
    <w:rsid w:val="00C57179"/>
    <w:rsid w:val="00C60086"/>
    <w:rsid w:val="00C627CB"/>
    <w:rsid w:val="00C63161"/>
    <w:rsid w:val="00C6445F"/>
    <w:rsid w:val="00C655A5"/>
    <w:rsid w:val="00C667E5"/>
    <w:rsid w:val="00C668A4"/>
    <w:rsid w:val="00C675AA"/>
    <w:rsid w:val="00C71992"/>
    <w:rsid w:val="00C7544A"/>
    <w:rsid w:val="00C75A3E"/>
    <w:rsid w:val="00C75D8C"/>
    <w:rsid w:val="00C80CE3"/>
    <w:rsid w:val="00C81D56"/>
    <w:rsid w:val="00C8311B"/>
    <w:rsid w:val="00C841ED"/>
    <w:rsid w:val="00C858B1"/>
    <w:rsid w:val="00C868D9"/>
    <w:rsid w:val="00C90981"/>
    <w:rsid w:val="00C94545"/>
    <w:rsid w:val="00C94C51"/>
    <w:rsid w:val="00C9797A"/>
    <w:rsid w:val="00CA09D2"/>
    <w:rsid w:val="00CA125C"/>
    <w:rsid w:val="00CA5E07"/>
    <w:rsid w:val="00CA6F5D"/>
    <w:rsid w:val="00CA78B7"/>
    <w:rsid w:val="00CB251A"/>
    <w:rsid w:val="00CB5F45"/>
    <w:rsid w:val="00CB6A9A"/>
    <w:rsid w:val="00CC09E6"/>
    <w:rsid w:val="00CC2BF7"/>
    <w:rsid w:val="00CC45C2"/>
    <w:rsid w:val="00CC4C0D"/>
    <w:rsid w:val="00CD21AC"/>
    <w:rsid w:val="00CD582C"/>
    <w:rsid w:val="00CE206A"/>
    <w:rsid w:val="00CE31AA"/>
    <w:rsid w:val="00CE68EF"/>
    <w:rsid w:val="00CE7FBC"/>
    <w:rsid w:val="00CF227F"/>
    <w:rsid w:val="00CF54A1"/>
    <w:rsid w:val="00D12DC9"/>
    <w:rsid w:val="00D164CF"/>
    <w:rsid w:val="00D24683"/>
    <w:rsid w:val="00D256E0"/>
    <w:rsid w:val="00D3327B"/>
    <w:rsid w:val="00D43648"/>
    <w:rsid w:val="00D557AE"/>
    <w:rsid w:val="00D63211"/>
    <w:rsid w:val="00D640B1"/>
    <w:rsid w:val="00D65205"/>
    <w:rsid w:val="00D653FC"/>
    <w:rsid w:val="00D665B3"/>
    <w:rsid w:val="00D722E1"/>
    <w:rsid w:val="00D937B9"/>
    <w:rsid w:val="00D979A3"/>
    <w:rsid w:val="00DB0D09"/>
    <w:rsid w:val="00DB19C2"/>
    <w:rsid w:val="00DC2EA7"/>
    <w:rsid w:val="00DC6B5C"/>
    <w:rsid w:val="00DD4A40"/>
    <w:rsid w:val="00DE0417"/>
    <w:rsid w:val="00DE27F0"/>
    <w:rsid w:val="00DE6C09"/>
    <w:rsid w:val="00DF178A"/>
    <w:rsid w:val="00DF4830"/>
    <w:rsid w:val="00DF528B"/>
    <w:rsid w:val="00DF55EC"/>
    <w:rsid w:val="00E01894"/>
    <w:rsid w:val="00E026DE"/>
    <w:rsid w:val="00E11901"/>
    <w:rsid w:val="00E14D89"/>
    <w:rsid w:val="00E164A2"/>
    <w:rsid w:val="00E20DC6"/>
    <w:rsid w:val="00E21955"/>
    <w:rsid w:val="00E22F9F"/>
    <w:rsid w:val="00E23E11"/>
    <w:rsid w:val="00E26592"/>
    <w:rsid w:val="00E26DA1"/>
    <w:rsid w:val="00E2743D"/>
    <w:rsid w:val="00E319E6"/>
    <w:rsid w:val="00E34B86"/>
    <w:rsid w:val="00E35BC2"/>
    <w:rsid w:val="00E364D7"/>
    <w:rsid w:val="00E373D5"/>
    <w:rsid w:val="00E375C5"/>
    <w:rsid w:val="00E41E76"/>
    <w:rsid w:val="00E44950"/>
    <w:rsid w:val="00E45EF8"/>
    <w:rsid w:val="00E47A97"/>
    <w:rsid w:val="00E53186"/>
    <w:rsid w:val="00E63DAB"/>
    <w:rsid w:val="00E659F7"/>
    <w:rsid w:val="00E7310C"/>
    <w:rsid w:val="00E819BA"/>
    <w:rsid w:val="00E83972"/>
    <w:rsid w:val="00E96770"/>
    <w:rsid w:val="00E97003"/>
    <w:rsid w:val="00E97755"/>
    <w:rsid w:val="00EA2171"/>
    <w:rsid w:val="00EA5798"/>
    <w:rsid w:val="00EB28E5"/>
    <w:rsid w:val="00EB6CA1"/>
    <w:rsid w:val="00ED2C90"/>
    <w:rsid w:val="00EE22F2"/>
    <w:rsid w:val="00EE2E9F"/>
    <w:rsid w:val="00EE78F4"/>
    <w:rsid w:val="00EF788E"/>
    <w:rsid w:val="00F10232"/>
    <w:rsid w:val="00F1222B"/>
    <w:rsid w:val="00F25D19"/>
    <w:rsid w:val="00F320ED"/>
    <w:rsid w:val="00F334FC"/>
    <w:rsid w:val="00F406D0"/>
    <w:rsid w:val="00F41986"/>
    <w:rsid w:val="00F43533"/>
    <w:rsid w:val="00F4390B"/>
    <w:rsid w:val="00F4395A"/>
    <w:rsid w:val="00F4403E"/>
    <w:rsid w:val="00F446AA"/>
    <w:rsid w:val="00F543B6"/>
    <w:rsid w:val="00F54A52"/>
    <w:rsid w:val="00F61808"/>
    <w:rsid w:val="00F644CF"/>
    <w:rsid w:val="00F64A6C"/>
    <w:rsid w:val="00F711D5"/>
    <w:rsid w:val="00F73B83"/>
    <w:rsid w:val="00F73FA9"/>
    <w:rsid w:val="00F74BED"/>
    <w:rsid w:val="00F764A2"/>
    <w:rsid w:val="00F837CD"/>
    <w:rsid w:val="00F87FDE"/>
    <w:rsid w:val="00F912FB"/>
    <w:rsid w:val="00F91884"/>
    <w:rsid w:val="00F92C6E"/>
    <w:rsid w:val="00F945CF"/>
    <w:rsid w:val="00FA5C74"/>
    <w:rsid w:val="00FB442E"/>
    <w:rsid w:val="00FB5F44"/>
    <w:rsid w:val="00FB623C"/>
    <w:rsid w:val="00FC0C52"/>
    <w:rsid w:val="00FE4F7D"/>
    <w:rsid w:val="00FE5FC4"/>
    <w:rsid w:val="00FF2F70"/>
    <w:rsid w:val="00FF3F5E"/>
    <w:rsid w:val="00FF51A7"/>
    <w:rsid w:val="00FF59A4"/>
    <w:rsid w:val="00FF64C9"/>
    <w:rsid w:val="00FF6C3A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A107F"/>
  <w15:docId w15:val="{A84559C4-B6BA-43C4-BF96-1C1D9C0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EF"/>
  </w:style>
  <w:style w:type="paragraph" w:styleId="1">
    <w:name w:val="heading 1"/>
    <w:basedOn w:val="a"/>
    <w:next w:val="a"/>
    <w:qFormat/>
    <w:rsid w:val="002B6D7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2B6D75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2B6D75"/>
    <w:pPr>
      <w:keepNext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2B6D75"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2B6D75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6D75"/>
    <w:pPr>
      <w:keepNext/>
      <w:jc w:val="both"/>
      <w:outlineLvl w:val="5"/>
    </w:pPr>
    <w:rPr>
      <w:sz w:val="22"/>
      <w:u w:val="single"/>
    </w:rPr>
  </w:style>
  <w:style w:type="paragraph" w:styleId="7">
    <w:name w:val="heading 7"/>
    <w:basedOn w:val="a"/>
    <w:next w:val="a"/>
    <w:qFormat/>
    <w:rsid w:val="002B6D75"/>
    <w:pPr>
      <w:keepNext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2B6D75"/>
    <w:pPr>
      <w:keepNext/>
      <w:outlineLvl w:val="7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B5F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CB5F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  <w:rsid w:val="00467F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4040"/>
    <w:rPr>
      <w:color w:val="0000FF" w:themeColor="hyperlink"/>
      <w:u w:val="single"/>
    </w:rPr>
  </w:style>
  <w:style w:type="paragraph" w:styleId="a5">
    <w:name w:val="header"/>
    <w:basedOn w:val="a"/>
    <w:link w:val="Char0"/>
    <w:unhideWhenUsed/>
    <w:rsid w:val="005205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2059D"/>
  </w:style>
  <w:style w:type="paragraph" w:styleId="a6">
    <w:name w:val="footer"/>
    <w:basedOn w:val="a"/>
    <w:link w:val="Char1"/>
    <w:unhideWhenUsed/>
    <w:rsid w:val="005205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52059D"/>
  </w:style>
  <w:style w:type="paragraph" w:customStyle="1" w:styleId="10">
    <w:name w:val="Παράγραφος λίστας1"/>
    <w:basedOn w:val="a"/>
    <w:rsid w:val="00763C40"/>
    <w:pPr>
      <w:ind w:left="720"/>
    </w:pPr>
  </w:style>
  <w:style w:type="paragraph" w:styleId="a7">
    <w:name w:val="Body Text"/>
    <w:basedOn w:val="a"/>
    <w:link w:val="Char2"/>
    <w:uiPriority w:val="1"/>
    <w:qFormat/>
    <w:rsid w:val="00980A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7"/>
    <w:uiPriority w:val="1"/>
    <w:rsid w:val="00980A65"/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24A3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8;&#961;&#940;&#958;&#951;%20&#928;&#961;&#965;&#964;&#940;&#957;&#949;&#969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1B35-7698-4EE0-AA77-85CD84F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Πράξη Πρυτάνεως</Template>
  <TotalTime>1100</TotalTime>
  <Pages>1</Pages>
  <Words>191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Center UOI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Ζήση Λαμπρινή</cp:lastModifiedBy>
  <cp:revision>60</cp:revision>
  <cp:lastPrinted>2023-11-24T07:04:00Z</cp:lastPrinted>
  <dcterms:created xsi:type="dcterms:W3CDTF">2024-03-04T10:34:00Z</dcterms:created>
  <dcterms:modified xsi:type="dcterms:W3CDTF">2024-04-24T09:26:00Z</dcterms:modified>
</cp:coreProperties>
</file>