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4622"/>
      </w:tblGrid>
      <w:tr w:rsidR="001E0901" w:rsidRPr="00220B17" w14:paraId="6F2F9ADD" w14:textId="77777777">
        <w:trPr>
          <w:jc w:val="center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5565EE31" w14:textId="6A2F06C4" w:rsidR="001E0901" w:rsidRPr="00220B17" w:rsidRDefault="00705ACB">
            <w:pPr>
              <w:pStyle w:val="Heading1"/>
              <w:rPr>
                <w:rFonts w:ascii="Calibri" w:hAnsi="Calibri" w:cs="Calibri"/>
                <w:sz w:val="24"/>
                <w:szCs w:val="24"/>
              </w:rPr>
            </w:pPr>
            <w:r w:rsidRPr="00220B17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2FCA60D1" wp14:editId="315377FE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-690245</wp:posOffset>
                  </wp:positionV>
                  <wp:extent cx="385445" cy="800100"/>
                  <wp:effectExtent l="0" t="0" r="0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0901" w:rsidRPr="00220B17">
              <w:rPr>
                <w:rFonts w:ascii="Calibri" w:hAnsi="Calibri" w:cs="Calibri"/>
                <w:sz w:val="24"/>
                <w:szCs w:val="24"/>
              </w:rPr>
              <w:t>ΕΛΛΗΝΙΚΗ ΔΗΜΟΚΡΑΤΙΑ</w:t>
            </w:r>
          </w:p>
          <w:p w14:paraId="426F9E93" w14:textId="77777777" w:rsidR="001E0901" w:rsidRPr="00220B17" w:rsidRDefault="001E090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0B17">
              <w:rPr>
                <w:rFonts w:ascii="Calibri" w:hAnsi="Calibri" w:cs="Calibri"/>
                <w:sz w:val="24"/>
                <w:szCs w:val="24"/>
              </w:rPr>
              <w:t>ΠΑΝΕΠΙΣΤΗΜΙΟ ΙΩΑΝΝΙΝΩΝ</w:t>
            </w:r>
          </w:p>
          <w:p w14:paraId="4F233FE6" w14:textId="77777777" w:rsidR="001E0901" w:rsidRPr="00220B17" w:rsidRDefault="001E0901">
            <w:pPr>
              <w:pBdr>
                <w:bottom w:val="single" w:sz="6" w:space="1" w:color="auto"/>
              </w:pBdr>
              <w:ind w:left="900" w:right="805"/>
              <w:jc w:val="center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220B17">
              <w:rPr>
                <w:rFonts w:ascii="Calibri" w:hAnsi="Calibri" w:cs="Calibri"/>
                <w:spacing w:val="60"/>
                <w:sz w:val="24"/>
                <w:szCs w:val="24"/>
              </w:rPr>
              <w:t>ΠΡΥΤΑΝΕΙΑ</w:t>
            </w:r>
          </w:p>
          <w:p w14:paraId="165733DF" w14:textId="77777777" w:rsidR="001E0901" w:rsidRPr="00220B17" w:rsidRDefault="001E090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A6DB945" w14:textId="77777777" w:rsidR="001E0901" w:rsidRPr="00220B17" w:rsidRDefault="001E090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0B17">
              <w:rPr>
                <w:rFonts w:ascii="Calibri" w:hAnsi="Calibri" w:cs="Calibri"/>
                <w:sz w:val="24"/>
                <w:szCs w:val="24"/>
              </w:rPr>
              <w:t>ΓΕΝΙΚΗ ΔΙΕΥΘΥΝΣΗ</w:t>
            </w:r>
          </w:p>
          <w:p w14:paraId="4E695BF0" w14:textId="77777777" w:rsidR="001E0901" w:rsidRPr="00220B17" w:rsidRDefault="001E090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0B17">
              <w:rPr>
                <w:rFonts w:ascii="Calibri" w:hAnsi="Calibri" w:cs="Calibri"/>
                <w:sz w:val="24"/>
                <w:szCs w:val="24"/>
              </w:rPr>
              <w:t>ΟΙΚΟΝΟΜΙΚΗΣ ΔΙΑΧΕΙΡΙΣΗΣ,</w:t>
            </w:r>
          </w:p>
          <w:p w14:paraId="3AF8F827" w14:textId="77777777" w:rsidR="001E0901" w:rsidRPr="00220B17" w:rsidRDefault="001E090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0B17">
              <w:rPr>
                <w:rFonts w:ascii="Calibri" w:hAnsi="Calibri" w:cs="Calibri"/>
                <w:sz w:val="24"/>
                <w:szCs w:val="24"/>
              </w:rPr>
              <w:t>ΠΡΟΓΡΑΜΜΑΤΙΣΜΟΥ ΚΑΙ ΑΝΑΠΤΥΞΗΣ</w:t>
            </w:r>
          </w:p>
          <w:p w14:paraId="7C54D492" w14:textId="77777777" w:rsidR="001E0901" w:rsidRPr="00220B17" w:rsidRDefault="001E0901">
            <w:pPr>
              <w:pStyle w:val="Heading1"/>
              <w:rPr>
                <w:rFonts w:ascii="Calibri" w:hAnsi="Calibri" w:cs="Calibri"/>
                <w:sz w:val="24"/>
                <w:szCs w:val="24"/>
              </w:rPr>
            </w:pPr>
            <w:r w:rsidRPr="00220B17">
              <w:rPr>
                <w:rFonts w:ascii="Calibri" w:hAnsi="Calibri" w:cs="Calibri"/>
                <w:sz w:val="24"/>
                <w:szCs w:val="24"/>
              </w:rPr>
              <w:t>ΔΙΕΥΘΥΝΣΗ ΜΗΧΑΝΟΡΓΑΝΩΣΗΣ</w:t>
            </w:r>
            <w:r w:rsidR="008F12AB" w:rsidRPr="00220B17">
              <w:rPr>
                <w:rFonts w:ascii="Calibri" w:hAnsi="Calibri" w:cs="Calibri"/>
                <w:sz w:val="24"/>
                <w:szCs w:val="24"/>
              </w:rPr>
              <w:t xml:space="preserve"> και ΔΙΚΤΥΩΝ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5D6BCE29" w14:textId="77777777" w:rsidR="001E0901" w:rsidRPr="00220B17" w:rsidRDefault="001E090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BD0F51B" w14:textId="77777777" w:rsidR="001E0901" w:rsidRPr="00220B17" w:rsidRDefault="001E0901">
            <w:pPr>
              <w:spacing w:line="360" w:lineRule="auto"/>
              <w:ind w:left="599"/>
              <w:rPr>
                <w:rFonts w:ascii="Calibri" w:hAnsi="Calibri" w:cs="Calibri"/>
                <w:sz w:val="24"/>
                <w:szCs w:val="24"/>
              </w:rPr>
            </w:pPr>
          </w:p>
          <w:p w14:paraId="6A57CA19" w14:textId="148A2DCD" w:rsidR="001E0901" w:rsidRPr="00A93ACC" w:rsidRDefault="001E0901">
            <w:pPr>
              <w:spacing w:line="360" w:lineRule="auto"/>
              <w:ind w:left="599"/>
              <w:rPr>
                <w:rFonts w:ascii="Calibri" w:hAnsi="Calibri" w:cs="Calibri"/>
                <w:sz w:val="24"/>
                <w:szCs w:val="24"/>
              </w:rPr>
            </w:pPr>
            <w:r w:rsidRPr="00220B17">
              <w:rPr>
                <w:rFonts w:ascii="Calibri" w:hAnsi="Calibri" w:cs="Calibri"/>
                <w:sz w:val="24"/>
                <w:szCs w:val="24"/>
              </w:rPr>
              <w:t xml:space="preserve">Ιωάννινα, </w:t>
            </w:r>
            <w:r w:rsidR="00A93ACC">
              <w:rPr>
                <w:rFonts w:ascii="Calibri" w:hAnsi="Calibri" w:cs="Calibri"/>
                <w:sz w:val="24"/>
                <w:szCs w:val="24"/>
              </w:rPr>
              <w:t>8/4/2024</w:t>
            </w:r>
          </w:p>
          <w:p w14:paraId="44F11140" w14:textId="77777777" w:rsidR="001E0901" w:rsidRPr="00220B17" w:rsidRDefault="001E0901">
            <w:pPr>
              <w:spacing w:line="360" w:lineRule="auto"/>
              <w:ind w:left="599"/>
              <w:rPr>
                <w:rFonts w:ascii="Calibri" w:hAnsi="Calibri" w:cs="Calibri"/>
                <w:sz w:val="24"/>
                <w:szCs w:val="24"/>
              </w:rPr>
            </w:pPr>
            <w:r w:rsidRPr="00220B17">
              <w:rPr>
                <w:rFonts w:ascii="Calibri" w:hAnsi="Calibri" w:cs="Calibri"/>
                <w:sz w:val="24"/>
                <w:szCs w:val="24"/>
              </w:rPr>
              <w:t xml:space="preserve">Αριθμ. Πρωτ.: </w:t>
            </w:r>
          </w:p>
        </w:tc>
      </w:tr>
    </w:tbl>
    <w:p w14:paraId="10550F97" w14:textId="77777777" w:rsidR="001E0901" w:rsidRPr="00220B17" w:rsidRDefault="001E0901">
      <w:pPr>
        <w:rPr>
          <w:rFonts w:ascii="Calibri" w:hAnsi="Calibri" w:cs="Calibri"/>
          <w:b w:val="0"/>
          <w:bCs w:val="0"/>
          <w:sz w:val="24"/>
          <w:szCs w:val="24"/>
        </w:rPr>
      </w:pPr>
    </w:p>
    <w:p w14:paraId="2A43DEB6" w14:textId="77777777" w:rsidR="001E0901" w:rsidRPr="00220B17" w:rsidRDefault="001E0901">
      <w:pPr>
        <w:jc w:val="center"/>
        <w:rPr>
          <w:rFonts w:ascii="Calibri" w:hAnsi="Calibri" w:cs="Calibri"/>
          <w:sz w:val="24"/>
          <w:szCs w:val="24"/>
          <w:u w:val="single"/>
        </w:rPr>
      </w:pPr>
    </w:p>
    <w:p w14:paraId="08C3B134" w14:textId="77777777" w:rsidR="001E0901" w:rsidRPr="00220B17" w:rsidRDefault="001E0901">
      <w:pPr>
        <w:ind w:left="4320" w:firstLine="720"/>
        <w:rPr>
          <w:rFonts w:ascii="Calibri" w:hAnsi="Calibri" w:cs="Calibri"/>
          <w:b w:val="0"/>
          <w:bCs w:val="0"/>
          <w:sz w:val="24"/>
          <w:szCs w:val="24"/>
        </w:rPr>
      </w:pPr>
      <w:r w:rsidRPr="00220B17">
        <w:rPr>
          <w:rFonts w:ascii="Calibri" w:hAnsi="Calibri" w:cs="Calibri"/>
          <w:b w:val="0"/>
          <w:bCs w:val="0"/>
          <w:sz w:val="24"/>
          <w:szCs w:val="24"/>
        </w:rPr>
        <w:t>Προς:</w:t>
      </w:r>
    </w:p>
    <w:p w14:paraId="5671DD7F" w14:textId="1151D17B" w:rsidR="001E0901" w:rsidRPr="002000AB" w:rsidRDefault="001E0901">
      <w:pPr>
        <w:rPr>
          <w:rFonts w:ascii="Calibri" w:hAnsi="Calibri" w:cs="Calibri"/>
          <w:b w:val="0"/>
          <w:bCs w:val="0"/>
          <w:sz w:val="24"/>
          <w:szCs w:val="24"/>
        </w:rPr>
      </w:pPr>
      <w:r w:rsidRPr="00220B17">
        <w:rPr>
          <w:rFonts w:ascii="Calibri" w:hAnsi="Calibri" w:cs="Calibri"/>
          <w:b w:val="0"/>
          <w:bCs w:val="0"/>
          <w:sz w:val="24"/>
          <w:szCs w:val="24"/>
        </w:rPr>
        <w:tab/>
      </w:r>
      <w:r w:rsidRPr="00220B17">
        <w:rPr>
          <w:rFonts w:ascii="Calibri" w:hAnsi="Calibri" w:cs="Calibri"/>
          <w:b w:val="0"/>
          <w:bCs w:val="0"/>
          <w:sz w:val="24"/>
          <w:szCs w:val="24"/>
        </w:rPr>
        <w:tab/>
      </w:r>
      <w:r w:rsidRPr="00220B17">
        <w:rPr>
          <w:rFonts w:ascii="Calibri" w:hAnsi="Calibri" w:cs="Calibri"/>
          <w:b w:val="0"/>
          <w:bCs w:val="0"/>
          <w:sz w:val="24"/>
          <w:szCs w:val="24"/>
        </w:rPr>
        <w:tab/>
      </w:r>
      <w:r w:rsidRPr="00220B17">
        <w:rPr>
          <w:rFonts w:ascii="Calibri" w:hAnsi="Calibri" w:cs="Calibri"/>
          <w:b w:val="0"/>
          <w:bCs w:val="0"/>
          <w:sz w:val="24"/>
          <w:szCs w:val="24"/>
        </w:rPr>
        <w:tab/>
      </w:r>
      <w:r w:rsidRPr="00220B17">
        <w:rPr>
          <w:rFonts w:ascii="Calibri" w:hAnsi="Calibri" w:cs="Calibri"/>
          <w:b w:val="0"/>
          <w:bCs w:val="0"/>
          <w:sz w:val="24"/>
          <w:szCs w:val="24"/>
        </w:rPr>
        <w:tab/>
      </w:r>
      <w:r w:rsidRPr="00220B17">
        <w:rPr>
          <w:rFonts w:ascii="Calibri" w:hAnsi="Calibri" w:cs="Calibri"/>
          <w:b w:val="0"/>
          <w:bCs w:val="0"/>
          <w:sz w:val="24"/>
          <w:szCs w:val="24"/>
        </w:rPr>
        <w:tab/>
      </w:r>
      <w:r w:rsidRPr="00220B17">
        <w:rPr>
          <w:rFonts w:ascii="Calibri" w:hAnsi="Calibri" w:cs="Calibri"/>
          <w:b w:val="0"/>
          <w:bCs w:val="0"/>
          <w:sz w:val="24"/>
          <w:szCs w:val="24"/>
        </w:rPr>
        <w:tab/>
        <w:t>Πρυταν</w:t>
      </w:r>
      <w:r w:rsidR="002000AB">
        <w:rPr>
          <w:rFonts w:ascii="Calibri" w:hAnsi="Calibri" w:cs="Calibri"/>
          <w:b w:val="0"/>
          <w:bCs w:val="0"/>
          <w:sz w:val="24"/>
          <w:szCs w:val="24"/>
        </w:rPr>
        <w:t>εία</w:t>
      </w:r>
    </w:p>
    <w:p w14:paraId="694B4785" w14:textId="77777777" w:rsidR="001E0901" w:rsidRPr="00220B17" w:rsidRDefault="001E0901">
      <w:pPr>
        <w:rPr>
          <w:rFonts w:ascii="Calibri" w:hAnsi="Calibri" w:cs="Calibri"/>
          <w:b w:val="0"/>
          <w:bCs w:val="0"/>
          <w:sz w:val="24"/>
          <w:szCs w:val="24"/>
        </w:rPr>
      </w:pPr>
      <w:r w:rsidRPr="00220B17">
        <w:rPr>
          <w:rFonts w:ascii="Calibri" w:hAnsi="Calibri" w:cs="Calibri"/>
          <w:b w:val="0"/>
          <w:bCs w:val="0"/>
          <w:sz w:val="24"/>
          <w:szCs w:val="24"/>
        </w:rPr>
        <w:tab/>
      </w:r>
      <w:r w:rsidRPr="00220B17">
        <w:rPr>
          <w:rFonts w:ascii="Calibri" w:hAnsi="Calibri" w:cs="Calibri"/>
          <w:b w:val="0"/>
          <w:bCs w:val="0"/>
          <w:sz w:val="24"/>
          <w:szCs w:val="24"/>
        </w:rPr>
        <w:tab/>
      </w:r>
      <w:r w:rsidRPr="00220B17">
        <w:rPr>
          <w:rFonts w:ascii="Calibri" w:hAnsi="Calibri" w:cs="Calibri"/>
          <w:b w:val="0"/>
          <w:bCs w:val="0"/>
          <w:sz w:val="24"/>
          <w:szCs w:val="24"/>
        </w:rPr>
        <w:tab/>
      </w:r>
      <w:r w:rsidRPr="00220B17">
        <w:rPr>
          <w:rFonts w:ascii="Calibri" w:hAnsi="Calibri" w:cs="Calibri"/>
          <w:b w:val="0"/>
          <w:bCs w:val="0"/>
          <w:sz w:val="24"/>
          <w:szCs w:val="24"/>
        </w:rPr>
        <w:tab/>
      </w:r>
      <w:r w:rsidRPr="00220B17">
        <w:rPr>
          <w:rFonts w:ascii="Calibri" w:hAnsi="Calibri" w:cs="Calibri"/>
          <w:b w:val="0"/>
          <w:bCs w:val="0"/>
          <w:sz w:val="24"/>
          <w:szCs w:val="24"/>
        </w:rPr>
        <w:tab/>
      </w:r>
      <w:r w:rsidRPr="00220B17">
        <w:rPr>
          <w:rFonts w:ascii="Calibri" w:hAnsi="Calibri" w:cs="Calibri"/>
          <w:b w:val="0"/>
          <w:bCs w:val="0"/>
          <w:sz w:val="24"/>
          <w:szCs w:val="24"/>
        </w:rPr>
        <w:tab/>
      </w:r>
      <w:r w:rsidRPr="00220B17">
        <w:rPr>
          <w:rFonts w:ascii="Calibri" w:hAnsi="Calibri" w:cs="Calibri"/>
          <w:b w:val="0"/>
          <w:bCs w:val="0"/>
          <w:sz w:val="24"/>
          <w:szCs w:val="24"/>
        </w:rPr>
        <w:tab/>
        <w:t>Πανεπιστημίου Ιωαννίνων</w:t>
      </w:r>
    </w:p>
    <w:p w14:paraId="0803B939" w14:textId="77777777" w:rsidR="001E0901" w:rsidRPr="00220B17" w:rsidRDefault="001E0901">
      <w:pPr>
        <w:rPr>
          <w:rFonts w:ascii="Calibri" w:hAnsi="Calibri" w:cs="Calibri"/>
          <w:b w:val="0"/>
          <w:bCs w:val="0"/>
          <w:sz w:val="24"/>
          <w:szCs w:val="24"/>
        </w:rPr>
      </w:pPr>
    </w:p>
    <w:p w14:paraId="11E57582" w14:textId="77777777" w:rsidR="00CF7790" w:rsidRPr="00220B17" w:rsidRDefault="00CF7790">
      <w:pPr>
        <w:rPr>
          <w:rFonts w:ascii="Calibri" w:hAnsi="Calibri" w:cs="Calibri"/>
          <w:b w:val="0"/>
          <w:bCs w:val="0"/>
          <w:sz w:val="24"/>
          <w:szCs w:val="24"/>
        </w:rPr>
      </w:pPr>
    </w:p>
    <w:p w14:paraId="2AD9BFBD" w14:textId="77777777" w:rsidR="00CF7790" w:rsidRPr="00220B17" w:rsidRDefault="00CF7790" w:rsidP="00CF7790">
      <w:pPr>
        <w:jc w:val="center"/>
        <w:rPr>
          <w:rFonts w:ascii="Calibri" w:hAnsi="Calibri" w:cs="Calibri"/>
          <w:bCs w:val="0"/>
          <w:sz w:val="24"/>
          <w:szCs w:val="24"/>
        </w:rPr>
      </w:pPr>
      <w:r w:rsidRPr="00220B17">
        <w:rPr>
          <w:rFonts w:ascii="Calibri" w:hAnsi="Calibri" w:cs="Calibri"/>
          <w:bCs w:val="0"/>
          <w:sz w:val="24"/>
          <w:szCs w:val="24"/>
        </w:rPr>
        <w:t>ΥΠΗΡΕΣΙΑΚΟ ΣΗΜΕΙΩΜΑ</w:t>
      </w:r>
    </w:p>
    <w:p w14:paraId="7E9D8262" w14:textId="77777777" w:rsidR="00CF7790" w:rsidRPr="00220B17" w:rsidRDefault="00CF7790" w:rsidP="00CF7790">
      <w:pPr>
        <w:jc w:val="center"/>
        <w:rPr>
          <w:rFonts w:ascii="Calibri" w:hAnsi="Calibri" w:cs="Calibri"/>
          <w:bCs w:val="0"/>
          <w:sz w:val="24"/>
          <w:szCs w:val="24"/>
        </w:rPr>
      </w:pPr>
    </w:p>
    <w:p w14:paraId="7B9FE9CD" w14:textId="43F445C2" w:rsidR="001E0901" w:rsidRPr="006B0416" w:rsidRDefault="001622E2">
      <w:pPr>
        <w:rPr>
          <w:rFonts w:ascii="Calibri" w:hAnsi="Calibri" w:cs="Calibri"/>
          <w:b w:val="0"/>
          <w:bCs w:val="0"/>
          <w:sz w:val="24"/>
          <w:szCs w:val="24"/>
        </w:rPr>
      </w:pPr>
      <w:r w:rsidRPr="00220B17">
        <w:rPr>
          <w:rFonts w:ascii="Calibri" w:hAnsi="Calibri" w:cs="Calibri"/>
          <w:b w:val="0"/>
          <w:bCs w:val="0"/>
          <w:sz w:val="24"/>
          <w:szCs w:val="24"/>
        </w:rPr>
        <w:t>Θέμα</w:t>
      </w:r>
      <w:r w:rsidR="008013B1">
        <w:rPr>
          <w:rFonts w:ascii="Calibri" w:hAnsi="Calibri" w:cs="Calibri"/>
          <w:b w:val="0"/>
          <w:bCs w:val="0"/>
          <w:sz w:val="24"/>
          <w:szCs w:val="24"/>
        </w:rPr>
        <w:t>:</w:t>
      </w:r>
      <w:r w:rsidR="00DE5EDC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742EC1">
        <w:rPr>
          <w:rFonts w:ascii="Calibri" w:hAnsi="Calibri" w:cs="Calibri"/>
          <w:b w:val="0"/>
          <w:bCs w:val="0"/>
          <w:sz w:val="24"/>
          <w:szCs w:val="24"/>
        </w:rPr>
        <w:t xml:space="preserve">Προμήθεια </w:t>
      </w:r>
      <w:r w:rsidR="00A93ACC">
        <w:rPr>
          <w:rFonts w:asciiTheme="minorHAnsi" w:hAnsiTheme="minorHAnsi" w:cstheme="minorHAnsi"/>
          <w:b w:val="0"/>
          <w:sz w:val="24"/>
          <w:szCs w:val="24"/>
        </w:rPr>
        <w:t>30 Προσωπικών Υπολογιστών</w:t>
      </w:r>
    </w:p>
    <w:p w14:paraId="40D95595" w14:textId="77777777" w:rsidR="001E0901" w:rsidRPr="00220B17" w:rsidRDefault="001E0901">
      <w:pPr>
        <w:rPr>
          <w:rFonts w:ascii="Calibri" w:hAnsi="Calibri" w:cs="Calibri"/>
          <w:b w:val="0"/>
          <w:bCs w:val="0"/>
          <w:sz w:val="24"/>
          <w:szCs w:val="24"/>
        </w:rPr>
      </w:pPr>
    </w:p>
    <w:p w14:paraId="01C385FB" w14:textId="0D68F25A" w:rsidR="00387B09" w:rsidRDefault="00A94B88" w:rsidP="00A94B88">
      <w:pPr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Σας υποβάλω προς έγκριση οικονομικό αίτημα ύψους </w:t>
      </w:r>
      <w:r w:rsidR="00304471">
        <w:rPr>
          <w:rFonts w:ascii="Calibri" w:hAnsi="Calibri" w:cs="Calibri"/>
          <w:b w:val="0"/>
          <w:bCs w:val="0"/>
          <w:sz w:val="24"/>
          <w:szCs w:val="24"/>
        </w:rPr>
        <w:t>30.000,00</w:t>
      </w:r>
      <w:r>
        <w:rPr>
          <w:rFonts w:ascii="Calibri" w:hAnsi="Calibri" w:cs="Calibri"/>
          <w:b w:val="0"/>
          <w:bCs w:val="0"/>
          <w:sz w:val="24"/>
          <w:szCs w:val="24"/>
        </w:rPr>
        <w:t>€ σε πίστωση του</w:t>
      </w:r>
      <w:r w:rsidR="00304471">
        <w:rPr>
          <w:rFonts w:ascii="Calibri" w:hAnsi="Calibri" w:cs="Calibri"/>
          <w:b w:val="0"/>
          <w:bCs w:val="0"/>
          <w:sz w:val="24"/>
          <w:szCs w:val="24"/>
        </w:rPr>
        <w:t xml:space="preserve"> 7123Α</w:t>
      </w:r>
      <w:r w:rsidR="00742EC1">
        <w:rPr>
          <w:rFonts w:ascii="Calibri" w:hAnsi="Calibri" w:cs="Calibri"/>
          <w:b w:val="0"/>
          <w:bCs w:val="0"/>
          <w:sz w:val="24"/>
          <w:szCs w:val="24"/>
        </w:rPr>
        <w:t xml:space="preserve"> του έτους 202</w:t>
      </w:r>
      <w:r w:rsidR="00A93ACC">
        <w:rPr>
          <w:rFonts w:ascii="Calibri" w:hAnsi="Calibri" w:cs="Calibri"/>
          <w:b w:val="0"/>
          <w:bCs w:val="0"/>
          <w:sz w:val="24"/>
          <w:szCs w:val="24"/>
        </w:rPr>
        <w:t>4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που αφορά σ</w:t>
      </w:r>
      <w:r w:rsidR="00742EC1">
        <w:rPr>
          <w:rFonts w:ascii="Calibri" w:hAnsi="Calibri" w:cs="Calibri"/>
          <w:b w:val="0"/>
          <w:bCs w:val="0"/>
          <w:sz w:val="24"/>
          <w:szCs w:val="24"/>
        </w:rPr>
        <w:t xml:space="preserve">την προμήθεια </w:t>
      </w:r>
      <w:r w:rsidR="00A93ACC">
        <w:rPr>
          <w:rFonts w:ascii="Calibri" w:hAnsi="Calibri" w:cs="Calibri"/>
          <w:b w:val="0"/>
          <w:bCs w:val="0"/>
          <w:sz w:val="24"/>
          <w:szCs w:val="24"/>
        </w:rPr>
        <w:t>30 προσωπικών υπολογιστών</w:t>
      </w:r>
      <w:r w:rsidR="00A7493C">
        <w:rPr>
          <w:rFonts w:ascii="Calibri" w:hAnsi="Calibri" w:cs="Calibri"/>
          <w:b w:val="0"/>
          <w:bCs w:val="0"/>
          <w:sz w:val="24"/>
          <w:szCs w:val="24"/>
        </w:rPr>
        <w:t xml:space="preserve">. </w:t>
      </w:r>
    </w:p>
    <w:p w14:paraId="17ED2D58" w14:textId="0E262C02" w:rsidR="00742EC1" w:rsidRPr="00742EC1" w:rsidRDefault="00A93ACC" w:rsidP="00651F75">
      <w:pPr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Οι προσωπικοί υπολογιστές θα καλύψουν ανάγκες Διοικητικών Υπηρεσιών και της Διεύθυνση</w:t>
      </w:r>
      <w:r w:rsidR="00304471">
        <w:rPr>
          <w:rFonts w:ascii="Calibri" w:hAnsi="Calibri" w:cs="Calibri"/>
          <w:b w:val="0"/>
          <w:bCs w:val="0"/>
          <w:sz w:val="24"/>
          <w:szCs w:val="24"/>
        </w:rPr>
        <w:t>ς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Βιβλιοθήκης</w:t>
      </w:r>
    </w:p>
    <w:p w14:paraId="3F7F716E" w14:textId="77777777" w:rsidR="00A94B88" w:rsidRPr="00CF7790" w:rsidRDefault="00A94B88" w:rsidP="00A94B88">
      <w:pPr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6CB5158F" w14:textId="172F57F0" w:rsidR="00220B17" w:rsidRPr="003004D7" w:rsidRDefault="00A94B88" w:rsidP="00A94B88">
      <w:pPr>
        <w:jc w:val="both"/>
        <w:rPr>
          <w:rFonts w:ascii="Calibri" w:hAnsi="Calibri" w:cs="Calibri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Παρακαλώ για τις δικές σας ενέργειες.</w:t>
      </w:r>
    </w:p>
    <w:p w14:paraId="7BD4F467" w14:textId="23EC5FFF" w:rsidR="00E557DA" w:rsidRPr="00E557DA" w:rsidRDefault="00E557DA" w:rsidP="00E557DA">
      <w:p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5123"/>
      </w:tblGrid>
      <w:tr w:rsidR="00621C54" w14:paraId="0DBDD459" w14:textId="77777777" w:rsidTr="00A7493C">
        <w:tc>
          <w:tcPr>
            <w:tcW w:w="5123" w:type="dxa"/>
          </w:tcPr>
          <w:p w14:paraId="25E19B8F" w14:textId="77777777" w:rsidR="00621C54" w:rsidRDefault="00621C54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</w:rPr>
              <w:t>Συνημμένα</w:t>
            </w:r>
          </w:p>
          <w:p w14:paraId="670E3843" w14:textId="0671E8B9" w:rsidR="00621C54" w:rsidRPr="00621C54" w:rsidRDefault="00621C54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3" w:type="dxa"/>
          </w:tcPr>
          <w:p w14:paraId="26C67742" w14:textId="0AAA067D" w:rsidR="00621C54" w:rsidRDefault="00304471" w:rsidP="00621C54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Ο Προϊστάμενος</w:t>
            </w:r>
          </w:p>
          <w:p w14:paraId="7FFD0095" w14:textId="3D93AD38" w:rsidR="00304471" w:rsidRDefault="00304471" w:rsidP="00621C54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Τμήματος Λειτουργίας Η/Υ</w:t>
            </w:r>
          </w:p>
          <w:p w14:paraId="0DF5779C" w14:textId="77777777" w:rsidR="00621C54" w:rsidRDefault="00621C54" w:rsidP="00621C54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48C40199" w14:textId="77777777" w:rsidR="00621C54" w:rsidRDefault="00621C54" w:rsidP="00621C54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279156DB" w14:textId="4F3E9183" w:rsidR="00621C54" w:rsidRDefault="00304471" w:rsidP="00621C54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Λούπας Βασίλειος</w:t>
            </w:r>
          </w:p>
        </w:tc>
      </w:tr>
    </w:tbl>
    <w:p w14:paraId="6FF1F17E" w14:textId="77777777" w:rsidR="00384260" w:rsidRPr="00E557DA" w:rsidRDefault="00384260">
      <w:p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sectPr w:rsidR="00384260" w:rsidRPr="00E557DA" w:rsidSect="00ED749A">
      <w:pgSz w:w="11906" w:h="16838" w:code="9"/>
      <w:pgMar w:top="539" w:right="748" w:bottom="567" w:left="902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68C99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A8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D86F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66E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109C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289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F663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46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E0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DA9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E4B7F"/>
    <w:multiLevelType w:val="hybridMultilevel"/>
    <w:tmpl w:val="FD04182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47403D6"/>
    <w:multiLevelType w:val="hybridMultilevel"/>
    <w:tmpl w:val="AE08D4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FF0CCA"/>
    <w:multiLevelType w:val="hybridMultilevel"/>
    <w:tmpl w:val="9FF0331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4245094"/>
    <w:multiLevelType w:val="hybridMultilevel"/>
    <w:tmpl w:val="FBDA6C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DB7B47"/>
    <w:multiLevelType w:val="hybridMultilevel"/>
    <w:tmpl w:val="2B5E36A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 w:tplc="0408000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080003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 w:tplc="04080005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 w:tplc="0408000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080003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 w:tplc="04080005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15" w15:restartNumberingAfterBreak="0">
    <w:nsid w:val="233C7565"/>
    <w:multiLevelType w:val="hybridMultilevel"/>
    <w:tmpl w:val="085CF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AF1C86"/>
    <w:multiLevelType w:val="hybridMultilevel"/>
    <w:tmpl w:val="06681A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4FD432D"/>
    <w:multiLevelType w:val="hybridMultilevel"/>
    <w:tmpl w:val="CE64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A7FB7"/>
    <w:multiLevelType w:val="hybridMultilevel"/>
    <w:tmpl w:val="D27692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93046D0"/>
    <w:multiLevelType w:val="hybridMultilevel"/>
    <w:tmpl w:val="98BE572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BB40B8"/>
    <w:multiLevelType w:val="hybridMultilevel"/>
    <w:tmpl w:val="205267B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01110A"/>
    <w:multiLevelType w:val="hybridMultilevel"/>
    <w:tmpl w:val="AE2420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0D86DB0"/>
    <w:multiLevelType w:val="hybridMultilevel"/>
    <w:tmpl w:val="B486247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525F82"/>
    <w:multiLevelType w:val="hybridMultilevel"/>
    <w:tmpl w:val="79DEC1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AF4042"/>
    <w:multiLevelType w:val="hybridMultilevel"/>
    <w:tmpl w:val="D3C230F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1B159E"/>
    <w:multiLevelType w:val="hybridMultilevel"/>
    <w:tmpl w:val="ECBC6C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B473094"/>
    <w:multiLevelType w:val="multilevel"/>
    <w:tmpl w:val="65C8116E"/>
    <w:lvl w:ilvl="0">
      <w:start w:val="1"/>
      <w:numFmt w:val="none"/>
      <w:lvlText w:val="Α.2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Α.1.%2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Α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BE020A2"/>
    <w:multiLevelType w:val="hybridMultilevel"/>
    <w:tmpl w:val="2CD6764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8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8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8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8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8" w15:restartNumberingAfterBreak="0">
    <w:nsid w:val="4DA50863"/>
    <w:multiLevelType w:val="hybridMultilevel"/>
    <w:tmpl w:val="6CE6317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0AE5ADD"/>
    <w:multiLevelType w:val="hybridMultilevel"/>
    <w:tmpl w:val="2FC051B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BE443D"/>
    <w:multiLevelType w:val="hybridMultilevel"/>
    <w:tmpl w:val="33B6343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630505"/>
    <w:multiLevelType w:val="hybridMultilevel"/>
    <w:tmpl w:val="9174AD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0F6589"/>
    <w:multiLevelType w:val="hybridMultilevel"/>
    <w:tmpl w:val="F720296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1E67F8"/>
    <w:multiLevelType w:val="hybridMultilevel"/>
    <w:tmpl w:val="C8BA35D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397181"/>
    <w:multiLevelType w:val="hybridMultilevel"/>
    <w:tmpl w:val="62EECD7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810453"/>
    <w:multiLevelType w:val="hybridMultilevel"/>
    <w:tmpl w:val="EC8E8DD2"/>
    <w:lvl w:ilvl="0" w:tplc="B82E6C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6736FB"/>
    <w:multiLevelType w:val="hybridMultilevel"/>
    <w:tmpl w:val="E08043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41F4959"/>
    <w:multiLevelType w:val="hybridMultilevel"/>
    <w:tmpl w:val="19BCBB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7DC3502"/>
    <w:multiLevelType w:val="hybridMultilevel"/>
    <w:tmpl w:val="7C789BA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ABE54F1"/>
    <w:multiLevelType w:val="hybridMultilevel"/>
    <w:tmpl w:val="AC7A36F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8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8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0" w15:restartNumberingAfterBreak="0">
    <w:nsid w:val="76DE6E1A"/>
    <w:multiLevelType w:val="multilevel"/>
    <w:tmpl w:val="BFE448C4"/>
    <w:lvl w:ilvl="0">
      <w:start w:val="1"/>
      <w:numFmt w:val="none"/>
      <w:lvlText w:val="Β.1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Α.2.%2"/>
      <w:lvlJc w:val="center"/>
      <w:pPr>
        <w:ind w:left="857" w:hanging="432"/>
      </w:pPr>
      <w:rPr>
        <w:rFonts w:hint="default"/>
      </w:rPr>
    </w:lvl>
    <w:lvl w:ilvl="2">
      <w:start w:val="1"/>
      <w:numFmt w:val="decimal"/>
      <w:lvlText w:val="%1Α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F872EF3"/>
    <w:multiLevelType w:val="hybridMultilevel"/>
    <w:tmpl w:val="99168D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84606134">
    <w:abstractNumId w:val="34"/>
  </w:num>
  <w:num w:numId="2" w16cid:durableId="1452898437">
    <w:abstractNumId w:val="38"/>
  </w:num>
  <w:num w:numId="3" w16cid:durableId="410004428">
    <w:abstractNumId w:val="35"/>
  </w:num>
  <w:num w:numId="4" w16cid:durableId="1748913744">
    <w:abstractNumId w:val="18"/>
  </w:num>
  <w:num w:numId="5" w16cid:durableId="212620235">
    <w:abstractNumId w:val="21"/>
  </w:num>
  <w:num w:numId="6" w16cid:durableId="1341659791">
    <w:abstractNumId w:val="25"/>
  </w:num>
  <w:num w:numId="7" w16cid:durableId="520363105">
    <w:abstractNumId w:val="24"/>
  </w:num>
  <w:num w:numId="8" w16cid:durableId="1478113549">
    <w:abstractNumId w:val="22"/>
  </w:num>
  <w:num w:numId="9" w16cid:durableId="1633486202">
    <w:abstractNumId w:val="16"/>
  </w:num>
  <w:num w:numId="10" w16cid:durableId="110633074">
    <w:abstractNumId w:val="20"/>
  </w:num>
  <w:num w:numId="11" w16cid:durableId="73859578">
    <w:abstractNumId w:val="23"/>
  </w:num>
  <w:num w:numId="12" w16cid:durableId="1498374592">
    <w:abstractNumId w:val="30"/>
  </w:num>
  <w:num w:numId="13" w16cid:durableId="1253972668">
    <w:abstractNumId w:val="41"/>
  </w:num>
  <w:num w:numId="14" w16cid:durableId="71660785">
    <w:abstractNumId w:val="10"/>
  </w:num>
  <w:num w:numId="15" w16cid:durableId="560099837">
    <w:abstractNumId w:val="8"/>
  </w:num>
  <w:num w:numId="16" w16cid:durableId="1693190948">
    <w:abstractNumId w:val="3"/>
  </w:num>
  <w:num w:numId="17" w16cid:durableId="122313116">
    <w:abstractNumId w:val="2"/>
  </w:num>
  <w:num w:numId="18" w16cid:durableId="709770193">
    <w:abstractNumId w:val="1"/>
  </w:num>
  <w:num w:numId="19" w16cid:durableId="1391610806">
    <w:abstractNumId w:val="0"/>
  </w:num>
  <w:num w:numId="20" w16cid:durableId="361829983">
    <w:abstractNumId w:val="9"/>
  </w:num>
  <w:num w:numId="21" w16cid:durableId="1402479683">
    <w:abstractNumId w:val="7"/>
  </w:num>
  <w:num w:numId="22" w16cid:durableId="1081219955">
    <w:abstractNumId w:val="6"/>
  </w:num>
  <w:num w:numId="23" w16cid:durableId="1264877453">
    <w:abstractNumId w:val="5"/>
  </w:num>
  <w:num w:numId="24" w16cid:durableId="408625536">
    <w:abstractNumId w:val="4"/>
  </w:num>
  <w:num w:numId="25" w16cid:durableId="873616064">
    <w:abstractNumId w:val="11"/>
  </w:num>
  <w:num w:numId="26" w16cid:durableId="1433554869">
    <w:abstractNumId w:val="32"/>
  </w:num>
  <w:num w:numId="27" w16cid:durableId="1104301696">
    <w:abstractNumId w:val="37"/>
  </w:num>
  <w:num w:numId="28" w16cid:durableId="663633462">
    <w:abstractNumId w:val="36"/>
  </w:num>
  <w:num w:numId="29" w16cid:durableId="2110350406">
    <w:abstractNumId w:val="33"/>
  </w:num>
  <w:num w:numId="30" w16cid:durableId="509098926">
    <w:abstractNumId w:val="31"/>
  </w:num>
  <w:num w:numId="31" w16cid:durableId="467406927">
    <w:abstractNumId w:val="29"/>
  </w:num>
  <w:num w:numId="32" w16cid:durableId="1714570957">
    <w:abstractNumId w:val="28"/>
  </w:num>
  <w:num w:numId="33" w16cid:durableId="1579708618">
    <w:abstractNumId w:val="12"/>
  </w:num>
  <w:num w:numId="34" w16cid:durableId="1329403671">
    <w:abstractNumId w:val="19"/>
  </w:num>
  <w:num w:numId="35" w16cid:durableId="29734719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1917240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0151557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520132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5819038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74992324">
    <w:abstractNumId w:val="14"/>
  </w:num>
  <w:num w:numId="41" w16cid:durableId="1391885855">
    <w:abstractNumId w:val="13"/>
  </w:num>
  <w:num w:numId="42" w16cid:durableId="317853038">
    <w:abstractNumId w:val="15"/>
  </w:num>
  <w:num w:numId="43" w16cid:durableId="11907946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drawingGridHorizontalSpacing w:val="2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E2"/>
    <w:rsid w:val="000531E0"/>
    <w:rsid w:val="000848F1"/>
    <w:rsid w:val="00097793"/>
    <w:rsid w:val="000F0C6E"/>
    <w:rsid w:val="000F708C"/>
    <w:rsid w:val="00103CEE"/>
    <w:rsid w:val="0012111E"/>
    <w:rsid w:val="00143AED"/>
    <w:rsid w:val="001622E2"/>
    <w:rsid w:val="0018713E"/>
    <w:rsid w:val="001E0901"/>
    <w:rsid w:val="002000AB"/>
    <w:rsid w:val="00206936"/>
    <w:rsid w:val="00220B17"/>
    <w:rsid w:val="002564A6"/>
    <w:rsid w:val="002C4AB1"/>
    <w:rsid w:val="003004D7"/>
    <w:rsid w:val="00304471"/>
    <w:rsid w:val="003145C2"/>
    <w:rsid w:val="003153FB"/>
    <w:rsid w:val="00384260"/>
    <w:rsid w:val="00387B09"/>
    <w:rsid w:val="004160C4"/>
    <w:rsid w:val="00431754"/>
    <w:rsid w:val="00471055"/>
    <w:rsid w:val="00505BD6"/>
    <w:rsid w:val="00526670"/>
    <w:rsid w:val="00555542"/>
    <w:rsid w:val="00560D9D"/>
    <w:rsid w:val="00562E37"/>
    <w:rsid w:val="00592AD1"/>
    <w:rsid w:val="005B2209"/>
    <w:rsid w:val="005D25C7"/>
    <w:rsid w:val="00621C54"/>
    <w:rsid w:val="00651F75"/>
    <w:rsid w:val="0066772B"/>
    <w:rsid w:val="00685862"/>
    <w:rsid w:val="006B0416"/>
    <w:rsid w:val="006C2892"/>
    <w:rsid w:val="00705ACB"/>
    <w:rsid w:val="00742EC1"/>
    <w:rsid w:val="00763DEF"/>
    <w:rsid w:val="007852C6"/>
    <w:rsid w:val="00792D17"/>
    <w:rsid w:val="008002E8"/>
    <w:rsid w:val="008013B1"/>
    <w:rsid w:val="00866CAD"/>
    <w:rsid w:val="00873406"/>
    <w:rsid w:val="0089015E"/>
    <w:rsid w:val="008C301B"/>
    <w:rsid w:val="008E4451"/>
    <w:rsid w:val="008F12AB"/>
    <w:rsid w:val="009237C2"/>
    <w:rsid w:val="0092451D"/>
    <w:rsid w:val="00950A2A"/>
    <w:rsid w:val="00983C75"/>
    <w:rsid w:val="009E5797"/>
    <w:rsid w:val="00A204D1"/>
    <w:rsid w:val="00A64DB9"/>
    <w:rsid w:val="00A7493C"/>
    <w:rsid w:val="00A9102D"/>
    <w:rsid w:val="00A93ACC"/>
    <w:rsid w:val="00A94B88"/>
    <w:rsid w:val="00A96A29"/>
    <w:rsid w:val="00AC1CE0"/>
    <w:rsid w:val="00B21C8E"/>
    <w:rsid w:val="00B37366"/>
    <w:rsid w:val="00B41B4C"/>
    <w:rsid w:val="00B8310D"/>
    <w:rsid w:val="00BF241D"/>
    <w:rsid w:val="00CA1177"/>
    <w:rsid w:val="00CE713F"/>
    <w:rsid w:val="00CF7790"/>
    <w:rsid w:val="00D26849"/>
    <w:rsid w:val="00D527EC"/>
    <w:rsid w:val="00D95A76"/>
    <w:rsid w:val="00DE5EDC"/>
    <w:rsid w:val="00E00E4F"/>
    <w:rsid w:val="00E200EE"/>
    <w:rsid w:val="00E31D59"/>
    <w:rsid w:val="00E32E7F"/>
    <w:rsid w:val="00E35590"/>
    <w:rsid w:val="00E557DA"/>
    <w:rsid w:val="00E9600B"/>
    <w:rsid w:val="00EC161A"/>
    <w:rsid w:val="00EC6A8D"/>
    <w:rsid w:val="00ED749A"/>
    <w:rsid w:val="00F12700"/>
    <w:rsid w:val="00F55E0C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3D392"/>
  <w15:chartTrackingRefBased/>
  <w15:docId w15:val="{845A2544-4857-4AA1-8A93-9EA1CB7E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bCs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bCs w:val="0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a">
    <w:name w:val="νορμαλ"/>
    <w:basedOn w:val="Normal"/>
    <w:pPr>
      <w:tabs>
        <w:tab w:val="left" w:pos="567"/>
      </w:tabs>
      <w:spacing w:line="360" w:lineRule="atLeast"/>
      <w:jc w:val="both"/>
    </w:pPr>
    <w:rPr>
      <w:rFonts w:ascii="Μοντέρνα" w:hAnsi="Μοντέρνα"/>
      <w:b w:val="0"/>
      <w:bCs w:val="0"/>
      <w:sz w:val="24"/>
      <w:szCs w:val="20"/>
      <w:lang w:val="en-US"/>
    </w:rPr>
  </w:style>
  <w:style w:type="paragraph" w:styleId="BodyTextIndent">
    <w:name w:val="Body Text Indent"/>
    <w:basedOn w:val="Normal"/>
    <w:semiHidden/>
    <w:pPr>
      <w:ind w:left="360"/>
    </w:pPr>
    <w:rPr>
      <w:b w:val="0"/>
      <w:bCs w:val="0"/>
      <w:sz w:val="24"/>
    </w:rPr>
  </w:style>
  <w:style w:type="paragraph" w:styleId="BodyText">
    <w:name w:val="Body Text"/>
    <w:basedOn w:val="Normal"/>
    <w:semiHidden/>
    <w:rPr>
      <w:b w:val="0"/>
      <w:bCs w:val="0"/>
      <w:sz w:val="24"/>
    </w:rPr>
  </w:style>
  <w:style w:type="character" w:customStyle="1" w:styleId="spelle">
    <w:name w:val="spelle"/>
    <w:basedOn w:val="DefaultParagraphFont"/>
  </w:style>
  <w:style w:type="paragraph" w:styleId="PlainText">
    <w:name w:val="Plain Text"/>
    <w:basedOn w:val="Normal"/>
    <w:semiHidden/>
    <w:rPr>
      <w:rFonts w:ascii="Courier New" w:hAnsi="Courier New" w:cs="Courier New"/>
      <w:b w:val="0"/>
      <w:bCs w:val="0"/>
      <w:sz w:val="20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 w:val="0"/>
      <w:bCs w:val="0"/>
      <w:sz w:val="20"/>
      <w:szCs w:val="20"/>
    </w:rPr>
  </w:style>
  <w:style w:type="paragraph" w:customStyle="1" w:styleId="1">
    <w:name w:val="Σώμα κειμένου1"/>
    <w:basedOn w:val="Normal"/>
    <w:pPr>
      <w:widowControl w:val="0"/>
      <w:shd w:val="clear" w:color="auto" w:fill="FFFFFF"/>
      <w:spacing w:line="653" w:lineRule="atLeast"/>
      <w:ind w:hanging="720"/>
    </w:pPr>
    <w:rPr>
      <w:rFonts w:ascii="Verdana" w:eastAsia="Verdana" w:hAnsi="Verdana"/>
      <w:b w:val="0"/>
      <w:bCs w:val="0"/>
      <w:spacing w:val="-10"/>
      <w:sz w:val="20"/>
      <w:szCs w:val="20"/>
    </w:rPr>
  </w:style>
  <w:style w:type="character" w:customStyle="1" w:styleId="Bodytext7pt">
    <w:name w:val="Body text + 7 pt"/>
    <w:aliases w:val="Spacing 0 pt"/>
    <w:basedOn w:val="DefaultParagraphFont"/>
    <w:rPr>
      <w:rFonts w:ascii="Verdana" w:eastAsia="Verdana" w:hAnsi="Verdana"/>
      <w:color w:val="000000"/>
      <w:spacing w:val="0"/>
      <w:w w:val="100"/>
      <w:position w:val="0"/>
      <w:sz w:val="14"/>
      <w:szCs w:val="14"/>
      <w:shd w:val="clear" w:color="auto" w:fill="FFFFFF"/>
      <w:lang w:val="el-GR" w:bidi="ar-SA"/>
    </w:rPr>
  </w:style>
  <w:style w:type="paragraph" w:styleId="ListParagraph">
    <w:name w:val="List Paragraph"/>
    <w:basedOn w:val="Normal"/>
    <w:qFormat/>
    <w:pPr>
      <w:ind w:left="720"/>
    </w:pPr>
    <w:rPr>
      <w:b w:val="0"/>
      <w:bCs w:val="0"/>
      <w:sz w:val="20"/>
      <w:szCs w:val="20"/>
    </w:rPr>
  </w:style>
  <w:style w:type="table" w:styleId="TableGrid">
    <w:name w:val="Table Grid"/>
    <w:basedOn w:val="TableNormal"/>
    <w:rsid w:val="005D25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DAPHNE\Application%20Data\Microsoft\Templates\&#963;&#951;&#956;&#94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52D6-BAC3-47F8-BEF1-5CB88B3D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σημα.dot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ΚΥΠΙ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Κώστας Πλατής</dc:creator>
  <cp:keywords/>
  <cp:lastModifiedBy>ΒΑΣΙΛΕΙΟΣ ΛΟΥΠΑΣ</cp:lastModifiedBy>
  <cp:revision>6</cp:revision>
  <cp:lastPrinted>2020-06-29T10:23:00Z</cp:lastPrinted>
  <dcterms:created xsi:type="dcterms:W3CDTF">2024-04-08T06:39:00Z</dcterms:created>
  <dcterms:modified xsi:type="dcterms:W3CDTF">2024-04-08T09:15:00Z</dcterms:modified>
</cp:coreProperties>
</file>